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46" w:rsidRPr="00DC5158" w:rsidRDefault="007B4D46" w:rsidP="007B4D46">
      <w:pPr>
        <w:pStyle w:val="Header"/>
        <w:tabs>
          <w:tab w:val="clear" w:pos="9360"/>
          <w:tab w:val="right" w:pos="13680"/>
        </w:tabs>
        <w:ind w:hanging="630"/>
      </w:pPr>
      <w:r w:rsidRPr="00714F05">
        <w:rPr>
          <w:sz w:val="20"/>
        </w:rPr>
        <w:t xml:space="preserve">Company Number: </w:t>
      </w:r>
      <w:sdt>
        <w:sdtPr>
          <w:rPr>
            <w:sz w:val="20"/>
          </w:rPr>
          <w:alias w:val="companyNbr"/>
          <w:tag w:val="companyNbr"/>
          <w:id w:val="-1696535240"/>
          <w:placeholder>
            <w:docPart w:val="5D46DDDC3A0841948015A54CC087FC65"/>
          </w:placeholder>
          <w:showingPlcHdr/>
          <w:dataBinding w:xpath="/certificationAuditResponse/responseHeader/auditDefinition/auditTargetId" w:storeItemID="{B146F89B-71AD-458C-80A4-AD497A14A44C}"/>
          <w:text/>
        </w:sdtPr>
        <w:sdtContent>
          <w:r w:rsidRPr="00244522">
            <w:rPr>
              <w:rStyle w:val="PlaceholderText"/>
            </w:rPr>
            <w:t>Click here to enter text.</w:t>
          </w:r>
        </w:sdtContent>
      </w:sdt>
    </w:p>
    <w:p w:rsidR="007B4D46" w:rsidRDefault="007B4D46" w:rsidP="007B4D46">
      <w:pPr>
        <w:pStyle w:val="Header"/>
        <w:tabs>
          <w:tab w:val="clear" w:pos="4680"/>
          <w:tab w:val="clear" w:pos="9360"/>
          <w:tab w:val="right" w:pos="13680"/>
        </w:tabs>
        <w:ind w:hanging="630"/>
        <w:rPr>
          <w:sz w:val="20"/>
        </w:rPr>
      </w:pPr>
      <w:proofErr w:type="gramStart"/>
      <w:r w:rsidRPr="00714F05">
        <w:rPr>
          <w:sz w:val="20"/>
        </w:rPr>
        <w:t>Audit Number:</w:t>
      </w:r>
      <w:r>
        <w:rPr>
          <w:sz w:val="20"/>
        </w:rPr>
        <w:t xml:space="preserve"> </w:t>
      </w:r>
      <w:sdt>
        <w:sdtPr>
          <w:rPr>
            <w:sz w:val="20"/>
          </w:rPr>
          <w:alias w:val="auditRequestNbr"/>
          <w:tag w:val="auditRequestNbr"/>
          <w:id w:val="-113603041"/>
          <w:placeholder>
            <w:docPart w:val="7F1F917985654880AC8DEFDE236E36F8"/>
          </w:placeholder>
          <w:showingPlcHdr/>
          <w:dataBinding w:xpath="/certificationAuditResponse/responseHeader/auditRequest/auditRequestNbr" w:storeItemID="{B146F89B-71AD-458C-80A4-AD497A14A44C}"/>
          <w:text/>
        </w:sdtPr>
        <w:sdtContent>
          <w:r w:rsidRPr="00244522">
            <w:rPr>
              <w:rStyle w:val="PlaceholderText"/>
            </w:rPr>
            <w:t>Click here to enter text.</w:t>
          </w:r>
          <w:proofErr w:type="gramEnd"/>
        </w:sdtContent>
      </w:sdt>
    </w:p>
    <w:p w:rsidR="007B4D46" w:rsidRDefault="007B4D46"/>
    <w:p w:rsidR="007B4D46" w:rsidRDefault="007B4D46"/>
    <w:p w:rsidR="00542FA7" w:rsidRDefault="00542FA7">
      <w:r w:rsidRPr="00542FA7">
        <w:t>This template contains a number of items that are in the PC Rule that are different than the SQF Code.  Completing this addendum should provide the supplier an idea of how they stand in regards to the FSMA Preventive Controls Rule for Human Food.  It does not guarantee compliance, nor does it absolve the supplier from ensuring that they meet all aspects of the FSMA Preventive Controls Rule for Human Rule.  The addendum is vo</w:t>
      </w:r>
      <w:r>
        <w:t>luntary and will not be scored.</w:t>
      </w:r>
    </w:p>
    <w:p w:rsidR="0075504A" w:rsidRDefault="0075504A"/>
    <w:p w:rsidR="0075504A" w:rsidRDefault="0075504A" w:rsidP="0075504A">
      <w:pPr>
        <w:ind w:hanging="630"/>
        <w:rPr>
          <w:b/>
        </w:rPr>
      </w:pPr>
      <w:r>
        <w:rPr>
          <w:b/>
        </w:rPr>
        <w:t>*Primary Responses are Compliant, Noncompliant and N/A</w:t>
      </w:r>
      <w:r w:rsidR="00D96FB8">
        <w:rPr>
          <w:b/>
        </w:rPr>
        <w:t>. Suppliers can add responses to the ‘Supplier Response’ fields if assessed a Noncompliant.</w:t>
      </w:r>
    </w:p>
    <w:p w:rsidR="004F588F" w:rsidRDefault="004F588F" w:rsidP="0075504A">
      <w:pPr>
        <w:ind w:hanging="630"/>
        <w:rPr>
          <w:b/>
        </w:rPr>
      </w:pPr>
    </w:p>
    <w:tbl>
      <w:tblPr>
        <w:tblStyle w:val="TableGrid"/>
        <w:tblW w:w="5737" w:type="pct"/>
        <w:tblInd w:w="-972" w:type="dxa"/>
        <w:tblLook w:val="04A0" w:firstRow="1" w:lastRow="0" w:firstColumn="1" w:lastColumn="0" w:noHBand="0" w:noVBand="1"/>
      </w:tblPr>
      <w:tblGrid>
        <w:gridCol w:w="2631"/>
        <w:gridCol w:w="1418"/>
        <w:gridCol w:w="3051"/>
        <w:gridCol w:w="2437"/>
        <w:gridCol w:w="2969"/>
        <w:gridCol w:w="2612"/>
      </w:tblGrid>
      <w:tr w:rsidR="00D96FB8" w:rsidRPr="00FF33DD" w:rsidTr="00C612AA">
        <w:tc>
          <w:tcPr>
            <w:tcW w:w="5000" w:type="pct"/>
            <w:gridSpan w:val="6"/>
            <w:shd w:val="clear" w:color="auto" w:fill="0767A8"/>
          </w:tcPr>
          <w:p w:rsidR="00D96FB8" w:rsidRPr="00BA6F30" w:rsidRDefault="00D96FB8" w:rsidP="004400CA">
            <w:pPr>
              <w:ind w:left="360"/>
              <w:rPr>
                <w:rFonts w:ascii="Arial" w:hAnsi="Arial" w:cs="Arial"/>
                <w:sz w:val="24"/>
              </w:rPr>
            </w:pPr>
            <w:r w:rsidRPr="00BA6F30">
              <w:rPr>
                <w:rFonts w:ascii="Arial" w:hAnsi="Arial" w:cs="Arial"/>
                <w:sz w:val="24"/>
              </w:rPr>
              <w:br w:type="page"/>
            </w:r>
            <w:r w:rsidRPr="0098369A">
              <w:rPr>
                <w:rFonts w:ascii="Arial" w:hAnsi="Arial" w:cs="Arial"/>
                <w:color w:val="FFFFFF" w:themeColor="background1"/>
                <w:sz w:val="24"/>
              </w:rPr>
              <w:t xml:space="preserve">Preventive Controls for Human Food/SQF Code </w:t>
            </w:r>
            <w:r>
              <w:rPr>
                <w:rFonts w:ascii="Arial" w:hAnsi="Arial" w:cs="Arial"/>
                <w:color w:val="FFFFFF" w:themeColor="background1"/>
                <w:sz w:val="24"/>
              </w:rPr>
              <w:t>Addendum</w:t>
            </w:r>
          </w:p>
        </w:tc>
      </w:tr>
      <w:tr w:rsidR="00D96FB8" w:rsidRPr="00FF33DD" w:rsidTr="007B4D46">
        <w:trPr>
          <w:trHeight w:val="548"/>
        </w:trPr>
        <w:tc>
          <w:tcPr>
            <w:tcW w:w="870" w:type="pct"/>
            <w:shd w:val="clear" w:color="auto" w:fill="ABDBFB"/>
            <w:vAlign w:val="center"/>
          </w:tcPr>
          <w:p w:rsidR="00D96FB8" w:rsidRPr="00BA6F30" w:rsidRDefault="00D96FB8" w:rsidP="00D362C1">
            <w:pPr>
              <w:jc w:val="center"/>
              <w:rPr>
                <w:rFonts w:ascii="Arial" w:hAnsi="Arial" w:cs="Arial"/>
                <w:b/>
                <w:sz w:val="20"/>
                <w:szCs w:val="24"/>
              </w:rPr>
            </w:pPr>
            <w:r>
              <w:rPr>
                <w:rFonts w:ascii="Arial" w:hAnsi="Arial" w:cs="Arial"/>
                <w:b/>
                <w:sz w:val="20"/>
                <w:szCs w:val="24"/>
              </w:rPr>
              <w:t>PC Rule</w:t>
            </w:r>
          </w:p>
        </w:tc>
        <w:tc>
          <w:tcPr>
            <w:tcW w:w="469" w:type="pct"/>
            <w:shd w:val="clear" w:color="auto" w:fill="ABDBFB"/>
            <w:vAlign w:val="center"/>
          </w:tcPr>
          <w:p w:rsidR="00D96FB8" w:rsidRPr="0098369A" w:rsidRDefault="00D96FB8" w:rsidP="004400CA">
            <w:pPr>
              <w:jc w:val="center"/>
              <w:rPr>
                <w:rFonts w:ascii="Arial" w:hAnsi="Arial" w:cs="Arial"/>
                <w:b/>
                <w:sz w:val="20"/>
                <w:szCs w:val="24"/>
              </w:rPr>
            </w:pPr>
            <w:r w:rsidRPr="004400CA">
              <w:rPr>
                <w:rFonts w:ascii="Arial" w:hAnsi="Arial" w:cs="Arial"/>
                <w:b/>
                <w:sz w:val="20"/>
                <w:szCs w:val="24"/>
              </w:rPr>
              <w:t>SQF Code</w:t>
            </w:r>
          </w:p>
        </w:tc>
        <w:tc>
          <w:tcPr>
            <w:tcW w:w="1009" w:type="pct"/>
            <w:shd w:val="clear" w:color="auto" w:fill="ABDBFB"/>
            <w:vAlign w:val="center"/>
          </w:tcPr>
          <w:p w:rsidR="00D96FB8" w:rsidRPr="00BA6F30" w:rsidRDefault="00D96FB8" w:rsidP="00D362C1">
            <w:pPr>
              <w:jc w:val="center"/>
              <w:rPr>
                <w:rFonts w:ascii="Arial" w:hAnsi="Arial" w:cs="Arial"/>
                <w:b/>
                <w:sz w:val="20"/>
                <w:szCs w:val="24"/>
              </w:rPr>
            </w:pPr>
            <w:r w:rsidRPr="0098369A">
              <w:rPr>
                <w:rFonts w:ascii="Arial" w:hAnsi="Arial" w:cs="Arial"/>
                <w:b/>
                <w:sz w:val="20"/>
                <w:szCs w:val="24"/>
              </w:rPr>
              <w:t>Summary of Additional Requirements</w:t>
            </w:r>
          </w:p>
        </w:tc>
        <w:tc>
          <w:tcPr>
            <w:tcW w:w="806" w:type="pct"/>
            <w:shd w:val="clear" w:color="auto" w:fill="ABDBFB"/>
            <w:vAlign w:val="center"/>
          </w:tcPr>
          <w:p w:rsidR="00D96FB8" w:rsidRPr="00BA6F30" w:rsidRDefault="00D96FB8" w:rsidP="00D362C1">
            <w:pPr>
              <w:jc w:val="center"/>
              <w:rPr>
                <w:rFonts w:ascii="Arial" w:hAnsi="Arial" w:cs="Arial"/>
                <w:b/>
                <w:sz w:val="20"/>
                <w:szCs w:val="24"/>
              </w:rPr>
            </w:pPr>
            <w:r w:rsidRPr="00BA6F30">
              <w:rPr>
                <w:rFonts w:ascii="Arial" w:hAnsi="Arial" w:cs="Arial"/>
                <w:b/>
                <w:sz w:val="20"/>
                <w:szCs w:val="24"/>
              </w:rPr>
              <w:t>Primary Response</w:t>
            </w:r>
          </w:p>
        </w:tc>
        <w:tc>
          <w:tcPr>
            <w:tcW w:w="982" w:type="pct"/>
            <w:shd w:val="clear" w:color="auto" w:fill="ABDBFB"/>
            <w:vAlign w:val="center"/>
          </w:tcPr>
          <w:p w:rsidR="00D96FB8" w:rsidRPr="00BA6F30" w:rsidRDefault="00D96FB8" w:rsidP="004400CA">
            <w:pPr>
              <w:jc w:val="center"/>
              <w:rPr>
                <w:rFonts w:ascii="Arial" w:hAnsi="Arial" w:cs="Arial"/>
                <w:b/>
                <w:sz w:val="20"/>
                <w:szCs w:val="24"/>
              </w:rPr>
            </w:pPr>
            <w:r>
              <w:rPr>
                <w:rFonts w:ascii="Arial" w:hAnsi="Arial" w:cs="Arial"/>
                <w:b/>
                <w:sz w:val="20"/>
                <w:szCs w:val="24"/>
              </w:rPr>
              <w:t>Evidence</w:t>
            </w:r>
          </w:p>
        </w:tc>
        <w:tc>
          <w:tcPr>
            <w:tcW w:w="864" w:type="pct"/>
            <w:shd w:val="clear" w:color="auto" w:fill="ABDBFB"/>
            <w:vAlign w:val="center"/>
          </w:tcPr>
          <w:p w:rsidR="00D96FB8" w:rsidRDefault="00D96FB8" w:rsidP="00D96FB8">
            <w:pPr>
              <w:jc w:val="center"/>
              <w:rPr>
                <w:rFonts w:ascii="Arial" w:hAnsi="Arial" w:cs="Arial"/>
                <w:b/>
                <w:sz w:val="20"/>
                <w:szCs w:val="24"/>
              </w:rPr>
            </w:pPr>
            <w:r>
              <w:rPr>
                <w:rFonts w:ascii="Arial" w:hAnsi="Arial" w:cs="Arial"/>
                <w:b/>
                <w:sz w:val="20"/>
                <w:szCs w:val="24"/>
              </w:rPr>
              <w:t>Supplier Response</w:t>
            </w:r>
          </w:p>
        </w:tc>
      </w:tr>
      <w:tr w:rsidR="00D96FB8" w:rsidRPr="00BA6F30" w:rsidTr="007B4D46">
        <w:trPr>
          <w:trHeight w:val="2249"/>
        </w:trPr>
        <w:tc>
          <w:tcPr>
            <w:tcW w:w="870" w:type="pct"/>
            <w:shd w:val="clear" w:color="auto" w:fill="auto"/>
            <w:vAlign w:val="center"/>
          </w:tcPr>
          <w:p w:rsidR="00D96FB8" w:rsidRDefault="00D96FB8" w:rsidP="00221A3B">
            <w:pPr>
              <w:jc w:val="center"/>
              <w:rPr>
                <w:rFonts w:ascii="Calibri" w:hAnsi="Calibri"/>
              </w:rPr>
            </w:pPr>
            <w:r>
              <w:rPr>
                <w:rFonts w:ascii="Calibri" w:hAnsi="Calibri"/>
              </w:rPr>
              <w:t xml:space="preserve">§ 117.95 </w:t>
            </w:r>
            <w:r w:rsidRPr="0098369A">
              <w:rPr>
                <w:rFonts w:ascii="Calibri" w:hAnsi="Calibri"/>
              </w:rPr>
              <w:t>By-products for Use as Animal Food</w:t>
            </w:r>
          </w:p>
        </w:tc>
        <w:tc>
          <w:tcPr>
            <w:tcW w:w="469" w:type="pct"/>
            <w:vAlign w:val="center"/>
          </w:tcPr>
          <w:p w:rsidR="00D96FB8" w:rsidRDefault="00D96FB8" w:rsidP="00221A3B">
            <w:pPr>
              <w:jc w:val="center"/>
            </w:pPr>
            <w:r>
              <w:t>2.4.3.1 - Food Safety Plan</w:t>
            </w:r>
          </w:p>
          <w:p w:rsidR="00D96FB8" w:rsidRPr="0098369A" w:rsidRDefault="00D96FB8" w:rsidP="00221A3B">
            <w:pPr>
              <w:jc w:val="center"/>
              <w:rPr>
                <w:rFonts w:ascii="Calibri" w:hAnsi="Calibri"/>
                <w:color w:val="000000"/>
              </w:rPr>
            </w:pPr>
          </w:p>
        </w:tc>
        <w:tc>
          <w:tcPr>
            <w:tcW w:w="1009" w:type="pct"/>
            <w:shd w:val="clear" w:color="auto" w:fill="auto"/>
            <w:vAlign w:val="center"/>
          </w:tcPr>
          <w:p w:rsidR="00D96FB8" w:rsidRDefault="00D96FB8" w:rsidP="00221A3B">
            <w:pPr>
              <w:rPr>
                <w:rFonts w:ascii="Calibri" w:hAnsi="Calibri"/>
                <w:color w:val="000000"/>
              </w:rPr>
            </w:pPr>
            <w:r w:rsidRPr="0098369A">
              <w:rPr>
                <w:rFonts w:ascii="Calibri" w:hAnsi="Calibri"/>
                <w:color w:val="000000"/>
              </w:rPr>
              <w:t>Human food by-products for use as animal food need to be held under conditions that will protect it against contamination.</w:t>
            </w:r>
          </w:p>
          <w:p w:rsidR="00D96FB8" w:rsidRDefault="00D96FB8" w:rsidP="00221A3B">
            <w:pPr>
              <w:rPr>
                <w:rFonts w:ascii="Calibri" w:hAnsi="Calibri"/>
                <w:color w:val="000000"/>
              </w:rPr>
            </w:pPr>
            <w:r w:rsidRPr="00920F66">
              <w:rPr>
                <w:rFonts w:ascii="Calibri" w:hAnsi="Calibri"/>
                <w:color w:val="000000"/>
              </w:rPr>
              <w:t xml:space="preserve">Containers and equipment cannot become sources of contamination (suitable, cleaned, </w:t>
            </w:r>
            <w:proofErr w:type="gramStart"/>
            <w:r w:rsidRPr="00920F66">
              <w:rPr>
                <w:rFonts w:ascii="Calibri" w:hAnsi="Calibri"/>
                <w:color w:val="000000"/>
              </w:rPr>
              <w:t>maintained</w:t>
            </w:r>
            <w:proofErr w:type="gramEnd"/>
            <w:r w:rsidRPr="00920F66">
              <w:rPr>
                <w:rFonts w:ascii="Calibri" w:hAnsi="Calibri"/>
                <w:color w:val="000000"/>
              </w:rPr>
              <w:t>), materials protected from contamination from trash, identified, labelled and shipping containers examined prior to use.</w:t>
            </w:r>
          </w:p>
        </w:tc>
        <w:sdt>
          <w:sdtPr>
            <w:rPr>
              <w:rFonts w:cs="Arial"/>
              <w:color w:val="000000" w:themeColor="text1"/>
              <w:szCs w:val="16"/>
            </w:rPr>
            <w:alias w:val="Primary Response"/>
            <w:tag w:val="Primary Response"/>
            <w:id w:val="-439219709"/>
            <w:placeholder>
              <w:docPart w:val="0864FEE8F02342D0BF583438ACAC10D7"/>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13995147"/>
            <w:placeholder>
              <w:docPart w:val="5CE0562FD0AC498C85553ED70E48B226"/>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47426741"/>
            <w:placeholder>
              <w:docPart w:val="74B433A6AE6E4EADBBEF68FD2E3B598C"/>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117.310</w:t>
            </w:r>
          </w:p>
          <w:p w:rsidR="00D96FB8" w:rsidRDefault="00D96FB8" w:rsidP="00221A3B">
            <w:pPr>
              <w:jc w:val="center"/>
            </w:pPr>
            <w:r>
              <w:t>Signed and Dated Food Safety Plan</w:t>
            </w:r>
          </w:p>
        </w:tc>
        <w:tc>
          <w:tcPr>
            <w:tcW w:w="469" w:type="pct"/>
            <w:vAlign w:val="center"/>
          </w:tcPr>
          <w:p w:rsidR="00D96FB8" w:rsidRDefault="00D96FB8" w:rsidP="00221A3B">
            <w:pPr>
              <w:jc w:val="center"/>
            </w:pPr>
            <w:r>
              <w:t>2.1.3.1 - Food Safety Management System</w:t>
            </w:r>
          </w:p>
          <w:p w:rsidR="00D96FB8" w:rsidRDefault="00D96FB8" w:rsidP="00221A3B">
            <w:pPr>
              <w:jc w:val="center"/>
            </w:pPr>
          </w:p>
        </w:tc>
        <w:tc>
          <w:tcPr>
            <w:tcW w:w="1009" w:type="pct"/>
            <w:shd w:val="clear" w:color="auto" w:fill="auto"/>
            <w:vAlign w:val="center"/>
          </w:tcPr>
          <w:p w:rsidR="00D96FB8" w:rsidRPr="0098369A" w:rsidRDefault="00D96FB8" w:rsidP="00221A3B">
            <w:pPr>
              <w:rPr>
                <w:rFonts w:ascii="Calibri" w:hAnsi="Calibri"/>
                <w:color w:val="000000"/>
              </w:rPr>
            </w:pPr>
            <w:r>
              <w:t xml:space="preserve">The owner, operator, or agent in charge of the facility has signed and dated </w:t>
            </w:r>
            <w:r w:rsidRPr="009C22BE">
              <w:rPr>
                <w:color w:val="000000" w:themeColor="text1"/>
              </w:rPr>
              <w:t xml:space="preserve">the </w:t>
            </w:r>
            <w:r>
              <w:rPr>
                <w:color w:val="000000" w:themeColor="text1"/>
              </w:rPr>
              <w:t>P</w:t>
            </w:r>
            <w:r w:rsidRPr="009C22BE">
              <w:rPr>
                <w:color w:val="000000" w:themeColor="text1"/>
              </w:rPr>
              <w:t xml:space="preserve">reventive </w:t>
            </w:r>
            <w:r>
              <w:rPr>
                <w:color w:val="000000" w:themeColor="text1"/>
              </w:rPr>
              <w:t>C</w:t>
            </w:r>
            <w:r w:rsidRPr="009C22BE">
              <w:rPr>
                <w:color w:val="000000" w:themeColor="text1"/>
              </w:rPr>
              <w:t xml:space="preserve">ontrols food </w:t>
            </w:r>
            <w:r>
              <w:t>safety plan when initially drafted and when any modification occurs.</w:t>
            </w:r>
          </w:p>
        </w:tc>
        <w:sdt>
          <w:sdtPr>
            <w:rPr>
              <w:rFonts w:cs="Arial"/>
              <w:color w:val="000000" w:themeColor="text1"/>
              <w:szCs w:val="16"/>
            </w:rPr>
            <w:alias w:val="Primary Response"/>
            <w:tag w:val="Primary Response"/>
            <w:id w:val="993907857"/>
            <w:placeholder>
              <w:docPart w:val="FCE281558FD34B1699A85692DB6D63F5"/>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87385526"/>
            <w:placeholder>
              <w:docPart w:val="447B5E926B6F44A0856100B0FC7715E3"/>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359363201"/>
            <w:placeholder>
              <w:docPart w:val="3F6D51041C074B32B14E97ED9AAFEBC7"/>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117.305</w:t>
            </w:r>
          </w:p>
          <w:p w:rsidR="00D96FB8" w:rsidRDefault="00D96FB8" w:rsidP="00221A3B">
            <w:pPr>
              <w:jc w:val="center"/>
            </w:pPr>
            <w:r>
              <w:t>Record Identification</w:t>
            </w:r>
          </w:p>
        </w:tc>
        <w:tc>
          <w:tcPr>
            <w:tcW w:w="469" w:type="pct"/>
            <w:vAlign w:val="center"/>
          </w:tcPr>
          <w:p w:rsidR="00D96FB8" w:rsidRDefault="00D96FB8" w:rsidP="00221A3B">
            <w:pPr>
              <w:jc w:val="center"/>
            </w:pPr>
            <w:r>
              <w:t>2.2.2 - Records</w:t>
            </w:r>
          </w:p>
        </w:tc>
        <w:tc>
          <w:tcPr>
            <w:tcW w:w="1009" w:type="pct"/>
            <w:shd w:val="clear" w:color="auto" w:fill="auto"/>
            <w:vAlign w:val="center"/>
          </w:tcPr>
          <w:p w:rsidR="00D96FB8" w:rsidRDefault="00D96FB8" w:rsidP="00221A3B">
            <w:r>
              <w:t>All r</w:t>
            </w:r>
            <w:r w:rsidRPr="00365DD1">
              <w:t xml:space="preserve">ecords </w:t>
            </w:r>
            <w:r>
              <w:t xml:space="preserve">need to </w:t>
            </w:r>
            <w:r w:rsidRPr="00365DD1">
              <w:t>include</w:t>
            </w:r>
            <w:r>
              <w:t>:</w:t>
            </w:r>
          </w:p>
          <w:p w:rsidR="00D96FB8" w:rsidRDefault="00D96FB8" w:rsidP="0085600F">
            <w:pPr>
              <w:pStyle w:val="ListParagraph"/>
              <w:numPr>
                <w:ilvl w:val="0"/>
                <w:numId w:val="6"/>
              </w:numPr>
            </w:pPr>
            <w:r w:rsidRPr="00365DD1">
              <w:t xml:space="preserve">information </w:t>
            </w:r>
            <w:r>
              <w:t xml:space="preserve">that identifies </w:t>
            </w:r>
            <w:r w:rsidRPr="00365DD1">
              <w:t xml:space="preserve">the site; </w:t>
            </w:r>
          </w:p>
          <w:p w:rsidR="00D96FB8" w:rsidRDefault="00D96FB8" w:rsidP="0085600F">
            <w:pPr>
              <w:pStyle w:val="ListParagraph"/>
              <w:numPr>
                <w:ilvl w:val="0"/>
                <w:numId w:val="6"/>
              </w:numPr>
            </w:pPr>
            <w:r w:rsidRPr="00365DD1">
              <w:t xml:space="preserve">the date and the time of the activity documented; </w:t>
            </w:r>
          </w:p>
          <w:p w:rsidR="00D96FB8" w:rsidRDefault="00D96FB8" w:rsidP="0085600F">
            <w:pPr>
              <w:pStyle w:val="ListParagraph"/>
              <w:numPr>
                <w:ilvl w:val="0"/>
                <w:numId w:val="6"/>
              </w:numPr>
            </w:pPr>
            <w:r w:rsidRPr="00365DD1">
              <w:t xml:space="preserve">the signature or initials of the person performing the activity; and </w:t>
            </w:r>
          </w:p>
          <w:p w:rsidR="00D96FB8" w:rsidRDefault="00D96FB8" w:rsidP="0085600F">
            <w:pPr>
              <w:pStyle w:val="ListParagraph"/>
              <w:numPr>
                <w:ilvl w:val="0"/>
                <w:numId w:val="6"/>
              </w:numPr>
            </w:pPr>
            <w:proofErr w:type="gramStart"/>
            <w:r w:rsidRPr="00365DD1">
              <w:t>the</w:t>
            </w:r>
            <w:proofErr w:type="gramEnd"/>
            <w:r w:rsidRPr="00365DD1">
              <w:t xml:space="preserve"> identity of the product and the lot code</w:t>
            </w:r>
            <w:r>
              <w:t>.</w:t>
            </w:r>
          </w:p>
        </w:tc>
        <w:sdt>
          <w:sdtPr>
            <w:rPr>
              <w:rFonts w:cs="Arial"/>
              <w:color w:val="000000" w:themeColor="text1"/>
              <w:szCs w:val="16"/>
            </w:rPr>
            <w:alias w:val="Primary Response"/>
            <w:tag w:val="Primary Response"/>
            <w:id w:val="-917550814"/>
            <w:placeholder>
              <w:docPart w:val="56B158E6B83F435581E57C4CAF0DFD88"/>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920314558"/>
            <w:placeholder>
              <w:docPart w:val="CBD3853ACD2E4DE792FC00B9BACEFEE1"/>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92906421"/>
            <w:placeholder>
              <w:docPart w:val="6D0CEF7B6730439EA4129286A626C78E"/>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117.315</w:t>
            </w:r>
          </w:p>
          <w:p w:rsidR="00D96FB8" w:rsidRDefault="00D96FB8" w:rsidP="00221A3B">
            <w:pPr>
              <w:jc w:val="center"/>
            </w:pPr>
            <w:r>
              <w:t>Record Retention</w:t>
            </w:r>
          </w:p>
        </w:tc>
        <w:tc>
          <w:tcPr>
            <w:tcW w:w="469" w:type="pct"/>
            <w:vAlign w:val="center"/>
          </w:tcPr>
          <w:p w:rsidR="00D96FB8" w:rsidRDefault="00D96FB8" w:rsidP="00221A3B">
            <w:pPr>
              <w:jc w:val="center"/>
            </w:pPr>
            <w:r>
              <w:t>2.2.2 - Records</w:t>
            </w:r>
          </w:p>
        </w:tc>
        <w:tc>
          <w:tcPr>
            <w:tcW w:w="1009" w:type="pct"/>
            <w:shd w:val="clear" w:color="auto" w:fill="auto"/>
            <w:vAlign w:val="center"/>
          </w:tcPr>
          <w:p w:rsidR="00D96FB8" w:rsidRDefault="00D96FB8" w:rsidP="00221A3B">
            <w:pPr>
              <w:pStyle w:val="ListParagraph"/>
              <w:numPr>
                <w:ilvl w:val="0"/>
                <w:numId w:val="2"/>
              </w:numPr>
            </w:pPr>
            <w:r>
              <w:t>R</w:t>
            </w:r>
            <w:r w:rsidRPr="00947358">
              <w:t xml:space="preserve">equired records </w:t>
            </w:r>
            <w:r>
              <w:t xml:space="preserve">are </w:t>
            </w:r>
            <w:r w:rsidRPr="00947358">
              <w:t xml:space="preserve">retained </w:t>
            </w:r>
            <w:r>
              <w:t xml:space="preserve">onsite </w:t>
            </w:r>
            <w:r w:rsidRPr="00947358">
              <w:t xml:space="preserve">for at least </w:t>
            </w:r>
            <w:r>
              <w:t>two</w:t>
            </w:r>
            <w:r w:rsidRPr="00947358">
              <w:t xml:space="preserve"> years after the date they are prepared</w:t>
            </w:r>
            <w:r>
              <w:t>.</w:t>
            </w:r>
          </w:p>
          <w:p w:rsidR="00D96FB8" w:rsidRDefault="00D96FB8" w:rsidP="00221A3B">
            <w:pPr>
              <w:pStyle w:val="ListParagraph"/>
              <w:numPr>
                <w:ilvl w:val="0"/>
                <w:numId w:val="2"/>
              </w:numPr>
            </w:pPr>
            <w:r>
              <w:t>R</w:t>
            </w:r>
            <w:r w:rsidRPr="00947358">
              <w:t xml:space="preserve">ecords that relate to the general adequacy of the equipment or processes being used by a facility, including the results of scientific studies and evaluations, </w:t>
            </w:r>
            <w:r>
              <w:t>must be</w:t>
            </w:r>
            <w:r w:rsidRPr="00947358">
              <w:t xml:space="preserve"> retained by the facility for </w:t>
            </w:r>
            <w:r w:rsidRPr="00947358">
              <w:lastRenderedPageBreak/>
              <w:t xml:space="preserve">at least </w:t>
            </w:r>
            <w:r>
              <w:t>two</w:t>
            </w:r>
            <w:r w:rsidRPr="00947358">
              <w:t xml:space="preserve"> years after their use is discontinued</w:t>
            </w:r>
            <w:r>
              <w:t>.</w:t>
            </w:r>
          </w:p>
          <w:p w:rsidR="00D96FB8" w:rsidRDefault="00D96FB8" w:rsidP="00221A3B">
            <w:pPr>
              <w:pStyle w:val="ListParagraph"/>
              <w:numPr>
                <w:ilvl w:val="0"/>
                <w:numId w:val="2"/>
              </w:numPr>
            </w:pPr>
            <w:r>
              <w:t xml:space="preserve">The record retention policy indicates that if the site closes for a prolonged period, </w:t>
            </w:r>
            <w:r w:rsidRPr="00947358">
              <w:t>t</w:t>
            </w:r>
            <w:r>
              <w:t xml:space="preserve">he written food safety plan can </w:t>
            </w:r>
            <w:r w:rsidRPr="00947358">
              <w:t xml:space="preserve">be transferred to some other reasonably accessible location but </w:t>
            </w:r>
            <w:r>
              <w:t>must be</w:t>
            </w:r>
            <w:r w:rsidRPr="00947358">
              <w:t xml:space="preserve"> returned to the plant or facility within 24 hours for official review </w:t>
            </w:r>
            <w:r>
              <w:t>upon request.</w:t>
            </w:r>
          </w:p>
        </w:tc>
        <w:sdt>
          <w:sdtPr>
            <w:rPr>
              <w:rFonts w:cs="Arial"/>
              <w:color w:val="000000" w:themeColor="text1"/>
              <w:szCs w:val="16"/>
            </w:rPr>
            <w:alias w:val="Primary Response"/>
            <w:tag w:val="Primary Response"/>
            <w:id w:val="-1610344669"/>
            <w:placeholder>
              <w:docPart w:val="EBB5AE7CB9F04FF79DD63A934ED2923F"/>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770902641"/>
            <w:placeholder>
              <w:docPart w:val="9E7C4A9789084F89A044DEF3FD5CF1EA"/>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024980616"/>
            <w:placeholder>
              <w:docPart w:val="6C1FCC5D73014BC1952AE1B4B6A9E46E"/>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117.126</w:t>
            </w:r>
          </w:p>
          <w:p w:rsidR="00D96FB8" w:rsidRDefault="00D96FB8" w:rsidP="00221A3B">
            <w:pPr>
              <w:jc w:val="center"/>
            </w:pPr>
            <w:r>
              <w:t>Food Safety Plan</w:t>
            </w:r>
          </w:p>
        </w:tc>
        <w:tc>
          <w:tcPr>
            <w:tcW w:w="469" w:type="pct"/>
            <w:vAlign w:val="center"/>
          </w:tcPr>
          <w:p w:rsidR="00D96FB8" w:rsidRDefault="00D96FB8" w:rsidP="00221A3B">
            <w:pPr>
              <w:jc w:val="center"/>
            </w:pPr>
            <w:r>
              <w:t>2.4.3 - Food Safety Plan</w:t>
            </w:r>
          </w:p>
          <w:p w:rsidR="00D96FB8" w:rsidRDefault="00D96FB8" w:rsidP="00221A3B">
            <w:pPr>
              <w:jc w:val="center"/>
            </w:pPr>
          </w:p>
        </w:tc>
        <w:tc>
          <w:tcPr>
            <w:tcW w:w="1009" w:type="pct"/>
            <w:shd w:val="clear" w:color="auto" w:fill="auto"/>
            <w:vAlign w:val="center"/>
          </w:tcPr>
          <w:p w:rsidR="00D96FB8" w:rsidRDefault="00D96FB8" w:rsidP="00231A46">
            <w:pPr>
              <w:pStyle w:val="ListParagraph"/>
              <w:numPr>
                <w:ilvl w:val="0"/>
                <w:numId w:val="3"/>
              </w:numPr>
            </w:pPr>
            <w:r>
              <w:t>One member of the food safety plan development team needs to be a preventive controls qualified individual (PCQI).</w:t>
            </w:r>
          </w:p>
          <w:p w:rsidR="00D96FB8" w:rsidRDefault="00D96FB8" w:rsidP="00231A46">
            <w:pPr>
              <w:pStyle w:val="ListParagraph"/>
              <w:numPr>
                <w:ilvl w:val="0"/>
                <w:numId w:val="3"/>
              </w:numPr>
            </w:pPr>
            <w:r w:rsidRPr="004B3824">
              <w:t xml:space="preserve">The food safety plan </w:t>
            </w:r>
            <w:r>
              <w:t>needs to be</w:t>
            </w:r>
            <w:r w:rsidRPr="004B3824">
              <w:t xml:space="preserve"> prepared, or </w:t>
            </w:r>
            <w:r>
              <w:t>its</w:t>
            </w:r>
            <w:r w:rsidRPr="004B3824">
              <w:t xml:space="preserve"> development overseen</w:t>
            </w:r>
            <w:r>
              <w:t>,</w:t>
            </w:r>
            <w:r w:rsidRPr="004B3824">
              <w:t xml:space="preserve"> by a preventive controls qualified individual</w:t>
            </w:r>
            <w:r>
              <w:t>.</w:t>
            </w:r>
          </w:p>
          <w:p w:rsidR="00D96FB8" w:rsidRDefault="00D96FB8" w:rsidP="00231A46">
            <w:pPr>
              <w:pStyle w:val="ListParagraph"/>
              <w:numPr>
                <w:ilvl w:val="0"/>
                <w:numId w:val="3"/>
              </w:numPr>
            </w:pPr>
            <w:r>
              <w:t>The contents of the food safety plan must include:</w:t>
            </w:r>
          </w:p>
          <w:p w:rsidR="00D96FB8" w:rsidRDefault="00D96FB8" w:rsidP="00231A46">
            <w:pPr>
              <w:pStyle w:val="ListParagraph"/>
              <w:numPr>
                <w:ilvl w:val="1"/>
                <w:numId w:val="3"/>
              </w:numPr>
            </w:pPr>
            <w:r>
              <w:t>Hazard analysis</w:t>
            </w:r>
          </w:p>
          <w:p w:rsidR="00D96FB8" w:rsidRDefault="00D96FB8" w:rsidP="00231A46">
            <w:pPr>
              <w:pStyle w:val="ListParagraph"/>
              <w:numPr>
                <w:ilvl w:val="1"/>
                <w:numId w:val="3"/>
              </w:numPr>
            </w:pPr>
            <w:r>
              <w:t>Identified preventive controls</w:t>
            </w:r>
          </w:p>
          <w:p w:rsidR="00D96FB8" w:rsidRDefault="00D96FB8" w:rsidP="00231A46">
            <w:pPr>
              <w:ind w:left="720"/>
            </w:pPr>
            <w:r>
              <w:t>For identified hazards requiring a preventive control, the following must be included in the food safety plan:</w:t>
            </w:r>
          </w:p>
          <w:p w:rsidR="00D96FB8" w:rsidRDefault="00D96FB8" w:rsidP="00231A46">
            <w:pPr>
              <w:pStyle w:val="ListParagraph"/>
              <w:numPr>
                <w:ilvl w:val="1"/>
                <w:numId w:val="3"/>
              </w:numPr>
            </w:pPr>
            <w:r>
              <w:lastRenderedPageBreak/>
              <w:t>Supply chain program;</w:t>
            </w:r>
          </w:p>
          <w:p w:rsidR="00D96FB8" w:rsidRDefault="00D96FB8" w:rsidP="00231A46">
            <w:pPr>
              <w:pStyle w:val="ListParagraph"/>
              <w:numPr>
                <w:ilvl w:val="1"/>
                <w:numId w:val="3"/>
              </w:numPr>
            </w:pPr>
            <w:r>
              <w:t>Recall plan;</w:t>
            </w:r>
          </w:p>
          <w:p w:rsidR="00D96FB8" w:rsidRDefault="00D96FB8" w:rsidP="00231A46">
            <w:pPr>
              <w:pStyle w:val="ListParagraph"/>
              <w:numPr>
                <w:ilvl w:val="1"/>
                <w:numId w:val="3"/>
              </w:numPr>
            </w:pPr>
            <w:r>
              <w:t>Procedures for monitoring;</w:t>
            </w:r>
          </w:p>
          <w:p w:rsidR="00D96FB8" w:rsidRDefault="00D96FB8" w:rsidP="00231A46">
            <w:pPr>
              <w:pStyle w:val="ListParagraph"/>
              <w:numPr>
                <w:ilvl w:val="1"/>
                <w:numId w:val="3"/>
              </w:numPr>
            </w:pPr>
            <w:r>
              <w:t>Corrective action procedures;</w:t>
            </w:r>
          </w:p>
          <w:p w:rsidR="00D96FB8" w:rsidRPr="00276A8C" w:rsidRDefault="00D96FB8" w:rsidP="00231A46">
            <w:pPr>
              <w:pStyle w:val="ListParagraph"/>
              <w:numPr>
                <w:ilvl w:val="1"/>
                <w:numId w:val="3"/>
              </w:numPr>
            </w:pPr>
            <w:r>
              <w:t>Verification procedures;</w:t>
            </w:r>
          </w:p>
        </w:tc>
        <w:sdt>
          <w:sdtPr>
            <w:rPr>
              <w:rFonts w:cs="Arial"/>
              <w:color w:val="000000" w:themeColor="text1"/>
              <w:szCs w:val="16"/>
            </w:rPr>
            <w:alias w:val="Primary Response"/>
            <w:tag w:val="Primary Response"/>
            <w:id w:val="1148704167"/>
            <w:placeholder>
              <w:docPart w:val="EF8EF8CC7ADB4263AB54902012279C88"/>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016726100"/>
            <w:placeholder>
              <w:docPart w:val="4677300A7F9F479ABE0C699B30105660"/>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67496117"/>
            <w:placeholder>
              <w:docPart w:val="686DE95C507649ABA1F6B173151F15AB"/>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117.130</w:t>
            </w:r>
          </w:p>
          <w:p w:rsidR="00D96FB8" w:rsidRDefault="00D96FB8" w:rsidP="00221A3B">
            <w:pPr>
              <w:jc w:val="center"/>
            </w:pPr>
            <w:r>
              <w:t>Hazard Analysis</w:t>
            </w:r>
          </w:p>
        </w:tc>
        <w:tc>
          <w:tcPr>
            <w:tcW w:w="469" w:type="pct"/>
            <w:vAlign w:val="center"/>
          </w:tcPr>
          <w:p w:rsidR="00D96FB8" w:rsidRDefault="00D96FB8" w:rsidP="00221A3B">
            <w:pPr>
              <w:jc w:val="center"/>
            </w:pPr>
            <w:r>
              <w:t>2.4.3 - Food Safety Plan</w:t>
            </w:r>
          </w:p>
        </w:tc>
        <w:tc>
          <w:tcPr>
            <w:tcW w:w="1009" w:type="pct"/>
            <w:shd w:val="clear" w:color="auto" w:fill="auto"/>
            <w:vAlign w:val="center"/>
          </w:tcPr>
          <w:p w:rsidR="00D96FB8" w:rsidRDefault="00D96FB8" w:rsidP="00221A3B">
            <w:pPr>
              <w:pStyle w:val="ListParagraph"/>
              <w:numPr>
                <w:ilvl w:val="0"/>
                <w:numId w:val="3"/>
              </w:numPr>
            </w:pPr>
            <w:r w:rsidRPr="00276A8C">
              <w:t xml:space="preserve">The hazard </w:t>
            </w:r>
            <w:r>
              <w:t>analysis must</w:t>
            </w:r>
            <w:r w:rsidRPr="00276A8C">
              <w:t xml:space="preserve"> consider known or reasonably foreseeable hazards</w:t>
            </w:r>
            <w:r>
              <w:t xml:space="preserve"> </w:t>
            </w:r>
            <w:r w:rsidRPr="00276A8C">
              <w:t xml:space="preserve">and known or reasonably foreseeable hazards </w:t>
            </w:r>
            <w:r>
              <w:t>that may be present in the food and include biological, chemical (including radiological) and physical hazards.</w:t>
            </w:r>
          </w:p>
          <w:p w:rsidR="00D96FB8" w:rsidRDefault="00D96FB8" w:rsidP="00221A3B">
            <w:pPr>
              <w:pStyle w:val="ListParagraph"/>
              <w:numPr>
                <w:ilvl w:val="0"/>
                <w:numId w:val="3"/>
              </w:numPr>
            </w:pPr>
            <w:r>
              <w:t>Intentional contamination for economic gain must be considered in the hazard analysis.</w:t>
            </w:r>
          </w:p>
          <w:p w:rsidR="00D96FB8" w:rsidRDefault="00D96FB8" w:rsidP="00221A3B">
            <w:pPr>
              <w:pStyle w:val="ListParagraph"/>
              <w:numPr>
                <w:ilvl w:val="0"/>
                <w:numId w:val="3"/>
              </w:numPr>
            </w:pPr>
            <w:r w:rsidRPr="00276A8C">
              <w:t xml:space="preserve">The hazard </w:t>
            </w:r>
            <w:r>
              <w:t>analysis must</w:t>
            </w:r>
            <w:r w:rsidRPr="00276A8C">
              <w:t xml:space="preserve"> include an evaluation of environmental pathogens whenever a ready-to-eat food is exposed to the environment prior to packaging and the packaged food does not receive a treatment or </w:t>
            </w:r>
            <w:r>
              <w:t xml:space="preserve">have some sort of </w:t>
            </w:r>
            <w:r w:rsidRPr="00276A8C">
              <w:t xml:space="preserve">control measure </w:t>
            </w:r>
            <w:r>
              <w:t>to</w:t>
            </w:r>
            <w:r w:rsidRPr="00276A8C">
              <w:t xml:space="preserve"> significantly </w:t>
            </w:r>
            <w:r w:rsidRPr="00276A8C">
              <w:lastRenderedPageBreak/>
              <w:t>minimize the pathogen</w:t>
            </w:r>
            <w:r>
              <w:t>.</w:t>
            </w:r>
          </w:p>
        </w:tc>
        <w:sdt>
          <w:sdtPr>
            <w:rPr>
              <w:rFonts w:cs="Arial"/>
              <w:color w:val="000000" w:themeColor="text1"/>
              <w:szCs w:val="16"/>
            </w:rPr>
            <w:alias w:val="Primary Response"/>
            <w:tag w:val="Primary Response"/>
            <w:id w:val="180101980"/>
            <w:placeholder>
              <w:docPart w:val="A9FD52A7B65A4FF4984862E3276CD160"/>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808116994"/>
            <w:placeholder>
              <w:docPart w:val="DB7CAEB5336C4E46AA0511C3C3896145"/>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07188890"/>
            <w:placeholder>
              <w:docPart w:val="B82714E6E3564249B17D63174D18A54F"/>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117.135</w:t>
            </w:r>
          </w:p>
          <w:p w:rsidR="00D96FB8" w:rsidRDefault="00D96FB8" w:rsidP="00221A3B">
            <w:pPr>
              <w:jc w:val="center"/>
            </w:pPr>
            <w:r>
              <w:t>Preventive Controls</w:t>
            </w:r>
          </w:p>
        </w:tc>
        <w:tc>
          <w:tcPr>
            <w:tcW w:w="469" w:type="pct"/>
            <w:vAlign w:val="center"/>
          </w:tcPr>
          <w:p w:rsidR="00D96FB8" w:rsidRDefault="00D96FB8" w:rsidP="00221A3B">
            <w:pPr>
              <w:jc w:val="center"/>
            </w:pPr>
            <w:r>
              <w:t>2.4.3 – Food Safety Plan</w:t>
            </w:r>
          </w:p>
          <w:p w:rsidR="00D96FB8" w:rsidRDefault="00D96FB8" w:rsidP="00221A3B">
            <w:pPr>
              <w:jc w:val="center"/>
            </w:pPr>
            <w:r w:rsidRPr="0085600F">
              <w:t>2.4.1 – Food Legislation (Regulation)</w:t>
            </w:r>
          </w:p>
        </w:tc>
        <w:tc>
          <w:tcPr>
            <w:tcW w:w="1009" w:type="pct"/>
            <w:shd w:val="clear" w:color="auto" w:fill="auto"/>
            <w:vAlign w:val="center"/>
          </w:tcPr>
          <w:p w:rsidR="00D96FB8" w:rsidRDefault="00D96FB8" w:rsidP="00AC0CF7">
            <w:r>
              <w:t xml:space="preserve">Preventive controls must be identified and implemented and include controls for CCPs or other points that are appropriate for food safety. </w:t>
            </w:r>
          </w:p>
          <w:p w:rsidR="00D96FB8" w:rsidRDefault="00D96FB8" w:rsidP="00AC0CF7">
            <w:r>
              <w:t>Preventive controls include, as appropriate to the facility and the food:</w:t>
            </w:r>
          </w:p>
          <w:p w:rsidR="00D96FB8" w:rsidRDefault="00D96FB8" w:rsidP="00AC0CF7">
            <w:pPr>
              <w:pStyle w:val="ListParagraph"/>
              <w:numPr>
                <w:ilvl w:val="0"/>
                <w:numId w:val="4"/>
              </w:numPr>
            </w:pPr>
            <w:r>
              <w:t>Process controls;</w:t>
            </w:r>
          </w:p>
          <w:p w:rsidR="00D96FB8" w:rsidRDefault="00D96FB8" w:rsidP="00AC0CF7">
            <w:pPr>
              <w:pStyle w:val="ListParagraph"/>
              <w:numPr>
                <w:ilvl w:val="0"/>
                <w:numId w:val="4"/>
              </w:numPr>
            </w:pPr>
            <w:r>
              <w:t>Food allergen controls;</w:t>
            </w:r>
          </w:p>
          <w:p w:rsidR="00D96FB8" w:rsidRDefault="00D96FB8" w:rsidP="00AC0CF7">
            <w:pPr>
              <w:pStyle w:val="ListParagraph"/>
              <w:numPr>
                <w:ilvl w:val="0"/>
                <w:numId w:val="4"/>
              </w:numPr>
            </w:pPr>
            <w:r>
              <w:t>Sanitation controls;</w:t>
            </w:r>
          </w:p>
          <w:p w:rsidR="00D96FB8" w:rsidRDefault="00D96FB8" w:rsidP="00AC0CF7">
            <w:pPr>
              <w:pStyle w:val="ListParagraph"/>
              <w:numPr>
                <w:ilvl w:val="0"/>
                <w:numId w:val="4"/>
              </w:numPr>
            </w:pPr>
            <w:r>
              <w:t>Supply chain controls; or</w:t>
            </w:r>
          </w:p>
          <w:p w:rsidR="00D96FB8" w:rsidRPr="00506C70" w:rsidRDefault="00D96FB8" w:rsidP="00AC0CF7">
            <w:pPr>
              <w:pStyle w:val="ListParagraph"/>
              <w:numPr>
                <w:ilvl w:val="0"/>
                <w:numId w:val="4"/>
              </w:numPr>
            </w:pPr>
            <w:r>
              <w:t>Other.</w:t>
            </w:r>
          </w:p>
        </w:tc>
        <w:sdt>
          <w:sdtPr>
            <w:rPr>
              <w:rFonts w:cs="Arial"/>
              <w:color w:val="000000" w:themeColor="text1"/>
              <w:szCs w:val="16"/>
            </w:rPr>
            <w:alias w:val="Primary Response"/>
            <w:tag w:val="Primary Response"/>
            <w:id w:val="-648281703"/>
            <w:placeholder>
              <w:docPart w:val="10A0EB5F734D4D6A8F4340D48638EAA9"/>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713965553"/>
            <w:placeholder>
              <w:docPart w:val="445D272E6E21429CB7303C66E3DC455A"/>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92572964"/>
            <w:placeholder>
              <w:docPart w:val="EB6FEF929DDD4852BA3B148782AD304A"/>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117.140</w:t>
            </w:r>
          </w:p>
          <w:p w:rsidR="00D96FB8" w:rsidRDefault="00D96FB8" w:rsidP="00221A3B">
            <w:pPr>
              <w:jc w:val="center"/>
            </w:pPr>
            <w:r>
              <w:t>Management of the Preventive Controls</w:t>
            </w:r>
          </w:p>
        </w:tc>
        <w:tc>
          <w:tcPr>
            <w:tcW w:w="469" w:type="pct"/>
            <w:vAlign w:val="center"/>
          </w:tcPr>
          <w:p w:rsidR="00D96FB8" w:rsidRDefault="00D96FB8" w:rsidP="00221A3B">
            <w:pPr>
              <w:jc w:val="center"/>
            </w:pPr>
            <w:r>
              <w:t>2.4.3 - Food Safety Plan</w:t>
            </w:r>
          </w:p>
        </w:tc>
        <w:tc>
          <w:tcPr>
            <w:tcW w:w="1009" w:type="pct"/>
            <w:shd w:val="clear" w:color="auto" w:fill="auto"/>
            <w:vAlign w:val="center"/>
          </w:tcPr>
          <w:p w:rsidR="00D96FB8" w:rsidRDefault="00D96FB8" w:rsidP="00221A3B">
            <w:r>
              <w:t>E</w:t>
            </w:r>
            <w:r w:rsidRPr="00506C70">
              <w:t>ach preventive control identified within the written food safety plan</w:t>
            </w:r>
            <w:r>
              <w:t xml:space="preserve"> must have in place the following management plans:</w:t>
            </w:r>
          </w:p>
          <w:p w:rsidR="00D96FB8" w:rsidRDefault="00D96FB8" w:rsidP="00221A3B">
            <w:pPr>
              <w:pStyle w:val="ListParagraph"/>
              <w:numPr>
                <w:ilvl w:val="0"/>
                <w:numId w:val="5"/>
              </w:numPr>
            </w:pPr>
            <w:r w:rsidRPr="00506C70">
              <w:t>monitoring,</w:t>
            </w:r>
          </w:p>
          <w:p w:rsidR="00D96FB8" w:rsidRDefault="00D96FB8" w:rsidP="00221A3B">
            <w:pPr>
              <w:pStyle w:val="ListParagraph"/>
              <w:numPr>
                <w:ilvl w:val="0"/>
                <w:numId w:val="5"/>
              </w:numPr>
            </w:pPr>
            <w:r w:rsidRPr="00506C70">
              <w:t>corrective actions (including corrections</w:t>
            </w:r>
            <w:r>
              <w:t>, as applicable</w:t>
            </w:r>
            <w:r w:rsidRPr="00506C70">
              <w:t>),</w:t>
            </w:r>
          </w:p>
          <w:p w:rsidR="00D96FB8" w:rsidRDefault="00D96FB8" w:rsidP="00221A3B">
            <w:pPr>
              <w:pStyle w:val="ListParagraph"/>
              <w:numPr>
                <w:ilvl w:val="0"/>
                <w:numId w:val="5"/>
              </w:numPr>
            </w:pPr>
            <w:r w:rsidRPr="00506C70">
              <w:t>verification,</w:t>
            </w:r>
          </w:p>
          <w:p w:rsidR="00D96FB8" w:rsidRDefault="00D96FB8" w:rsidP="00221A3B">
            <w:pPr>
              <w:pStyle w:val="ListParagraph"/>
              <w:numPr>
                <w:ilvl w:val="0"/>
                <w:numId w:val="5"/>
              </w:numPr>
            </w:pPr>
            <w:r w:rsidRPr="00506C70">
              <w:t>supply chain and</w:t>
            </w:r>
          </w:p>
          <w:p w:rsidR="00D96FB8" w:rsidRPr="00276A8C" w:rsidRDefault="00D96FB8" w:rsidP="00221A3B">
            <w:pPr>
              <w:pStyle w:val="ListParagraph"/>
              <w:numPr>
                <w:ilvl w:val="0"/>
                <w:numId w:val="5"/>
              </w:numPr>
            </w:pPr>
            <w:proofErr w:type="gramStart"/>
            <w:r w:rsidRPr="00506C70">
              <w:lastRenderedPageBreak/>
              <w:t>record</w:t>
            </w:r>
            <w:proofErr w:type="gramEnd"/>
            <w:r w:rsidRPr="00506C70">
              <w:t xml:space="preserve"> review</w:t>
            </w:r>
            <w:r>
              <w:t>.</w:t>
            </w:r>
            <w:r w:rsidRPr="00506C70">
              <w:t xml:space="preserve"> </w:t>
            </w:r>
          </w:p>
        </w:tc>
        <w:sdt>
          <w:sdtPr>
            <w:rPr>
              <w:rFonts w:cs="Arial"/>
              <w:color w:val="000000" w:themeColor="text1"/>
              <w:szCs w:val="16"/>
            </w:rPr>
            <w:alias w:val="Primary Response"/>
            <w:tag w:val="Primary Response"/>
            <w:id w:val="1375044518"/>
            <w:placeholder>
              <w:docPart w:val="BAD02D69305245BB856DBB4F0E80D948"/>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374426125"/>
            <w:placeholder>
              <w:docPart w:val="948E746BC93345E1A246294FD3833929"/>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354082648"/>
            <w:placeholder>
              <w:docPart w:val="C99A754493F3435C9346BDEBD7629059"/>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117.405</w:t>
            </w:r>
          </w:p>
          <w:p w:rsidR="00D96FB8" w:rsidRDefault="00D96FB8" w:rsidP="00221A3B">
            <w:pPr>
              <w:jc w:val="center"/>
            </w:pPr>
            <w:r>
              <w:t>Supply Chain Program Requirements</w:t>
            </w:r>
          </w:p>
        </w:tc>
        <w:tc>
          <w:tcPr>
            <w:tcW w:w="469" w:type="pct"/>
            <w:vAlign w:val="center"/>
          </w:tcPr>
          <w:p w:rsidR="00D96FB8" w:rsidRDefault="00D96FB8" w:rsidP="00221A3B">
            <w:pPr>
              <w:jc w:val="center"/>
            </w:pPr>
            <w:r>
              <w:t>2.4.5 - Incoming Goods and Services</w:t>
            </w:r>
          </w:p>
        </w:tc>
        <w:tc>
          <w:tcPr>
            <w:tcW w:w="1009" w:type="pct"/>
            <w:shd w:val="clear" w:color="auto" w:fill="auto"/>
            <w:vAlign w:val="center"/>
          </w:tcPr>
          <w:p w:rsidR="00D96FB8" w:rsidRDefault="00D96FB8" w:rsidP="00221A3B">
            <w:r>
              <w:t>The facility must establish and implement a written, risk-based supply-chain program for those products or ingredients where a supply-chain preventive control has been identified.</w:t>
            </w:r>
          </w:p>
        </w:tc>
        <w:sdt>
          <w:sdtPr>
            <w:rPr>
              <w:rFonts w:cs="Arial"/>
              <w:color w:val="000000" w:themeColor="text1"/>
              <w:szCs w:val="16"/>
            </w:rPr>
            <w:alias w:val="Primary Response"/>
            <w:tag w:val="Primary Response"/>
            <w:id w:val="1015804186"/>
            <w:placeholder>
              <w:docPart w:val="1708DE40DD164F18AB22C643CA0FBB42"/>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799765717"/>
            <w:placeholder>
              <w:docPart w:val="FCC31C3A98644A2EA3CFD0039A64ACFF"/>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960995665"/>
            <w:placeholder>
              <w:docPart w:val="6A88483C19244C088ED8FAD0D36809AD"/>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117.410</w:t>
            </w:r>
          </w:p>
          <w:p w:rsidR="00D96FB8" w:rsidRDefault="00D96FB8" w:rsidP="00221A3B">
            <w:pPr>
              <w:jc w:val="center"/>
            </w:pPr>
            <w:r>
              <w:t>Requirements of the Supply Chain Program</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The supply-chain program must be written and include:</w:t>
            </w:r>
          </w:p>
          <w:p w:rsidR="00D96FB8" w:rsidRDefault="00D96FB8" w:rsidP="00221A3B">
            <w:pPr>
              <w:pStyle w:val="ListParagraph"/>
              <w:numPr>
                <w:ilvl w:val="0"/>
                <w:numId w:val="4"/>
              </w:numPr>
            </w:pPr>
            <w:r>
              <w:t>Using approved suppliers;</w:t>
            </w:r>
          </w:p>
          <w:p w:rsidR="00D96FB8" w:rsidRDefault="00D96FB8" w:rsidP="00221A3B">
            <w:pPr>
              <w:pStyle w:val="ListParagraph"/>
              <w:numPr>
                <w:ilvl w:val="0"/>
                <w:numId w:val="4"/>
              </w:numPr>
            </w:pPr>
            <w:r>
              <w:t>Determining appropriate supplier verification activities;</w:t>
            </w:r>
          </w:p>
          <w:p w:rsidR="00D96FB8" w:rsidRDefault="00D96FB8" w:rsidP="00221A3B">
            <w:pPr>
              <w:pStyle w:val="ListParagraph"/>
              <w:numPr>
                <w:ilvl w:val="0"/>
                <w:numId w:val="4"/>
              </w:numPr>
            </w:pPr>
            <w:r>
              <w:t>Conducting supplier verification activities;</w:t>
            </w:r>
          </w:p>
          <w:p w:rsidR="00D96FB8" w:rsidRDefault="00D96FB8" w:rsidP="00221A3B">
            <w:pPr>
              <w:pStyle w:val="ListParagraph"/>
              <w:numPr>
                <w:ilvl w:val="0"/>
                <w:numId w:val="4"/>
              </w:numPr>
            </w:pPr>
            <w:r>
              <w:t>Documenting supplier verification activities; and</w:t>
            </w:r>
          </w:p>
          <w:p w:rsidR="00D96FB8" w:rsidRPr="00506C70" w:rsidRDefault="00D96FB8" w:rsidP="00221A3B">
            <w:pPr>
              <w:pStyle w:val="ListParagraph"/>
              <w:numPr>
                <w:ilvl w:val="0"/>
                <w:numId w:val="4"/>
              </w:numPr>
            </w:pPr>
            <w:r>
              <w:t xml:space="preserve">Verification and documentation of a supply-chain control applied by a facility other than the site </w:t>
            </w:r>
            <w:r>
              <w:lastRenderedPageBreak/>
              <w:t>through verification, review and assessment of documentation.</w:t>
            </w:r>
          </w:p>
        </w:tc>
        <w:sdt>
          <w:sdtPr>
            <w:rPr>
              <w:rFonts w:cs="Arial"/>
              <w:color w:val="000000" w:themeColor="text1"/>
              <w:szCs w:val="16"/>
            </w:rPr>
            <w:alias w:val="Primary Response"/>
            <w:tag w:val="Primary Response"/>
            <w:id w:val="-988095136"/>
            <w:placeholder>
              <w:docPart w:val="78514CF3301F465F9A0C6E827F46ADCA"/>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613036429"/>
            <w:placeholder>
              <w:docPart w:val="597461B4CD7A4011997E66871D8859C5"/>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07081886"/>
            <w:placeholder>
              <w:docPart w:val="4A0DD7555B3F4E1A979C32AB1B11091C"/>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rsidRPr="0030727B">
              <w:lastRenderedPageBreak/>
              <w:t>§ 117.</w:t>
            </w:r>
            <w:r>
              <w:t>420</w:t>
            </w:r>
          </w:p>
          <w:p w:rsidR="00D96FB8" w:rsidRDefault="00D96FB8" w:rsidP="00221A3B">
            <w:pPr>
              <w:jc w:val="center"/>
            </w:pPr>
            <w:r>
              <w:t>Approved Suppliers</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S</w:t>
            </w:r>
            <w:r w:rsidRPr="0030727B">
              <w:t xml:space="preserve">uppliers of ingredients and raw materials requiring a supply-chain control </w:t>
            </w:r>
            <w:r>
              <w:t>must be approved prior to</w:t>
            </w:r>
            <w:r w:rsidRPr="0030727B">
              <w:t xml:space="preserve"> </w:t>
            </w:r>
            <w:r>
              <w:t>receiving</w:t>
            </w:r>
            <w:r w:rsidRPr="0030727B">
              <w:t xml:space="preserve"> the product.</w:t>
            </w:r>
          </w:p>
        </w:tc>
        <w:sdt>
          <w:sdtPr>
            <w:rPr>
              <w:rFonts w:cs="Arial"/>
              <w:color w:val="000000" w:themeColor="text1"/>
              <w:szCs w:val="16"/>
            </w:rPr>
            <w:alias w:val="Primary Response"/>
            <w:tag w:val="Primary Response"/>
            <w:id w:val="1105856737"/>
            <w:placeholder>
              <w:docPart w:val="0E22852AC8C84101B98EF4A68788F07D"/>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506051823"/>
            <w:placeholder>
              <w:docPart w:val="AF94765D70D5499992134A083B6FCE98"/>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145960041"/>
            <w:placeholder>
              <w:docPart w:val="A91485A5849243E98081A2F2D203016E"/>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Pr="0030727B" w:rsidRDefault="00D96FB8" w:rsidP="00221A3B">
            <w:pPr>
              <w:jc w:val="center"/>
            </w:pPr>
            <w:r>
              <w:t>§ 117.410</w:t>
            </w:r>
          </w:p>
          <w:p w:rsidR="00D96FB8" w:rsidRDefault="00D96FB8" w:rsidP="00221A3B">
            <w:pPr>
              <w:jc w:val="center"/>
            </w:pPr>
            <w:r>
              <w:t>Supplier Verification Activities</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Supplier</w:t>
            </w:r>
            <w:r w:rsidRPr="00812D04">
              <w:t xml:space="preserve"> verification activities </w:t>
            </w:r>
            <w:r>
              <w:t xml:space="preserve">for product requiring a supply-chain control include </w:t>
            </w:r>
            <w:r w:rsidRPr="00812D04">
              <w:t>one of the following:</w:t>
            </w:r>
          </w:p>
          <w:p w:rsidR="00D96FB8" w:rsidRDefault="00D96FB8" w:rsidP="0085600F">
            <w:pPr>
              <w:pStyle w:val="ListParagraph"/>
              <w:numPr>
                <w:ilvl w:val="0"/>
                <w:numId w:val="7"/>
              </w:numPr>
            </w:pPr>
            <w:r w:rsidRPr="00812D04">
              <w:t>an annual onsite audit of food safety practices conducted by a qualified auditor</w:t>
            </w:r>
            <w:r>
              <w:t>;</w:t>
            </w:r>
            <w:r w:rsidRPr="00812D04">
              <w:t xml:space="preserve"> </w:t>
            </w:r>
          </w:p>
          <w:p w:rsidR="00D96FB8" w:rsidRDefault="00D96FB8" w:rsidP="0085600F">
            <w:pPr>
              <w:pStyle w:val="ListParagraph"/>
              <w:numPr>
                <w:ilvl w:val="0"/>
                <w:numId w:val="7"/>
              </w:numPr>
            </w:pPr>
            <w:r w:rsidRPr="00812D04">
              <w:t>sampling and testing of the supplier’s product for the identified hazard</w:t>
            </w:r>
            <w:r>
              <w:t>;</w:t>
            </w:r>
            <w:r w:rsidRPr="00812D04">
              <w:t xml:space="preserve"> </w:t>
            </w:r>
          </w:p>
          <w:p w:rsidR="00D96FB8" w:rsidRDefault="00D96FB8" w:rsidP="0085600F">
            <w:pPr>
              <w:pStyle w:val="ListParagraph"/>
              <w:numPr>
                <w:ilvl w:val="0"/>
                <w:numId w:val="7"/>
              </w:numPr>
            </w:pPr>
            <w:r w:rsidRPr="00812D04">
              <w:t>a review of the supplier’s food safety records</w:t>
            </w:r>
            <w:r>
              <w:t>;</w:t>
            </w:r>
            <w:r w:rsidRPr="00812D04">
              <w:t xml:space="preserve"> or </w:t>
            </w:r>
          </w:p>
          <w:p w:rsidR="00D96FB8" w:rsidRPr="0030727B" w:rsidRDefault="00D96FB8" w:rsidP="0085600F">
            <w:pPr>
              <w:pStyle w:val="ListParagraph"/>
              <w:numPr>
                <w:ilvl w:val="0"/>
                <w:numId w:val="7"/>
              </w:numPr>
            </w:pPr>
            <w:proofErr w:type="gramStart"/>
            <w:r w:rsidRPr="00812D04">
              <w:t>other</w:t>
            </w:r>
            <w:proofErr w:type="gramEnd"/>
            <w:r w:rsidRPr="00812D04">
              <w:t xml:space="preserve"> procedures based on the </w:t>
            </w:r>
            <w:r w:rsidRPr="00812D04">
              <w:lastRenderedPageBreak/>
              <w:t>associated risk.</w:t>
            </w:r>
          </w:p>
        </w:tc>
        <w:sdt>
          <w:sdtPr>
            <w:rPr>
              <w:rFonts w:cs="Arial"/>
              <w:color w:val="000000" w:themeColor="text1"/>
              <w:szCs w:val="16"/>
            </w:rPr>
            <w:alias w:val="Primary Response"/>
            <w:tag w:val="Primary Response"/>
            <w:id w:val="1719243647"/>
            <w:placeholder>
              <w:docPart w:val="61DF5B8ADCD04396A4E91D920D787F15"/>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122528688"/>
            <w:placeholder>
              <w:docPart w:val="8CCF9D74026B4DDE9C7143D29D5C7E63"/>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81763842"/>
            <w:placeholder>
              <w:docPart w:val="9BECFCD7074941479F565D4C62B293BD"/>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117.415</w:t>
            </w:r>
          </w:p>
          <w:p w:rsidR="00D96FB8" w:rsidRDefault="00D96FB8" w:rsidP="00221A3B">
            <w:pPr>
              <w:jc w:val="center"/>
            </w:pPr>
            <w:r>
              <w:t>Receiving Facility Responsibilities</w:t>
            </w:r>
          </w:p>
        </w:tc>
        <w:tc>
          <w:tcPr>
            <w:tcW w:w="469" w:type="pct"/>
            <w:vAlign w:val="center"/>
          </w:tcPr>
          <w:p w:rsidR="00D96FB8" w:rsidRDefault="00D96FB8" w:rsidP="00221A3B">
            <w:pPr>
              <w:jc w:val="center"/>
            </w:pPr>
          </w:p>
        </w:tc>
        <w:tc>
          <w:tcPr>
            <w:tcW w:w="1009" w:type="pct"/>
            <w:shd w:val="clear" w:color="auto" w:fill="auto"/>
            <w:vAlign w:val="center"/>
          </w:tcPr>
          <w:p w:rsidR="00D96FB8" w:rsidRPr="00812D04" w:rsidRDefault="00D96FB8" w:rsidP="00221A3B">
            <w:r>
              <w:t>A</w:t>
            </w:r>
            <w:r w:rsidRPr="00D62D92">
              <w:t xml:space="preserve"> supplier </w:t>
            </w:r>
            <w:r>
              <w:t xml:space="preserve">may </w:t>
            </w:r>
            <w:r w:rsidRPr="00D62D92">
              <w:t xml:space="preserve">conduct and document sampling and testing of </w:t>
            </w:r>
            <w:r>
              <w:t>product</w:t>
            </w:r>
            <w:r w:rsidRPr="00D62D92">
              <w:t xml:space="preserve"> </w:t>
            </w:r>
            <w:r>
              <w:t xml:space="preserve">that requires a </w:t>
            </w:r>
            <w:r w:rsidRPr="00D62D92">
              <w:t xml:space="preserve">hazard </w:t>
            </w:r>
            <w:r>
              <w:t xml:space="preserve">to be </w:t>
            </w:r>
            <w:r w:rsidRPr="00D62D92">
              <w:t xml:space="preserve">controlled by the supplier, as a verification activity and provide </w:t>
            </w:r>
            <w:r>
              <w:t>that</w:t>
            </w:r>
            <w:r w:rsidRPr="00D62D92">
              <w:t xml:space="preserve"> documentation to the receiving facility</w:t>
            </w:r>
            <w:r>
              <w:t xml:space="preserve">. The </w:t>
            </w:r>
            <w:r w:rsidRPr="00D62D92">
              <w:t xml:space="preserve">receiving facility </w:t>
            </w:r>
            <w:r>
              <w:t xml:space="preserve">must </w:t>
            </w:r>
            <w:r w:rsidRPr="00D62D92">
              <w:t xml:space="preserve">review and assess that documentation, and </w:t>
            </w:r>
            <w:r>
              <w:t xml:space="preserve">then </w:t>
            </w:r>
            <w:r w:rsidRPr="00D62D92">
              <w:t xml:space="preserve">document </w:t>
            </w:r>
            <w:r>
              <w:t xml:space="preserve">the </w:t>
            </w:r>
            <w:r w:rsidRPr="00D62D92">
              <w:t>review and assessment</w:t>
            </w:r>
            <w:r>
              <w:t xml:space="preserve">. </w:t>
            </w:r>
          </w:p>
        </w:tc>
        <w:sdt>
          <w:sdtPr>
            <w:rPr>
              <w:rFonts w:cs="Arial"/>
              <w:color w:val="000000" w:themeColor="text1"/>
              <w:szCs w:val="16"/>
            </w:rPr>
            <w:alias w:val="Primary Response"/>
            <w:tag w:val="Primary Response"/>
            <w:id w:val="2041780190"/>
            <w:placeholder>
              <w:docPart w:val="D4F92C7CC6324E1D8464AFDC9730BCF5"/>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26323792"/>
            <w:placeholder>
              <w:docPart w:val="03AA8A6C7C824178AE27DA410BE62855"/>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03015381"/>
            <w:placeholder>
              <w:docPart w:val="0A49522BB5A34DE1B06D28BA566FE844"/>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117.435</w:t>
            </w:r>
          </w:p>
          <w:p w:rsidR="00D96FB8" w:rsidRDefault="00D96FB8" w:rsidP="00221A3B">
            <w:pPr>
              <w:jc w:val="center"/>
            </w:pPr>
            <w:r>
              <w:t>Onsite Audit</w:t>
            </w:r>
          </w:p>
        </w:tc>
        <w:tc>
          <w:tcPr>
            <w:tcW w:w="469" w:type="pct"/>
            <w:vAlign w:val="center"/>
          </w:tcPr>
          <w:p w:rsidR="00D96FB8" w:rsidRDefault="00D96FB8" w:rsidP="00221A3B">
            <w:pPr>
              <w:jc w:val="center"/>
            </w:pPr>
          </w:p>
        </w:tc>
        <w:tc>
          <w:tcPr>
            <w:tcW w:w="1009" w:type="pct"/>
            <w:shd w:val="clear" w:color="auto" w:fill="auto"/>
            <w:vAlign w:val="center"/>
          </w:tcPr>
          <w:p w:rsidR="00D96FB8" w:rsidRDefault="00D96FB8" w:rsidP="00221A3B">
            <w:r>
              <w:t>O</w:t>
            </w:r>
            <w:r w:rsidRPr="0054705C">
              <w:t>nsite audit</w:t>
            </w:r>
            <w:r>
              <w:t>s, if necessary must be</w:t>
            </w:r>
            <w:r w:rsidRPr="0054705C">
              <w:t xml:space="preserve"> conducted by a qualified auditor </w:t>
            </w:r>
            <w:r>
              <w:t>as defined in the Rule</w:t>
            </w:r>
            <w:r w:rsidRPr="0054705C">
              <w:t xml:space="preserve">, unless the facility has documentation </w:t>
            </w:r>
            <w:r>
              <w:t>showing</w:t>
            </w:r>
            <w:r w:rsidRPr="0054705C">
              <w:t xml:space="preserve"> that other </w:t>
            </w:r>
            <w:r>
              <w:t xml:space="preserve">appropriate </w:t>
            </w:r>
            <w:r w:rsidRPr="0054705C">
              <w:t xml:space="preserve">verification activities are </w:t>
            </w:r>
            <w:r>
              <w:t>being used</w:t>
            </w:r>
            <w:r w:rsidRPr="0054705C">
              <w:t xml:space="preserve"> to control the hazard</w:t>
            </w:r>
            <w:r>
              <w:t xml:space="preserve">. </w:t>
            </w:r>
          </w:p>
          <w:p w:rsidR="00D96FB8" w:rsidRDefault="00D96FB8" w:rsidP="00920F66">
            <w:r>
              <w:t xml:space="preserve">The onsite audit, if deemed necessary, is conducted before the raw material or ingredient is used and at least annually. </w:t>
            </w:r>
          </w:p>
        </w:tc>
        <w:sdt>
          <w:sdtPr>
            <w:rPr>
              <w:rFonts w:cs="Arial"/>
              <w:color w:val="000000" w:themeColor="text1"/>
              <w:szCs w:val="16"/>
            </w:rPr>
            <w:alias w:val="Primary Response"/>
            <w:tag w:val="Primary Response"/>
            <w:id w:val="1886294193"/>
            <w:placeholder>
              <w:docPart w:val="D52BE2D3642B4F789D75C03DC7F652F7"/>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066259440"/>
            <w:placeholder>
              <w:docPart w:val="C807FCE9276247A89E6A6596BF170EC0"/>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33937074"/>
            <w:placeholder>
              <w:docPart w:val="133F63BD9BD9449BBF77B06A61577252"/>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Pr="0015795E" w:rsidRDefault="00D96FB8" w:rsidP="00221A3B">
            <w:pPr>
              <w:jc w:val="center"/>
            </w:pPr>
            <w:r w:rsidRPr="0015795E">
              <w:lastRenderedPageBreak/>
              <w:t>§ 117.415</w:t>
            </w:r>
          </w:p>
          <w:p w:rsidR="00D96FB8" w:rsidRPr="0015795E" w:rsidRDefault="00D96FB8" w:rsidP="00221A3B">
            <w:pPr>
              <w:jc w:val="center"/>
            </w:pPr>
            <w:r w:rsidRPr="0015795E">
              <w:t xml:space="preserve">Responsibilities of the </w:t>
            </w:r>
            <w:r>
              <w:t>R</w:t>
            </w:r>
            <w:r w:rsidRPr="0015795E">
              <w:t xml:space="preserve">eceiving </w:t>
            </w:r>
            <w:r>
              <w:t>F</w:t>
            </w:r>
            <w:r w:rsidRPr="0015795E">
              <w:t>acility</w:t>
            </w:r>
          </w:p>
        </w:tc>
        <w:tc>
          <w:tcPr>
            <w:tcW w:w="469" w:type="pct"/>
            <w:vAlign w:val="center"/>
          </w:tcPr>
          <w:p w:rsidR="00D96FB8" w:rsidRPr="0015795E" w:rsidRDefault="00D96FB8" w:rsidP="00955B48">
            <w:pPr>
              <w:jc w:val="center"/>
            </w:pPr>
            <w:r w:rsidRPr="0015795E">
              <w:t>Brokers</w:t>
            </w:r>
          </w:p>
        </w:tc>
        <w:tc>
          <w:tcPr>
            <w:tcW w:w="1009" w:type="pct"/>
            <w:shd w:val="clear" w:color="auto" w:fill="auto"/>
            <w:vAlign w:val="center"/>
          </w:tcPr>
          <w:p w:rsidR="00D96FB8" w:rsidRPr="00E7483D" w:rsidRDefault="00D96FB8" w:rsidP="00221A3B">
            <w:r w:rsidRPr="0015795E">
              <w:t xml:space="preserve">When an entity other than the </w:t>
            </w:r>
            <w:r>
              <w:t>certified site</w:t>
            </w:r>
            <w:r w:rsidRPr="0015795E">
              <w:t xml:space="preserve"> receives </w:t>
            </w:r>
            <w:r>
              <w:t>products</w:t>
            </w:r>
            <w:r w:rsidRPr="0015795E">
              <w:t xml:space="preserve"> on their behalf, the receiving facility </w:t>
            </w:r>
            <w:r>
              <w:t>must have</w:t>
            </w:r>
            <w:r w:rsidRPr="0015795E">
              <w:t xml:space="preserve"> in place written procedures for receiving </w:t>
            </w:r>
            <w:r>
              <w:t>the product and must</w:t>
            </w:r>
            <w:r w:rsidRPr="0015795E">
              <w:t xml:space="preserve"> document that </w:t>
            </w:r>
            <w:r>
              <w:t xml:space="preserve">the </w:t>
            </w:r>
            <w:r w:rsidRPr="0015795E">
              <w:t xml:space="preserve">written procedures for receiving </w:t>
            </w:r>
            <w:r>
              <w:t>the product</w:t>
            </w:r>
            <w:r w:rsidRPr="0015795E">
              <w:t xml:space="preserve"> are being followed by the entity</w:t>
            </w:r>
            <w:r>
              <w:t>. The site must also</w:t>
            </w:r>
            <w:r w:rsidRPr="0015795E">
              <w:t xml:space="preserve"> determine</w:t>
            </w:r>
            <w:r>
              <w:t xml:space="preserve"> and/or</w:t>
            </w:r>
            <w:r w:rsidRPr="0015795E">
              <w:t xml:space="preserve"> conduct appropriate supplier verification activities</w:t>
            </w:r>
            <w:r>
              <w:t>.</w:t>
            </w:r>
            <w:r w:rsidRPr="0015795E">
              <w:t xml:space="preserve"> The receiving facility </w:t>
            </w:r>
            <w:r>
              <w:t xml:space="preserve">must </w:t>
            </w:r>
            <w:r w:rsidRPr="0015795E">
              <w:t xml:space="preserve">review and assess the entity’s applicable documentation, and </w:t>
            </w:r>
            <w:r>
              <w:t xml:space="preserve">then </w:t>
            </w:r>
            <w:r w:rsidRPr="0015795E">
              <w:t>document that review and assessment</w:t>
            </w:r>
            <w:r>
              <w:t xml:space="preserve">. </w:t>
            </w:r>
          </w:p>
        </w:tc>
        <w:sdt>
          <w:sdtPr>
            <w:rPr>
              <w:rFonts w:cs="Arial"/>
              <w:color w:val="000000" w:themeColor="text1"/>
              <w:szCs w:val="16"/>
            </w:rPr>
            <w:alias w:val="Primary Response"/>
            <w:tag w:val="Primary Response"/>
            <w:id w:val="1167750676"/>
            <w:placeholder>
              <w:docPart w:val="B4FEFD84E29F4BAD84068F5321B0353E"/>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283799848"/>
            <w:placeholder>
              <w:docPart w:val="29657E03336344FAA30DFAF344297760"/>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039432927"/>
            <w:placeholder>
              <w:docPart w:val="F7E070EAAA4D459F937585ED87E1790A"/>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117.160</w:t>
            </w:r>
          </w:p>
          <w:p w:rsidR="00D96FB8" w:rsidRDefault="00D96FB8" w:rsidP="00221A3B">
            <w:pPr>
              <w:jc w:val="center"/>
            </w:pPr>
            <w:r>
              <w:t>Validation</w:t>
            </w:r>
          </w:p>
        </w:tc>
        <w:tc>
          <w:tcPr>
            <w:tcW w:w="469" w:type="pct"/>
            <w:vAlign w:val="center"/>
          </w:tcPr>
          <w:p w:rsidR="00D96FB8" w:rsidRDefault="00D96FB8" w:rsidP="00221A3B">
            <w:pPr>
              <w:jc w:val="center"/>
            </w:pPr>
            <w:r>
              <w:t>2.5.2 - Validation &amp; Effectiveness</w:t>
            </w:r>
          </w:p>
        </w:tc>
        <w:tc>
          <w:tcPr>
            <w:tcW w:w="1009" w:type="pct"/>
            <w:shd w:val="clear" w:color="auto" w:fill="auto"/>
            <w:vAlign w:val="center"/>
          </w:tcPr>
          <w:p w:rsidR="00D96FB8" w:rsidRDefault="00D96FB8" w:rsidP="00220352">
            <w:r>
              <w:t xml:space="preserve">Validation of the process preventive controls needs to be performed or overseen by a preventive controls qualified individual (PCQI) and must be conducted prior to implementation of the food safety plan or within 90 calendar days after production of the applicable food first begins, unless otherwise justified by the PCQI.  </w:t>
            </w:r>
          </w:p>
          <w:p w:rsidR="00D96FB8" w:rsidRDefault="00D96FB8" w:rsidP="00220352">
            <w:r>
              <w:t xml:space="preserve">Validation is also required whenever a change to a control measure or combination of control measures could impact </w:t>
            </w:r>
            <w:r>
              <w:lastRenderedPageBreak/>
              <w:t>whether the control measure or combination of control measures, when properly implemented, will effectively control the hazards; and whenever a reanalysis of the food safety plan reveals the need to do so.</w:t>
            </w:r>
          </w:p>
        </w:tc>
        <w:sdt>
          <w:sdtPr>
            <w:rPr>
              <w:rFonts w:cs="Arial"/>
              <w:color w:val="000000" w:themeColor="text1"/>
              <w:szCs w:val="16"/>
            </w:rPr>
            <w:alias w:val="Primary Response"/>
            <w:tag w:val="Primary Response"/>
            <w:id w:val="-1954317482"/>
            <w:placeholder>
              <w:docPart w:val="3120CB10A012474CAE364BCC292679A0"/>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249313306"/>
            <w:placeholder>
              <w:docPart w:val="17B2D9C1B28D4AED9DA63CC17500705D"/>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798061354"/>
            <w:placeholder>
              <w:docPart w:val="2E4312E1D5A24AD288092EF38BD46721"/>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117.165</w:t>
            </w:r>
          </w:p>
          <w:p w:rsidR="00D96FB8" w:rsidRDefault="00D96FB8" w:rsidP="00221A3B">
            <w:pPr>
              <w:jc w:val="center"/>
            </w:pPr>
            <w:r>
              <w:t>Verification of Implementation and Effectiveness</w:t>
            </w:r>
          </w:p>
        </w:tc>
        <w:tc>
          <w:tcPr>
            <w:tcW w:w="469" w:type="pct"/>
            <w:vAlign w:val="center"/>
          </w:tcPr>
          <w:p w:rsidR="00D96FB8" w:rsidRDefault="00D96FB8" w:rsidP="00221A3B">
            <w:pPr>
              <w:jc w:val="center"/>
            </w:pPr>
            <w:r>
              <w:t>2.4.8 – Product Release</w:t>
            </w:r>
          </w:p>
        </w:tc>
        <w:tc>
          <w:tcPr>
            <w:tcW w:w="1009" w:type="pct"/>
            <w:shd w:val="clear" w:color="auto" w:fill="auto"/>
            <w:vAlign w:val="center"/>
          </w:tcPr>
          <w:p w:rsidR="00D96FB8" w:rsidRDefault="00D96FB8" w:rsidP="00221A3B">
            <w:r>
              <w:t>T</w:t>
            </w:r>
            <w:r w:rsidRPr="00AA45C1">
              <w:t>he preventive controls qualified individual</w:t>
            </w:r>
            <w:r>
              <w:t xml:space="preserve"> (PCQI) must r</w:t>
            </w:r>
            <w:r w:rsidRPr="00AA45C1">
              <w:t xml:space="preserve">eview monitoring and corrective action records within </w:t>
            </w:r>
            <w:r>
              <w:t>seven</w:t>
            </w:r>
            <w:r w:rsidRPr="00AA45C1">
              <w:t xml:space="preserve"> working days after the records are created or within a </w:t>
            </w:r>
            <w:r>
              <w:t xml:space="preserve">justified </w:t>
            </w:r>
            <w:r w:rsidRPr="00AA45C1">
              <w:t>reasonable timeframe</w:t>
            </w:r>
            <w:r>
              <w:t xml:space="preserve">. </w:t>
            </w:r>
          </w:p>
        </w:tc>
        <w:sdt>
          <w:sdtPr>
            <w:rPr>
              <w:rFonts w:cs="Arial"/>
              <w:color w:val="000000" w:themeColor="text1"/>
              <w:szCs w:val="16"/>
            </w:rPr>
            <w:alias w:val="Primary Response"/>
            <w:tag w:val="Primary Response"/>
            <w:id w:val="1013570128"/>
            <w:placeholder>
              <w:docPart w:val="1FF1D2EC17CC484A8D1E8CAAA96B240B"/>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105031204"/>
            <w:placeholder>
              <w:docPart w:val="C2503119848F41819A685A95899FA28F"/>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6567308"/>
            <w:placeholder>
              <w:docPart w:val="C65CF9B258BA4D0CB2B76139B1F022FE"/>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117.165(b)(2)</w:t>
            </w:r>
          </w:p>
          <w:p w:rsidR="00D96FB8" w:rsidRDefault="00D96FB8" w:rsidP="00221A3B">
            <w:pPr>
              <w:jc w:val="center"/>
            </w:pPr>
            <w:r>
              <w:t>Verification of Implementation and Effectiveness</w:t>
            </w:r>
          </w:p>
        </w:tc>
        <w:tc>
          <w:tcPr>
            <w:tcW w:w="469" w:type="pct"/>
            <w:vAlign w:val="center"/>
          </w:tcPr>
          <w:p w:rsidR="00D96FB8" w:rsidRDefault="00D96FB8" w:rsidP="00221A3B">
            <w:pPr>
              <w:jc w:val="center"/>
            </w:pPr>
            <w:r>
              <w:t>2.5.6 - Product Sampling, Inspection and Analysis</w:t>
            </w:r>
          </w:p>
        </w:tc>
        <w:tc>
          <w:tcPr>
            <w:tcW w:w="1009" w:type="pct"/>
            <w:shd w:val="clear" w:color="auto" w:fill="auto"/>
            <w:vAlign w:val="center"/>
          </w:tcPr>
          <w:p w:rsidR="00D96FB8" w:rsidRDefault="00D96FB8" w:rsidP="00221A3B">
            <w:r>
              <w:t>The site must verify that the preventive controls are effective in minimizing or reducing the identified hazard. If product testing is used for verification, it must:</w:t>
            </w:r>
          </w:p>
          <w:p w:rsidR="00D96FB8" w:rsidRPr="0015795E" w:rsidRDefault="00D96FB8" w:rsidP="00221A3B">
            <w:pPr>
              <w:pStyle w:val="ListParagraph"/>
              <w:numPr>
                <w:ilvl w:val="0"/>
                <w:numId w:val="4"/>
              </w:numPr>
            </w:pPr>
            <w:r w:rsidRPr="0015795E">
              <w:t>Be scientifically valid</w:t>
            </w:r>
          </w:p>
          <w:p w:rsidR="00D96FB8" w:rsidRPr="0015795E" w:rsidRDefault="00D96FB8" w:rsidP="00221A3B">
            <w:pPr>
              <w:pStyle w:val="ListParagraph"/>
              <w:numPr>
                <w:ilvl w:val="0"/>
                <w:numId w:val="4"/>
              </w:numPr>
            </w:pPr>
            <w:r w:rsidRPr="0015795E">
              <w:t>Identify the test microorganism</w:t>
            </w:r>
          </w:p>
          <w:p w:rsidR="00D96FB8" w:rsidRPr="0015795E" w:rsidRDefault="00D96FB8" w:rsidP="00221A3B">
            <w:pPr>
              <w:pStyle w:val="ListParagraph"/>
              <w:numPr>
                <w:ilvl w:val="0"/>
                <w:numId w:val="4"/>
              </w:numPr>
            </w:pPr>
            <w:r w:rsidRPr="0015795E">
              <w:t>Specify the procedures for identifying samples, including their relationship to specific lots of product</w:t>
            </w:r>
          </w:p>
          <w:p w:rsidR="00D96FB8" w:rsidRPr="0015795E" w:rsidRDefault="00D96FB8" w:rsidP="00221A3B">
            <w:pPr>
              <w:pStyle w:val="ListParagraph"/>
              <w:numPr>
                <w:ilvl w:val="0"/>
                <w:numId w:val="4"/>
              </w:numPr>
            </w:pPr>
            <w:r w:rsidRPr="0015795E">
              <w:t xml:space="preserve">Include the procedures for sampling, including the number of samples </w:t>
            </w:r>
            <w:r w:rsidRPr="0015795E">
              <w:lastRenderedPageBreak/>
              <w:t>and the sampling frequency</w:t>
            </w:r>
          </w:p>
          <w:p w:rsidR="00D96FB8" w:rsidRPr="0015795E" w:rsidRDefault="00D96FB8" w:rsidP="00221A3B">
            <w:pPr>
              <w:pStyle w:val="ListParagraph"/>
              <w:numPr>
                <w:ilvl w:val="0"/>
                <w:numId w:val="4"/>
              </w:numPr>
            </w:pPr>
            <w:r w:rsidRPr="0015795E">
              <w:t>Identify the test(s) conducted, including the analytical method(s) used</w:t>
            </w:r>
          </w:p>
          <w:p w:rsidR="00D96FB8" w:rsidRPr="0015795E" w:rsidRDefault="00D96FB8" w:rsidP="00221A3B">
            <w:pPr>
              <w:pStyle w:val="ListParagraph"/>
              <w:numPr>
                <w:ilvl w:val="0"/>
                <w:numId w:val="4"/>
              </w:numPr>
            </w:pPr>
            <w:r w:rsidRPr="0015795E">
              <w:t>Identify the laboratory conducting the testing</w:t>
            </w:r>
          </w:p>
          <w:p w:rsidR="00D96FB8" w:rsidRDefault="00D96FB8" w:rsidP="00221A3B">
            <w:pPr>
              <w:pStyle w:val="ListParagraph"/>
              <w:numPr>
                <w:ilvl w:val="0"/>
                <w:numId w:val="4"/>
              </w:numPr>
            </w:pPr>
            <w:r w:rsidRPr="0015795E">
              <w:t>Include the corrective action procedures</w:t>
            </w:r>
            <w:r>
              <w:t>.</w:t>
            </w:r>
          </w:p>
        </w:tc>
        <w:sdt>
          <w:sdtPr>
            <w:rPr>
              <w:rFonts w:cs="Arial"/>
              <w:color w:val="000000" w:themeColor="text1"/>
              <w:szCs w:val="16"/>
            </w:rPr>
            <w:alias w:val="Primary Response"/>
            <w:tag w:val="Primary Response"/>
            <w:id w:val="-1306548857"/>
            <w:placeholder>
              <w:docPart w:val="5A1BB8CA867A4C4DBE207E9CD4762BC0"/>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670901250"/>
            <w:placeholder>
              <w:docPart w:val="0D7ED3C789564B7481D2780BAC286CB9"/>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22831712"/>
            <w:placeholder>
              <w:docPart w:val="C81CCF3ACB9E4321A0B5D34CD2EA33CF"/>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lastRenderedPageBreak/>
              <w:t>§ 117.139</w:t>
            </w:r>
          </w:p>
          <w:p w:rsidR="00D96FB8" w:rsidRDefault="00D96FB8" w:rsidP="00221A3B">
            <w:pPr>
              <w:jc w:val="center"/>
            </w:pPr>
            <w:r>
              <w:t>Recall Plan</w:t>
            </w:r>
          </w:p>
        </w:tc>
        <w:tc>
          <w:tcPr>
            <w:tcW w:w="469" w:type="pct"/>
            <w:vAlign w:val="center"/>
          </w:tcPr>
          <w:p w:rsidR="00D96FB8" w:rsidRDefault="00D96FB8" w:rsidP="00221A3B">
            <w:pPr>
              <w:jc w:val="center"/>
            </w:pPr>
            <w:r>
              <w:t>2.6.3 - Product Withdrawal and Recall</w:t>
            </w:r>
          </w:p>
        </w:tc>
        <w:tc>
          <w:tcPr>
            <w:tcW w:w="1009" w:type="pct"/>
            <w:shd w:val="clear" w:color="auto" w:fill="auto"/>
            <w:vAlign w:val="center"/>
          </w:tcPr>
          <w:p w:rsidR="00D96FB8" w:rsidRDefault="00D96FB8" w:rsidP="00221A3B">
            <w:r>
              <w:t xml:space="preserve">If a product requiring a preventive control must be recalled an effectiveness check must be conducted to verify that the product recall has been carried out. </w:t>
            </w:r>
          </w:p>
        </w:tc>
        <w:sdt>
          <w:sdtPr>
            <w:rPr>
              <w:rFonts w:cs="Arial"/>
              <w:color w:val="000000" w:themeColor="text1"/>
              <w:szCs w:val="16"/>
            </w:rPr>
            <w:alias w:val="Primary Response"/>
            <w:tag w:val="Primary Response"/>
            <w:id w:val="-320353804"/>
            <w:placeholder>
              <w:docPart w:val="59B77F6683EE41CEA6AE3E4B41ED272D"/>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409657836"/>
            <w:placeholder>
              <w:docPart w:val="993C330A23E34CC48C1206E8C2D08F4C"/>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14900389"/>
            <w:placeholder>
              <w:docPart w:val="42938B473CB24D11B22F0AAAC5241768"/>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rsidTr="007B4D46">
        <w:trPr>
          <w:trHeight w:val="2249"/>
        </w:trPr>
        <w:tc>
          <w:tcPr>
            <w:tcW w:w="870" w:type="pct"/>
            <w:shd w:val="clear" w:color="auto" w:fill="auto"/>
            <w:vAlign w:val="center"/>
          </w:tcPr>
          <w:p w:rsidR="00D96FB8" w:rsidRDefault="00D96FB8" w:rsidP="00221A3B">
            <w:pPr>
              <w:jc w:val="center"/>
            </w:pPr>
            <w:r>
              <w:t>§ 117.40</w:t>
            </w:r>
          </w:p>
          <w:p w:rsidR="00D96FB8" w:rsidRDefault="00D96FB8" w:rsidP="00221A3B">
            <w:pPr>
              <w:jc w:val="center"/>
            </w:pPr>
            <w:r>
              <w:t>Mechanically Introduced Gases</w:t>
            </w:r>
          </w:p>
        </w:tc>
        <w:tc>
          <w:tcPr>
            <w:tcW w:w="469" w:type="pct"/>
            <w:vAlign w:val="center"/>
          </w:tcPr>
          <w:p w:rsidR="00D96FB8" w:rsidRDefault="00D96FB8" w:rsidP="00221A3B">
            <w:pPr>
              <w:jc w:val="center"/>
            </w:pPr>
            <w:r>
              <w:t>11.5.7 - Air Quality</w:t>
            </w:r>
          </w:p>
        </w:tc>
        <w:tc>
          <w:tcPr>
            <w:tcW w:w="1009" w:type="pct"/>
            <w:shd w:val="clear" w:color="auto" w:fill="auto"/>
            <w:vAlign w:val="center"/>
          </w:tcPr>
          <w:p w:rsidR="00D96FB8" w:rsidRDefault="00D96FB8" w:rsidP="00221A3B">
            <w:r>
              <w:t>Other gases mechanically introduced into food, if used, must be treated in such a way that the product is not contaminated with unlawful indirect food additives.</w:t>
            </w:r>
          </w:p>
        </w:tc>
        <w:sdt>
          <w:sdtPr>
            <w:rPr>
              <w:rFonts w:cs="Arial"/>
              <w:color w:val="000000" w:themeColor="text1"/>
              <w:szCs w:val="16"/>
            </w:rPr>
            <w:alias w:val="Primary Response"/>
            <w:tag w:val="Primary Response"/>
            <w:id w:val="1098054816"/>
            <w:placeholder>
              <w:docPart w:val="F646A4302B654AB9A96CAF873FCF6393"/>
            </w:placeholder>
            <w:showingPlcHdr/>
            <w:dropDownList>
              <w:listItem w:value="Choose an item."/>
              <w:listItem w:displayText="Compliant" w:value="Compliant"/>
              <w:listItem w:displayText="Noncompliant" w:value="Noncompliant"/>
              <w:listItem w:displayText="N/A" w:value="N/A"/>
            </w:dropDownList>
          </w:sdtPr>
          <w:sdtContent>
            <w:tc>
              <w:tcPr>
                <w:tcW w:w="806" w:type="pct"/>
                <w:shd w:val="clear" w:color="auto" w:fill="auto"/>
                <w:vAlign w:val="center"/>
              </w:tcPr>
              <w:p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308218129"/>
            <w:placeholder>
              <w:docPart w:val="F24FAD08C26F496BA090EE750B4301AE"/>
            </w:placeholder>
            <w:showingPlcHdr/>
            <w:text/>
          </w:sdtPr>
          <w:sdtContent>
            <w:tc>
              <w:tcPr>
                <w:tcW w:w="982" w:type="pct"/>
                <w:vAlign w:val="center"/>
              </w:tcPr>
              <w:p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071921871"/>
            <w:placeholder>
              <w:docPart w:val="4BE445E16B1A417F8572BD505A05888B"/>
            </w:placeholder>
            <w:showingPlcHdr/>
            <w:text/>
          </w:sdtPr>
          <w:sdtContent>
            <w:tc>
              <w:tcPr>
                <w:tcW w:w="864" w:type="pct"/>
                <w:vAlign w:val="center"/>
              </w:tcPr>
              <w:p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bl>
    <w:p w:rsidR="00BC5661" w:rsidRDefault="00BC5661">
      <w:pPr>
        <w:rPr>
          <w:rFonts w:ascii="Arial" w:hAnsi="Arial" w:cs="Arial"/>
          <w:sz w:val="24"/>
        </w:rPr>
      </w:pPr>
    </w:p>
    <w:p w:rsidR="00EF3A8F" w:rsidRPr="00492766" w:rsidRDefault="00EF3A8F" w:rsidP="0098369A">
      <w:pPr>
        <w:rPr>
          <w:rFonts w:ascii="Arial" w:hAnsi="Arial" w:cs="Arial"/>
          <w:sz w:val="24"/>
        </w:rPr>
      </w:pPr>
    </w:p>
    <w:sectPr w:rsidR="00EF3A8F" w:rsidRPr="00492766" w:rsidSect="00DA6BA9">
      <w:headerReference w:type="default" r:id="rId9"/>
      <w:footerReference w:type="default" r:id="rId10"/>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C8" w:rsidRDefault="00EC45C8" w:rsidP="00741875">
      <w:r>
        <w:separator/>
      </w:r>
    </w:p>
  </w:endnote>
  <w:endnote w:type="continuationSeparator" w:id="0">
    <w:p w:rsidR="00EC45C8" w:rsidRDefault="00EC45C8" w:rsidP="007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D" w:rsidRPr="00741875" w:rsidRDefault="00C25D1D" w:rsidP="00647964">
    <w:pPr>
      <w:pStyle w:val="Footer"/>
      <w:tabs>
        <w:tab w:val="clear" w:pos="4680"/>
        <w:tab w:val="clear" w:pos="9360"/>
        <w:tab w:val="center" w:pos="6480"/>
        <w:tab w:val="right" w:pos="12960"/>
      </w:tabs>
    </w:pPr>
    <w:r>
      <w:tab/>
    </w:r>
    <w:r w:rsidR="00DC7E09">
      <w:t>© 2016 SQF Institute (A Division of the Food Marketing Institute)</w:t>
    </w:r>
    <w:r>
      <w:tab/>
      <w:t xml:space="preserve">Page </w:t>
    </w:r>
    <w:r>
      <w:fldChar w:fldCharType="begin"/>
    </w:r>
    <w:r>
      <w:instrText xml:space="preserve"> PAGE   \* MERGEFORMAT </w:instrText>
    </w:r>
    <w:r>
      <w:fldChar w:fldCharType="separate"/>
    </w:r>
    <w:r w:rsidR="007B4D4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C8" w:rsidRDefault="00EC45C8" w:rsidP="00741875">
      <w:r>
        <w:separator/>
      </w:r>
    </w:p>
  </w:footnote>
  <w:footnote w:type="continuationSeparator" w:id="0">
    <w:p w:rsidR="00EC45C8" w:rsidRDefault="00EC45C8" w:rsidP="0074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46" w:rsidRDefault="00C25D1D" w:rsidP="00741875">
    <w:pPr>
      <w:pStyle w:val="Header"/>
      <w:tabs>
        <w:tab w:val="clear" w:pos="9360"/>
        <w:tab w:val="right" w:pos="13680"/>
      </w:tabs>
      <w:ind w:left="-270"/>
    </w:pPr>
    <w:r>
      <w:rPr>
        <w:noProof/>
      </w:rPr>
      <w:drawing>
        <wp:anchor distT="0" distB="0" distL="114300" distR="114300" simplePos="0" relativeHeight="251659264" behindDoc="1" locked="0" layoutInCell="1" allowOverlap="1" wp14:anchorId="66BE388A" wp14:editId="2A8C001E">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B4D46" w:rsidRDefault="007B4D46" w:rsidP="00741875">
    <w:pPr>
      <w:pStyle w:val="Header"/>
      <w:tabs>
        <w:tab w:val="clear" w:pos="9360"/>
        <w:tab w:val="right" w:pos="13680"/>
      </w:tabs>
      <w:ind w:left="-270"/>
    </w:pPr>
  </w:p>
  <w:p w:rsidR="00C25D1D" w:rsidRDefault="00C25D1D" w:rsidP="00741875">
    <w:pPr>
      <w:pStyle w:val="Header"/>
      <w:tabs>
        <w:tab w:val="clear" w:pos="9360"/>
        <w:tab w:val="right" w:pos="13680"/>
      </w:tabs>
      <w:ind w:left="-270"/>
    </w:pPr>
    <w:r>
      <w:tab/>
      <w:t xml:space="preserve">   </w:t>
    </w:r>
  </w:p>
  <w:p w:rsidR="00C25D1D" w:rsidRDefault="00C25D1D" w:rsidP="007B4D46">
    <w:pPr>
      <w:pStyle w:val="Header"/>
      <w:tabs>
        <w:tab w:val="clear" w:pos="9360"/>
        <w:tab w:val="right" w:pos="13680"/>
      </w:tabs>
      <w:ind w:left="-270"/>
      <w:rPr>
        <w:sz w:val="20"/>
      </w:rPr>
    </w:pPr>
    <w:r>
      <w:tab/>
    </w:r>
    <w:r>
      <w:tab/>
    </w:r>
  </w:p>
  <w:p w:rsidR="00C25D1D" w:rsidRPr="00741875" w:rsidRDefault="00C25D1D">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22B"/>
    <w:multiLevelType w:val="hybridMultilevel"/>
    <w:tmpl w:val="E9AA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D41"/>
    <w:multiLevelType w:val="hybridMultilevel"/>
    <w:tmpl w:val="0914C0C4"/>
    <w:lvl w:ilvl="0" w:tplc="C75A65A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B78B9"/>
    <w:multiLevelType w:val="hybridMultilevel"/>
    <w:tmpl w:val="38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36075"/>
    <w:multiLevelType w:val="hybridMultilevel"/>
    <w:tmpl w:val="E00476B2"/>
    <w:lvl w:ilvl="0" w:tplc="34D05B66">
      <w:start w:val="1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B1D6F"/>
    <w:multiLevelType w:val="hybridMultilevel"/>
    <w:tmpl w:val="C41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6064"/>
    <w:multiLevelType w:val="hybridMultilevel"/>
    <w:tmpl w:val="59C2B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651E55"/>
    <w:multiLevelType w:val="hybridMultilevel"/>
    <w:tmpl w:val="9BEA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75"/>
    <w:rsid w:val="0009246E"/>
    <w:rsid w:val="001A5EF7"/>
    <w:rsid w:val="001B7F47"/>
    <w:rsid w:val="00220352"/>
    <w:rsid w:val="00221A3B"/>
    <w:rsid w:val="00231A46"/>
    <w:rsid w:val="0029374B"/>
    <w:rsid w:val="00362CF7"/>
    <w:rsid w:val="004400CA"/>
    <w:rsid w:val="004447B5"/>
    <w:rsid w:val="00492766"/>
    <w:rsid w:val="004E5885"/>
    <w:rsid w:val="004F588F"/>
    <w:rsid w:val="00537E27"/>
    <w:rsid w:val="00542FA7"/>
    <w:rsid w:val="00557405"/>
    <w:rsid w:val="00626E70"/>
    <w:rsid w:val="00647964"/>
    <w:rsid w:val="00741875"/>
    <w:rsid w:val="0075504A"/>
    <w:rsid w:val="007B4D46"/>
    <w:rsid w:val="007C2457"/>
    <w:rsid w:val="007E61E7"/>
    <w:rsid w:val="007F570E"/>
    <w:rsid w:val="00825EE8"/>
    <w:rsid w:val="0085600F"/>
    <w:rsid w:val="008B6B51"/>
    <w:rsid w:val="00920F66"/>
    <w:rsid w:val="00955B48"/>
    <w:rsid w:val="0098369A"/>
    <w:rsid w:val="00985DDA"/>
    <w:rsid w:val="009B1152"/>
    <w:rsid w:val="009C32A5"/>
    <w:rsid w:val="009F5959"/>
    <w:rsid w:val="00AC0CF7"/>
    <w:rsid w:val="00AE1EE6"/>
    <w:rsid w:val="00B747E2"/>
    <w:rsid w:val="00B918A1"/>
    <w:rsid w:val="00BB538E"/>
    <w:rsid w:val="00BC5661"/>
    <w:rsid w:val="00BD22C3"/>
    <w:rsid w:val="00BE0179"/>
    <w:rsid w:val="00C25D1D"/>
    <w:rsid w:val="00C612AA"/>
    <w:rsid w:val="00D23489"/>
    <w:rsid w:val="00D362C1"/>
    <w:rsid w:val="00D96FB8"/>
    <w:rsid w:val="00DA6BA9"/>
    <w:rsid w:val="00DC7E09"/>
    <w:rsid w:val="00DD6304"/>
    <w:rsid w:val="00E51E5E"/>
    <w:rsid w:val="00EC45C8"/>
    <w:rsid w:val="00EF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64FEE8F02342D0BF583438ACAC10D7"/>
        <w:category>
          <w:name w:val="General"/>
          <w:gallery w:val="placeholder"/>
        </w:category>
        <w:types>
          <w:type w:val="bbPlcHdr"/>
        </w:types>
        <w:behaviors>
          <w:behavior w:val="content"/>
        </w:behaviors>
        <w:guid w:val="{A19D0680-7385-4CF1-88FA-17F82179E1C5}"/>
      </w:docPartPr>
      <w:docPartBody>
        <w:p w:rsidR="00000000" w:rsidRDefault="00806475" w:rsidP="00806475">
          <w:pPr>
            <w:pStyle w:val="0864FEE8F02342D0BF583438ACAC10D73"/>
          </w:pPr>
          <w:r w:rsidRPr="002B5843">
            <w:rPr>
              <w:rStyle w:val="PlaceholderText"/>
            </w:rPr>
            <w:t>Choose an item.</w:t>
          </w:r>
        </w:p>
      </w:docPartBody>
    </w:docPart>
    <w:docPart>
      <w:docPartPr>
        <w:name w:val="FCE281558FD34B1699A85692DB6D63F5"/>
        <w:category>
          <w:name w:val="General"/>
          <w:gallery w:val="placeholder"/>
        </w:category>
        <w:types>
          <w:type w:val="bbPlcHdr"/>
        </w:types>
        <w:behaviors>
          <w:behavior w:val="content"/>
        </w:behaviors>
        <w:guid w:val="{E6BB99FF-DDBA-4B4B-BB8A-95B68337080F}"/>
      </w:docPartPr>
      <w:docPartBody>
        <w:p w:rsidR="00000000" w:rsidRDefault="00806475" w:rsidP="00806475">
          <w:pPr>
            <w:pStyle w:val="FCE281558FD34B1699A85692DB6D63F53"/>
          </w:pPr>
          <w:r w:rsidRPr="002B5843">
            <w:rPr>
              <w:rStyle w:val="PlaceholderText"/>
            </w:rPr>
            <w:t>Choose an item.</w:t>
          </w:r>
        </w:p>
      </w:docPartBody>
    </w:docPart>
    <w:docPart>
      <w:docPartPr>
        <w:name w:val="56B158E6B83F435581E57C4CAF0DFD88"/>
        <w:category>
          <w:name w:val="General"/>
          <w:gallery w:val="placeholder"/>
        </w:category>
        <w:types>
          <w:type w:val="bbPlcHdr"/>
        </w:types>
        <w:behaviors>
          <w:behavior w:val="content"/>
        </w:behaviors>
        <w:guid w:val="{B0E3DEF7-1CE8-4BB7-AF71-EDFB2AE5AF12}"/>
      </w:docPartPr>
      <w:docPartBody>
        <w:p w:rsidR="00000000" w:rsidRDefault="00806475" w:rsidP="00806475">
          <w:pPr>
            <w:pStyle w:val="56B158E6B83F435581E57C4CAF0DFD883"/>
          </w:pPr>
          <w:r w:rsidRPr="002B5843">
            <w:rPr>
              <w:rStyle w:val="PlaceholderText"/>
            </w:rPr>
            <w:t>Choose an item.</w:t>
          </w:r>
        </w:p>
      </w:docPartBody>
    </w:docPart>
    <w:docPart>
      <w:docPartPr>
        <w:name w:val="EBB5AE7CB9F04FF79DD63A934ED2923F"/>
        <w:category>
          <w:name w:val="General"/>
          <w:gallery w:val="placeholder"/>
        </w:category>
        <w:types>
          <w:type w:val="bbPlcHdr"/>
        </w:types>
        <w:behaviors>
          <w:behavior w:val="content"/>
        </w:behaviors>
        <w:guid w:val="{2A94F36A-1B7F-47D1-9967-AF35AD3F07F3}"/>
      </w:docPartPr>
      <w:docPartBody>
        <w:p w:rsidR="00000000" w:rsidRDefault="00806475" w:rsidP="00806475">
          <w:pPr>
            <w:pStyle w:val="EBB5AE7CB9F04FF79DD63A934ED2923F3"/>
          </w:pPr>
          <w:r w:rsidRPr="002B5843">
            <w:rPr>
              <w:rStyle w:val="PlaceholderText"/>
            </w:rPr>
            <w:t>Choose an item.</w:t>
          </w:r>
        </w:p>
      </w:docPartBody>
    </w:docPart>
    <w:docPart>
      <w:docPartPr>
        <w:name w:val="EF8EF8CC7ADB4263AB54902012279C88"/>
        <w:category>
          <w:name w:val="General"/>
          <w:gallery w:val="placeholder"/>
        </w:category>
        <w:types>
          <w:type w:val="bbPlcHdr"/>
        </w:types>
        <w:behaviors>
          <w:behavior w:val="content"/>
        </w:behaviors>
        <w:guid w:val="{31CBDA40-5233-4112-9B3E-2A00FD545E67}"/>
      </w:docPartPr>
      <w:docPartBody>
        <w:p w:rsidR="00000000" w:rsidRDefault="00806475" w:rsidP="00806475">
          <w:pPr>
            <w:pStyle w:val="EF8EF8CC7ADB4263AB54902012279C883"/>
          </w:pPr>
          <w:r w:rsidRPr="002B5843">
            <w:rPr>
              <w:rStyle w:val="PlaceholderText"/>
            </w:rPr>
            <w:t>Choose an item.</w:t>
          </w:r>
        </w:p>
      </w:docPartBody>
    </w:docPart>
    <w:docPart>
      <w:docPartPr>
        <w:name w:val="A9FD52A7B65A4FF4984862E3276CD160"/>
        <w:category>
          <w:name w:val="General"/>
          <w:gallery w:val="placeholder"/>
        </w:category>
        <w:types>
          <w:type w:val="bbPlcHdr"/>
        </w:types>
        <w:behaviors>
          <w:behavior w:val="content"/>
        </w:behaviors>
        <w:guid w:val="{092E3208-24B9-48F2-A466-463AA6B102F4}"/>
      </w:docPartPr>
      <w:docPartBody>
        <w:p w:rsidR="00000000" w:rsidRDefault="00806475" w:rsidP="00806475">
          <w:pPr>
            <w:pStyle w:val="A9FD52A7B65A4FF4984862E3276CD1603"/>
          </w:pPr>
          <w:r w:rsidRPr="002B5843">
            <w:rPr>
              <w:rStyle w:val="PlaceholderText"/>
            </w:rPr>
            <w:t>Choose an item.</w:t>
          </w:r>
        </w:p>
      </w:docPartBody>
    </w:docPart>
    <w:docPart>
      <w:docPartPr>
        <w:name w:val="10A0EB5F734D4D6A8F4340D48638EAA9"/>
        <w:category>
          <w:name w:val="General"/>
          <w:gallery w:val="placeholder"/>
        </w:category>
        <w:types>
          <w:type w:val="bbPlcHdr"/>
        </w:types>
        <w:behaviors>
          <w:behavior w:val="content"/>
        </w:behaviors>
        <w:guid w:val="{C4D4F934-58F8-4815-93B9-3CAD5A3309FB}"/>
      </w:docPartPr>
      <w:docPartBody>
        <w:p w:rsidR="00000000" w:rsidRDefault="00806475" w:rsidP="00806475">
          <w:pPr>
            <w:pStyle w:val="10A0EB5F734D4D6A8F4340D48638EAA93"/>
          </w:pPr>
          <w:r w:rsidRPr="002B5843">
            <w:rPr>
              <w:rStyle w:val="PlaceholderText"/>
            </w:rPr>
            <w:t>Choose an item.</w:t>
          </w:r>
        </w:p>
      </w:docPartBody>
    </w:docPart>
    <w:docPart>
      <w:docPartPr>
        <w:name w:val="BAD02D69305245BB856DBB4F0E80D948"/>
        <w:category>
          <w:name w:val="General"/>
          <w:gallery w:val="placeholder"/>
        </w:category>
        <w:types>
          <w:type w:val="bbPlcHdr"/>
        </w:types>
        <w:behaviors>
          <w:behavior w:val="content"/>
        </w:behaviors>
        <w:guid w:val="{18115B57-5911-4B25-819A-477CE0EEC29A}"/>
      </w:docPartPr>
      <w:docPartBody>
        <w:p w:rsidR="00000000" w:rsidRDefault="00806475" w:rsidP="00806475">
          <w:pPr>
            <w:pStyle w:val="BAD02D69305245BB856DBB4F0E80D9483"/>
          </w:pPr>
          <w:r w:rsidRPr="002B5843">
            <w:rPr>
              <w:rStyle w:val="PlaceholderText"/>
            </w:rPr>
            <w:t>Choose an item.</w:t>
          </w:r>
        </w:p>
      </w:docPartBody>
    </w:docPart>
    <w:docPart>
      <w:docPartPr>
        <w:name w:val="1708DE40DD164F18AB22C643CA0FBB42"/>
        <w:category>
          <w:name w:val="General"/>
          <w:gallery w:val="placeholder"/>
        </w:category>
        <w:types>
          <w:type w:val="bbPlcHdr"/>
        </w:types>
        <w:behaviors>
          <w:behavior w:val="content"/>
        </w:behaviors>
        <w:guid w:val="{06B34890-AE8B-4D24-9830-6F2EB27B271F}"/>
      </w:docPartPr>
      <w:docPartBody>
        <w:p w:rsidR="00000000" w:rsidRDefault="00806475" w:rsidP="00806475">
          <w:pPr>
            <w:pStyle w:val="1708DE40DD164F18AB22C643CA0FBB423"/>
          </w:pPr>
          <w:r w:rsidRPr="002B5843">
            <w:rPr>
              <w:rStyle w:val="PlaceholderText"/>
            </w:rPr>
            <w:t>Choose an item.</w:t>
          </w:r>
        </w:p>
      </w:docPartBody>
    </w:docPart>
    <w:docPart>
      <w:docPartPr>
        <w:name w:val="78514CF3301F465F9A0C6E827F46ADCA"/>
        <w:category>
          <w:name w:val="General"/>
          <w:gallery w:val="placeholder"/>
        </w:category>
        <w:types>
          <w:type w:val="bbPlcHdr"/>
        </w:types>
        <w:behaviors>
          <w:behavior w:val="content"/>
        </w:behaviors>
        <w:guid w:val="{0EB95415-0C64-4512-96A5-34DEC1AC350E}"/>
      </w:docPartPr>
      <w:docPartBody>
        <w:p w:rsidR="00000000" w:rsidRDefault="00806475" w:rsidP="00806475">
          <w:pPr>
            <w:pStyle w:val="78514CF3301F465F9A0C6E827F46ADCA3"/>
          </w:pPr>
          <w:r w:rsidRPr="002B5843">
            <w:rPr>
              <w:rStyle w:val="PlaceholderText"/>
            </w:rPr>
            <w:t>Choose an item.</w:t>
          </w:r>
        </w:p>
      </w:docPartBody>
    </w:docPart>
    <w:docPart>
      <w:docPartPr>
        <w:name w:val="0E22852AC8C84101B98EF4A68788F07D"/>
        <w:category>
          <w:name w:val="General"/>
          <w:gallery w:val="placeholder"/>
        </w:category>
        <w:types>
          <w:type w:val="bbPlcHdr"/>
        </w:types>
        <w:behaviors>
          <w:behavior w:val="content"/>
        </w:behaviors>
        <w:guid w:val="{2A61956B-78B4-4A62-9B62-8A0721D44E3A}"/>
      </w:docPartPr>
      <w:docPartBody>
        <w:p w:rsidR="00000000" w:rsidRDefault="00806475" w:rsidP="00806475">
          <w:pPr>
            <w:pStyle w:val="0E22852AC8C84101B98EF4A68788F07D3"/>
          </w:pPr>
          <w:r w:rsidRPr="002B5843">
            <w:rPr>
              <w:rStyle w:val="PlaceholderText"/>
            </w:rPr>
            <w:t>Choose an item.</w:t>
          </w:r>
        </w:p>
      </w:docPartBody>
    </w:docPart>
    <w:docPart>
      <w:docPartPr>
        <w:name w:val="61DF5B8ADCD04396A4E91D920D787F15"/>
        <w:category>
          <w:name w:val="General"/>
          <w:gallery w:val="placeholder"/>
        </w:category>
        <w:types>
          <w:type w:val="bbPlcHdr"/>
        </w:types>
        <w:behaviors>
          <w:behavior w:val="content"/>
        </w:behaviors>
        <w:guid w:val="{3930D658-1E04-42CF-A50C-96757DCA6AE9}"/>
      </w:docPartPr>
      <w:docPartBody>
        <w:p w:rsidR="00000000" w:rsidRDefault="00806475" w:rsidP="00806475">
          <w:pPr>
            <w:pStyle w:val="61DF5B8ADCD04396A4E91D920D787F153"/>
          </w:pPr>
          <w:r w:rsidRPr="002B5843">
            <w:rPr>
              <w:rStyle w:val="PlaceholderText"/>
            </w:rPr>
            <w:t>Choose an item.</w:t>
          </w:r>
        </w:p>
      </w:docPartBody>
    </w:docPart>
    <w:docPart>
      <w:docPartPr>
        <w:name w:val="D4F92C7CC6324E1D8464AFDC9730BCF5"/>
        <w:category>
          <w:name w:val="General"/>
          <w:gallery w:val="placeholder"/>
        </w:category>
        <w:types>
          <w:type w:val="bbPlcHdr"/>
        </w:types>
        <w:behaviors>
          <w:behavior w:val="content"/>
        </w:behaviors>
        <w:guid w:val="{796F9148-81B9-4DD5-BF52-3E81DA8B95DF}"/>
      </w:docPartPr>
      <w:docPartBody>
        <w:p w:rsidR="00000000" w:rsidRDefault="00806475" w:rsidP="00806475">
          <w:pPr>
            <w:pStyle w:val="D4F92C7CC6324E1D8464AFDC9730BCF53"/>
          </w:pPr>
          <w:r w:rsidRPr="002B5843">
            <w:rPr>
              <w:rStyle w:val="PlaceholderText"/>
            </w:rPr>
            <w:t>Choose an item.</w:t>
          </w:r>
        </w:p>
      </w:docPartBody>
    </w:docPart>
    <w:docPart>
      <w:docPartPr>
        <w:name w:val="D52BE2D3642B4F789D75C03DC7F652F7"/>
        <w:category>
          <w:name w:val="General"/>
          <w:gallery w:val="placeholder"/>
        </w:category>
        <w:types>
          <w:type w:val="bbPlcHdr"/>
        </w:types>
        <w:behaviors>
          <w:behavior w:val="content"/>
        </w:behaviors>
        <w:guid w:val="{4ED3846C-DABB-427C-8839-69F7C6882462}"/>
      </w:docPartPr>
      <w:docPartBody>
        <w:p w:rsidR="00000000" w:rsidRDefault="00806475" w:rsidP="00806475">
          <w:pPr>
            <w:pStyle w:val="D52BE2D3642B4F789D75C03DC7F652F73"/>
          </w:pPr>
          <w:r w:rsidRPr="002B5843">
            <w:rPr>
              <w:rStyle w:val="PlaceholderText"/>
            </w:rPr>
            <w:t>Choose an item.</w:t>
          </w:r>
        </w:p>
      </w:docPartBody>
    </w:docPart>
    <w:docPart>
      <w:docPartPr>
        <w:name w:val="B4FEFD84E29F4BAD84068F5321B0353E"/>
        <w:category>
          <w:name w:val="General"/>
          <w:gallery w:val="placeholder"/>
        </w:category>
        <w:types>
          <w:type w:val="bbPlcHdr"/>
        </w:types>
        <w:behaviors>
          <w:behavior w:val="content"/>
        </w:behaviors>
        <w:guid w:val="{F71BAC37-7CB9-4E2A-A902-8429E491A49E}"/>
      </w:docPartPr>
      <w:docPartBody>
        <w:p w:rsidR="00000000" w:rsidRDefault="00806475" w:rsidP="00806475">
          <w:pPr>
            <w:pStyle w:val="B4FEFD84E29F4BAD84068F5321B0353E3"/>
          </w:pPr>
          <w:r w:rsidRPr="002B5843">
            <w:rPr>
              <w:rStyle w:val="PlaceholderText"/>
            </w:rPr>
            <w:t>Choose an item.</w:t>
          </w:r>
        </w:p>
      </w:docPartBody>
    </w:docPart>
    <w:docPart>
      <w:docPartPr>
        <w:name w:val="3120CB10A012474CAE364BCC292679A0"/>
        <w:category>
          <w:name w:val="General"/>
          <w:gallery w:val="placeholder"/>
        </w:category>
        <w:types>
          <w:type w:val="bbPlcHdr"/>
        </w:types>
        <w:behaviors>
          <w:behavior w:val="content"/>
        </w:behaviors>
        <w:guid w:val="{36ED708A-2166-4CFC-9745-29DAE6121968}"/>
      </w:docPartPr>
      <w:docPartBody>
        <w:p w:rsidR="00000000" w:rsidRDefault="00806475" w:rsidP="00806475">
          <w:pPr>
            <w:pStyle w:val="3120CB10A012474CAE364BCC292679A03"/>
          </w:pPr>
          <w:r w:rsidRPr="002B5843">
            <w:rPr>
              <w:rStyle w:val="PlaceholderText"/>
            </w:rPr>
            <w:t>Choose an item.</w:t>
          </w:r>
        </w:p>
      </w:docPartBody>
    </w:docPart>
    <w:docPart>
      <w:docPartPr>
        <w:name w:val="1FF1D2EC17CC484A8D1E8CAAA96B240B"/>
        <w:category>
          <w:name w:val="General"/>
          <w:gallery w:val="placeholder"/>
        </w:category>
        <w:types>
          <w:type w:val="bbPlcHdr"/>
        </w:types>
        <w:behaviors>
          <w:behavior w:val="content"/>
        </w:behaviors>
        <w:guid w:val="{F5134FCE-91CA-4711-87B9-A3637D67419D}"/>
      </w:docPartPr>
      <w:docPartBody>
        <w:p w:rsidR="00000000" w:rsidRDefault="00806475" w:rsidP="00806475">
          <w:pPr>
            <w:pStyle w:val="1FF1D2EC17CC484A8D1E8CAAA96B240B3"/>
          </w:pPr>
          <w:r w:rsidRPr="002B5843">
            <w:rPr>
              <w:rStyle w:val="PlaceholderText"/>
            </w:rPr>
            <w:t>Choose an item.</w:t>
          </w:r>
        </w:p>
      </w:docPartBody>
    </w:docPart>
    <w:docPart>
      <w:docPartPr>
        <w:name w:val="5A1BB8CA867A4C4DBE207E9CD4762BC0"/>
        <w:category>
          <w:name w:val="General"/>
          <w:gallery w:val="placeholder"/>
        </w:category>
        <w:types>
          <w:type w:val="bbPlcHdr"/>
        </w:types>
        <w:behaviors>
          <w:behavior w:val="content"/>
        </w:behaviors>
        <w:guid w:val="{2C3513CF-628F-429A-A1E6-6851888638A6}"/>
      </w:docPartPr>
      <w:docPartBody>
        <w:p w:rsidR="00000000" w:rsidRDefault="00806475" w:rsidP="00806475">
          <w:pPr>
            <w:pStyle w:val="5A1BB8CA867A4C4DBE207E9CD4762BC03"/>
          </w:pPr>
          <w:r w:rsidRPr="002B5843">
            <w:rPr>
              <w:rStyle w:val="PlaceholderText"/>
            </w:rPr>
            <w:t>Choose an item.</w:t>
          </w:r>
        </w:p>
      </w:docPartBody>
    </w:docPart>
    <w:docPart>
      <w:docPartPr>
        <w:name w:val="59B77F6683EE41CEA6AE3E4B41ED272D"/>
        <w:category>
          <w:name w:val="General"/>
          <w:gallery w:val="placeholder"/>
        </w:category>
        <w:types>
          <w:type w:val="bbPlcHdr"/>
        </w:types>
        <w:behaviors>
          <w:behavior w:val="content"/>
        </w:behaviors>
        <w:guid w:val="{E56ACA78-ACDA-4544-AFA4-CC31C3D5FAA6}"/>
      </w:docPartPr>
      <w:docPartBody>
        <w:p w:rsidR="00000000" w:rsidRDefault="00806475" w:rsidP="00806475">
          <w:pPr>
            <w:pStyle w:val="59B77F6683EE41CEA6AE3E4B41ED272D3"/>
          </w:pPr>
          <w:r w:rsidRPr="002B5843">
            <w:rPr>
              <w:rStyle w:val="PlaceholderText"/>
            </w:rPr>
            <w:t>Choose an item.</w:t>
          </w:r>
        </w:p>
      </w:docPartBody>
    </w:docPart>
    <w:docPart>
      <w:docPartPr>
        <w:name w:val="F646A4302B654AB9A96CAF873FCF6393"/>
        <w:category>
          <w:name w:val="General"/>
          <w:gallery w:val="placeholder"/>
        </w:category>
        <w:types>
          <w:type w:val="bbPlcHdr"/>
        </w:types>
        <w:behaviors>
          <w:behavior w:val="content"/>
        </w:behaviors>
        <w:guid w:val="{C06EC455-3CD2-4940-8DAC-3C2A27BC405D}"/>
      </w:docPartPr>
      <w:docPartBody>
        <w:p w:rsidR="00000000" w:rsidRDefault="00806475" w:rsidP="00806475">
          <w:pPr>
            <w:pStyle w:val="F646A4302B654AB9A96CAF873FCF63933"/>
          </w:pPr>
          <w:r w:rsidRPr="002B5843">
            <w:rPr>
              <w:rStyle w:val="PlaceholderText"/>
            </w:rPr>
            <w:t>Choose an item.</w:t>
          </w:r>
        </w:p>
      </w:docPartBody>
    </w:docPart>
    <w:docPart>
      <w:docPartPr>
        <w:name w:val="F24FAD08C26F496BA090EE750B4301AE"/>
        <w:category>
          <w:name w:val="General"/>
          <w:gallery w:val="placeholder"/>
        </w:category>
        <w:types>
          <w:type w:val="bbPlcHdr"/>
        </w:types>
        <w:behaviors>
          <w:behavior w:val="content"/>
        </w:behaviors>
        <w:guid w:val="{AAA72B04-17F4-414D-8107-924F416E0AC3}"/>
      </w:docPartPr>
      <w:docPartBody>
        <w:p w:rsidR="00000000" w:rsidRDefault="00806475" w:rsidP="00806475">
          <w:pPr>
            <w:pStyle w:val="F24FAD08C26F496BA090EE750B4301AE3"/>
          </w:pPr>
          <w:r w:rsidRPr="002B5843">
            <w:rPr>
              <w:rStyle w:val="PlaceholderText"/>
            </w:rPr>
            <w:t>Click here to enter text.</w:t>
          </w:r>
        </w:p>
      </w:docPartBody>
    </w:docPart>
    <w:docPart>
      <w:docPartPr>
        <w:name w:val="993C330A23E34CC48C1206E8C2D08F4C"/>
        <w:category>
          <w:name w:val="General"/>
          <w:gallery w:val="placeholder"/>
        </w:category>
        <w:types>
          <w:type w:val="bbPlcHdr"/>
        </w:types>
        <w:behaviors>
          <w:behavior w:val="content"/>
        </w:behaviors>
        <w:guid w:val="{A39D7DB3-7BF4-4DFE-943C-BAB8EBDC37D3}"/>
      </w:docPartPr>
      <w:docPartBody>
        <w:p w:rsidR="00000000" w:rsidRDefault="00806475" w:rsidP="00806475">
          <w:pPr>
            <w:pStyle w:val="993C330A23E34CC48C1206E8C2D08F4C3"/>
          </w:pPr>
          <w:r w:rsidRPr="002B5843">
            <w:rPr>
              <w:rStyle w:val="PlaceholderText"/>
            </w:rPr>
            <w:t>Click here to enter text.</w:t>
          </w:r>
        </w:p>
      </w:docPartBody>
    </w:docPart>
    <w:docPart>
      <w:docPartPr>
        <w:name w:val="0D7ED3C789564B7481D2780BAC286CB9"/>
        <w:category>
          <w:name w:val="General"/>
          <w:gallery w:val="placeholder"/>
        </w:category>
        <w:types>
          <w:type w:val="bbPlcHdr"/>
        </w:types>
        <w:behaviors>
          <w:behavior w:val="content"/>
        </w:behaviors>
        <w:guid w:val="{C24A337F-F736-4ABB-AA8E-76C8DFD346CF}"/>
      </w:docPartPr>
      <w:docPartBody>
        <w:p w:rsidR="00000000" w:rsidRDefault="00806475" w:rsidP="00806475">
          <w:pPr>
            <w:pStyle w:val="0D7ED3C789564B7481D2780BAC286CB93"/>
          </w:pPr>
          <w:r w:rsidRPr="002B5843">
            <w:rPr>
              <w:rStyle w:val="PlaceholderText"/>
            </w:rPr>
            <w:t>Click here to enter text.</w:t>
          </w:r>
        </w:p>
      </w:docPartBody>
    </w:docPart>
    <w:docPart>
      <w:docPartPr>
        <w:name w:val="C2503119848F41819A685A95899FA28F"/>
        <w:category>
          <w:name w:val="General"/>
          <w:gallery w:val="placeholder"/>
        </w:category>
        <w:types>
          <w:type w:val="bbPlcHdr"/>
        </w:types>
        <w:behaviors>
          <w:behavior w:val="content"/>
        </w:behaviors>
        <w:guid w:val="{FAA41EBE-DF8C-4380-9D68-BC633FAAEECC}"/>
      </w:docPartPr>
      <w:docPartBody>
        <w:p w:rsidR="00000000" w:rsidRDefault="00806475" w:rsidP="00806475">
          <w:pPr>
            <w:pStyle w:val="C2503119848F41819A685A95899FA28F3"/>
          </w:pPr>
          <w:r w:rsidRPr="002B5843">
            <w:rPr>
              <w:rStyle w:val="PlaceholderText"/>
            </w:rPr>
            <w:t>Click here to enter text.</w:t>
          </w:r>
        </w:p>
      </w:docPartBody>
    </w:docPart>
    <w:docPart>
      <w:docPartPr>
        <w:name w:val="17B2D9C1B28D4AED9DA63CC17500705D"/>
        <w:category>
          <w:name w:val="General"/>
          <w:gallery w:val="placeholder"/>
        </w:category>
        <w:types>
          <w:type w:val="bbPlcHdr"/>
        </w:types>
        <w:behaviors>
          <w:behavior w:val="content"/>
        </w:behaviors>
        <w:guid w:val="{313CB758-FCD5-46EC-AE96-94780B2EC230}"/>
      </w:docPartPr>
      <w:docPartBody>
        <w:p w:rsidR="00000000" w:rsidRDefault="00806475" w:rsidP="00806475">
          <w:pPr>
            <w:pStyle w:val="17B2D9C1B28D4AED9DA63CC17500705D3"/>
          </w:pPr>
          <w:r w:rsidRPr="002B5843">
            <w:rPr>
              <w:rStyle w:val="PlaceholderText"/>
            </w:rPr>
            <w:t>Click here to enter text.</w:t>
          </w:r>
        </w:p>
      </w:docPartBody>
    </w:docPart>
    <w:docPart>
      <w:docPartPr>
        <w:name w:val="29657E03336344FAA30DFAF344297760"/>
        <w:category>
          <w:name w:val="General"/>
          <w:gallery w:val="placeholder"/>
        </w:category>
        <w:types>
          <w:type w:val="bbPlcHdr"/>
        </w:types>
        <w:behaviors>
          <w:behavior w:val="content"/>
        </w:behaviors>
        <w:guid w:val="{F69D62B6-3FA7-44F9-AC51-9468DA916FED}"/>
      </w:docPartPr>
      <w:docPartBody>
        <w:p w:rsidR="00000000" w:rsidRDefault="00806475" w:rsidP="00806475">
          <w:pPr>
            <w:pStyle w:val="29657E03336344FAA30DFAF3442977603"/>
          </w:pPr>
          <w:r w:rsidRPr="002B5843">
            <w:rPr>
              <w:rStyle w:val="PlaceholderText"/>
            </w:rPr>
            <w:t>Click here to enter text.</w:t>
          </w:r>
        </w:p>
      </w:docPartBody>
    </w:docPart>
    <w:docPart>
      <w:docPartPr>
        <w:name w:val="C807FCE9276247A89E6A6596BF170EC0"/>
        <w:category>
          <w:name w:val="General"/>
          <w:gallery w:val="placeholder"/>
        </w:category>
        <w:types>
          <w:type w:val="bbPlcHdr"/>
        </w:types>
        <w:behaviors>
          <w:behavior w:val="content"/>
        </w:behaviors>
        <w:guid w:val="{B1832796-FE80-4D61-BC6E-497A0158798F}"/>
      </w:docPartPr>
      <w:docPartBody>
        <w:p w:rsidR="00000000" w:rsidRDefault="00806475" w:rsidP="00806475">
          <w:pPr>
            <w:pStyle w:val="C807FCE9276247A89E6A6596BF170EC03"/>
          </w:pPr>
          <w:r w:rsidRPr="002B5843">
            <w:rPr>
              <w:rStyle w:val="PlaceholderText"/>
            </w:rPr>
            <w:t>Click here to enter text.</w:t>
          </w:r>
        </w:p>
      </w:docPartBody>
    </w:docPart>
    <w:docPart>
      <w:docPartPr>
        <w:name w:val="03AA8A6C7C824178AE27DA410BE62855"/>
        <w:category>
          <w:name w:val="General"/>
          <w:gallery w:val="placeholder"/>
        </w:category>
        <w:types>
          <w:type w:val="bbPlcHdr"/>
        </w:types>
        <w:behaviors>
          <w:behavior w:val="content"/>
        </w:behaviors>
        <w:guid w:val="{0579A49C-2B2F-46CC-89CC-A251CB66667D}"/>
      </w:docPartPr>
      <w:docPartBody>
        <w:p w:rsidR="00000000" w:rsidRDefault="00806475" w:rsidP="00806475">
          <w:pPr>
            <w:pStyle w:val="03AA8A6C7C824178AE27DA410BE628553"/>
          </w:pPr>
          <w:r w:rsidRPr="002B5843">
            <w:rPr>
              <w:rStyle w:val="PlaceholderText"/>
            </w:rPr>
            <w:t>Click here to enter text.</w:t>
          </w:r>
        </w:p>
      </w:docPartBody>
    </w:docPart>
    <w:docPart>
      <w:docPartPr>
        <w:name w:val="8CCF9D74026B4DDE9C7143D29D5C7E63"/>
        <w:category>
          <w:name w:val="General"/>
          <w:gallery w:val="placeholder"/>
        </w:category>
        <w:types>
          <w:type w:val="bbPlcHdr"/>
        </w:types>
        <w:behaviors>
          <w:behavior w:val="content"/>
        </w:behaviors>
        <w:guid w:val="{31F7F308-CC20-4B54-B428-A60D44E266E5}"/>
      </w:docPartPr>
      <w:docPartBody>
        <w:p w:rsidR="00000000" w:rsidRDefault="00806475" w:rsidP="00806475">
          <w:pPr>
            <w:pStyle w:val="8CCF9D74026B4DDE9C7143D29D5C7E633"/>
          </w:pPr>
          <w:r w:rsidRPr="002B5843">
            <w:rPr>
              <w:rStyle w:val="PlaceholderText"/>
            </w:rPr>
            <w:t>Click here to enter text.</w:t>
          </w:r>
        </w:p>
      </w:docPartBody>
    </w:docPart>
    <w:docPart>
      <w:docPartPr>
        <w:name w:val="AF94765D70D5499992134A083B6FCE98"/>
        <w:category>
          <w:name w:val="General"/>
          <w:gallery w:val="placeholder"/>
        </w:category>
        <w:types>
          <w:type w:val="bbPlcHdr"/>
        </w:types>
        <w:behaviors>
          <w:behavior w:val="content"/>
        </w:behaviors>
        <w:guid w:val="{AAA2FC46-5AC6-4B9A-B3CC-DB8987002D62}"/>
      </w:docPartPr>
      <w:docPartBody>
        <w:p w:rsidR="00000000" w:rsidRDefault="00806475" w:rsidP="00806475">
          <w:pPr>
            <w:pStyle w:val="AF94765D70D5499992134A083B6FCE983"/>
          </w:pPr>
          <w:r w:rsidRPr="002B5843">
            <w:rPr>
              <w:rStyle w:val="PlaceholderText"/>
            </w:rPr>
            <w:t>Click here to enter text.</w:t>
          </w:r>
        </w:p>
      </w:docPartBody>
    </w:docPart>
    <w:docPart>
      <w:docPartPr>
        <w:name w:val="597461B4CD7A4011997E66871D8859C5"/>
        <w:category>
          <w:name w:val="General"/>
          <w:gallery w:val="placeholder"/>
        </w:category>
        <w:types>
          <w:type w:val="bbPlcHdr"/>
        </w:types>
        <w:behaviors>
          <w:behavior w:val="content"/>
        </w:behaviors>
        <w:guid w:val="{E7F4192C-8993-433F-8FFA-8051D4B7B141}"/>
      </w:docPartPr>
      <w:docPartBody>
        <w:p w:rsidR="00000000" w:rsidRDefault="00806475" w:rsidP="00806475">
          <w:pPr>
            <w:pStyle w:val="597461B4CD7A4011997E66871D8859C53"/>
          </w:pPr>
          <w:r w:rsidRPr="002B5843">
            <w:rPr>
              <w:rStyle w:val="PlaceholderText"/>
            </w:rPr>
            <w:t>Click here to enter text.</w:t>
          </w:r>
        </w:p>
      </w:docPartBody>
    </w:docPart>
    <w:docPart>
      <w:docPartPr>
        <w:name w:val="FCC31C3A98644A2EA3CFD0039A64ACFF"/>
        <w:category>
          <w:name w:val="General"/>
          <w:gallery w:val="placeholder"/>
        </w:category>
        <w:types>
          <w:type w:val="bbPlcHdr"/>
        </w:types>
        <w:behaviors>
          <w:behavior w:val="content"/>
        </w:behaviors>
        <w:guid w:val="{D25EEC35-542F-481C-ABFA-85C7ECC6C5C9}"/>
      </w:docPartPr>
      <w:docPartBody>
        <w:p w:rsidR="00000000" w:rsidRDefault="00806475" w:rsidP="00806475">
          <w:pPr>
            <w:pStyle w:val="FCC31C3A98644A2EA3CFD0039A64ACFF3"/>
          </w:pPr>
          <w:r w:rsidRPr="002B5843">
            <w:rPr>
              <w:rStyle w:val="PlaceholderText"/>
            </w:rPr>
            <w:t>Click here to enter text.</w:t>
          </w:r>
        </w:p>
      </w:docPartBody>
    </w:docPart>
    <w:docPart>
      <w:docPartPr>
        <w:name w:val="948E746BC93345E1A246294FD3833929"/>
        <w:category>
          <w:name w:val="General"/>
          <w:gallery w:val="placeholder"/>
        </w:category>
        <w:types>
          <w:type w:val="bbPlcHdr"/>
        </w:types>
        <w:behaviors>
          <w:behavior w:val="content"/>
        </w:behaviors>
        <w:guid w:val="{874FF338-B557-46BE-90AC-60ACA25A654E}"/>
      </w:docPartPr>
      <w:docPartBody>
        <w:p w:rsidR="00000000" w:rsidRDefault="00806475" w:rsidP="00806475">
          <w:pPr>
            <w:pStyle w:val="948E746BC93345E1A246294FD38339293"/>
          </w:pPr>
          <w:r w:rsidRPr="002B5843">
            <w:rPr>
              <w:rStyle w:val="PlaceholderText"/>
            </w:rPr>
            <w:t>Click here to enter text.</w:t>
          </w:r>
        </w:p>
      </w:docPartBody>
    </w:docPart>
    <w:docPart>
      <w:docPartPr>
        <w:name w:val="445D272E6E21429CB7303C66E3DC455A"/>
        <w:category>
          <w:name w:val="General"/>
          <w:gallery w:val="placeholder"/>
        </w:category>
        <w:types>
          <w:type w:val="bbPlcHdr"/>
        </w:types>
        <w:behaviors>
          <w:behavior w:val="content"/>
        </w:behaviors>
        <w:guid w:val="{3B58F9F0-3AE3-4BEE-B8B6-FED067C57171}"/>
      </w:docPartPr>
      <w:docPartBody>
        <w:p w:rsidR="00000000" w:rsidRDefault="00806475" w:rsidP="00806475">
          <w:pPr>
            <w:pStyle w:val="445D272E6E21429CB7303C66E3DC455A3"/>
          </w:pPr>
          <w:r w:rsidRPr="002B5843">
            <w:rPr>
              <w:rStyle w:val="PlaceholderText"/>
            </w:rPr>
            <w:t>Click here to enter text.</w:t>
          </w:r>
        </w:p>
      </w:docPartBody>
    </w:docPart>
    <w:docPart>
      <w:docPartPr>
        <w:name w:val="DB7CAEB5336C4E46AA0511C3C3896145"/>
        <w:category>
          <w:name w:val="General"/>
          <w:gallery w:val="placeholder"/>
        </w:category>
        <w:types>
          <w:type w:val="bbPlcHdr"/>
        </w:types>
        <w:behaviors>
          <w:behavior w:val="content"/>
        </w:behaviors>
        <w:guid w:val="{B3F1DDA8-25E9-4964-8FD6-CF61AB9BB048}"/>
      </w:docPartPr>
      <w:docPartBody>
        <w:p w:rsidR="00000000" w:rsidRDefault="00806475" w:rsidP="00806475">
          <w:pPr>
            <w:pStyle w:val="DB7CAEB5336C4E46AA0511C3C38961453"/>
          </w:pPr>
          <w:r w:rsidRPr="002B5843">
            <w:rPr>
              <w:rStyle w:val="PlaceholderText"/>
            </w:rPr>
            <w:t>Click here to enter text.</w:t>
          </w:r>
        </w:p>
      </w:docPartBody>
    </w:docPart>
    <w:docPart>
      <w:docPartPr>
        <w:name w:val="4677300A7F9F479ABE0C699B30105660"/>
        <w:category>
          <w:name w:val="General"/>
          <w:gallery w:val="placeholder"/>
        </w:category>
        <w:types>
          <w:type w:val="bbPlcHdr"/>
        </w:types>
        <w:behaviors>
          <w:behavior w:val="content"/>
        </w:behaviors>
        <w:guid w:val="{19269FCB-E998-48A5-8C0D-F2B1DC293715}"/>
      </w:docPartPr>
      <w:docPartBody>
        <w:p w:rsidR="00000000" w:rsidRDefault="00806475" w:rsidP="00806475">
          <w:pPr>
            <w:pStyle w:val="4677300A7F9F479ABE0C699B301056603"/>
          </w:pPr>
          <w:r w:rsidRPr="002B5843">
            <w:rPr>
              <w:rStyle w:val="PlaceholderText"/>
            </w:rPr>
            <w:t>Click here to enter text.</w:t>
          </w:r>
        </w:p>
      </w:docPartBody>
    </w:docPart>
    <w:docPart>
      <w:docPartPr>
        <w:name w:val="9E7C4A9789084F89A044DEF3FD5CF1EA"/>
        <w:category>
          <w:name w:val="General"/>
          <w:gallery w:val="placeholder"/>
        </w:category>
        <w:types>
          <w:type w:val="bbPlcHdr"/>
        </w:types>
        <w:behaviors>
          <w:behavior w:val="content"/>
        </w:behaviors>
        <w:guid w:val="{27E33182-E63D-4FCA-B0AD-3AD89432F8B4}"/>
      </w:docPartPr>
      <w:docPartBody>
        <w:p w:rsidR="00000000" w:rsidRDefault="00806475" w:rsidP="00806475">
          <w:pPr>
            <w:pStyle w:val="9E7C4A9789084F89A044DEF3FD5CF1EA3"/>
          </w:pPr>
          <w:r w:rsidRPr="002B5843">
            <w:rPr>
              <w:rStyle w:val="PlaceholderText"/>
            </w:rPr>
            <w:t>Click here to enter text.</w:t>
          </w:r>
        </w:p>
      </w:docPartBody>
    </w:docPart>
    <w:docPart>
      <w:docPartPr>
        <w:name w:val="CBD3853ACD2E4DE792FC00B9BACEFEE1"/>
        <w:category>
          <w:name w:val="General"/>
          <w:gallery w:val="placeholder"/>
        </w:category>
        <w:types>
          <w:type w:val="bbPlcHdr"/>
        </w:types>
        <w:behaviors>
          <w:behavior w:val="content"/>
        </w:behaviors>
        <w:guid w:val="{DB7D7E14-8551-4751-9341-47E5A5581F6F}"/>
      </w:docPartPr>
      <w:docPartBody>
        <w:p w:rsidR="00000000" w:rsidRDefault="00806475" w:rsidP="00806475">
          <w:pPr>
            <w:pStyle w:val="CBD3853ACD2E4DE792FC00B9BACEFEE13"/>
          </w:pPr>
          <w:r w:rsidRPr="002B5843">
            <w:rPr>
              <w:rStyle w:val="PlaceholderText"/>
            </w:rPr>
            <w:t>Click here to enter text.</w:t>
          </w:r>
        </w:p>
      </w:docPartBody>
    </w:docPart>
    <w:docPart>
      <w:docPartPr>
        <w:name w:val="447B5E926B6F44A0856100B0FC7715E3"/>
        <w:category>
          <w:name w:val="General"/>
          <w:gallery w:val="placeholder"/>
        </w:category>
        <w:types>
          <w:type w:val="bbPlcHdr"/>
        </w:types>
        <w:behaviors>
          <w:behavior w:val="content"/>
        </w:behaviors>
        <w:guid w:val="{03576421-3029-4790-B3A2-1580867F12A4}"/>
      </w:docPartPr>
      <w:docPartBody>
        <w:p w:rsidR="00000000" w:rsidRDefault="00806475" w:rsidP="00806475">
          <w:pPr>
            <w:pStyle w:val="447B5E926B6F44A0856100B0FC7715E33"/>
          </w:pPr>
          <w:r w:rsidRPr="002B5843">
            <w:rPr>
              <w:rStyle w:val="PlaceholderText"/>
            </w:rPr>
            <w:t>Click here to enter text.</w:t>
          </w:r>
        </w:p>
      </w:docPartBody>
    </w:docPart>
    <w:docPart>
      <w:docPartPr>
        <w:name w:val="5CE0562FD0AC498C85553ED70E48B226"/>
        <w:category>
          <w:name w:val="General"/>
          <w:gallery w:val="placeholder"/>
        </w:category>
        <w:types>
          <w:type w:val="bbPlcHdr"/>
        </w:types>
        <w:behaviors>
          <w:behavior w:val="content"/>
        </w:behaviors>
        <w:guid w:val="{66272148-DB07-4FBD-ACC9-DF98148C5011}"/>
      </w:docPartPr>
      <w:docPartBody>
        <w:p w:rsidR="00000000" w:rsidRDefault="00806475" w:rsidP="00806475">
          <w:pPr>
            <w:pStyle w:val="5CE0562FD0AC498C85553ED70E48B2263"/>
          </w:pPr>
          <w:r w:rsidRPr="002B5843">
            <w:rPr>
              <w:rStyle w:val="PlaceholderText"/>
            </w:rPr>
            <w:t>Click here to enter text.</w:t>
          </w:r>
        </w:p>
      </w:docPartBody>
    </w:docPart>
    <w:docPart>
      <w:docPartPr>
        <w:name w:val="74B433A6AE6E4EADBBEF68FD2E3B598C"/>
        <w:category>
          <w:name w:val="General"/>
          <w:gallery w:val="placeholder"/>
        </w:category>
        <w:types>
          <w:type w:val="bbPlcHdr"/>
        </w:types>
        <w:behaviors>
          <w:behavior w:val="content"/>
        </w:behaviors>
        <w:guid w:val="{51212D55-313D-4BA1-A6F2-C56947B8A965}"/>
      </w:docPartPr>
      <w:docPartBody>
        <w:p w:rsidR="00000000" w:rsidRDefault="00806475" w:rsidP="00806475">
          <w:pPr>
            <w:pStyle w:val="74B433A6AE6E4EADBBEF68FD2E3B598C3"/>
          </w:pPr>
          <w:r w:rsidRPr="002B5843">
            <w:rPr>
              <w:rStyle w:val="PlaceholderText"/>
            </w:rPr>
            <w:t>Click here to enter text.</w:t>
          </w:r>
        </w:p>
      </w:docPartBody>
    </w:docPart>
    <w:docPart>
      <w:docPartPr>
        <w:name w:val="3F6D51041C074B32B14E97ED9AAFEBC7"/>
        <w:category>
          <w:name w:val="General"/>
          <w:gallery w:val="placeholder"/>
        </w:category>
        <w:types>
          <w:type w:val="bbPlcHdr"/>
        </w:types>
        <w:behaviors>
          <w:behavior w:val="content"/>
        </w:behaviors>
        <w:guid w:val="{02B92833-8789-429F-A429-254F54FAB648}"/>
      </w:docPartPr>
      <w:docPartBody>
        <w:p w:rsidR="00000000" w:rsidRDefault="00806475" w:rsidP="00806475">
          <w:pPr>
            <w:pStyle w:val="3F6D51041C074B32B14E97ED9AAFEBC73"/>
          </w:pPr>
          <w:r w:rsidRPr="002B5843">
            <w:rPr>
              <w:rStyle w:val="PlaceholderText"/>
            </w:rPr>
            <w:t>Click here to enter text.</w:t>
          </w:r>
        </w:p>
      </w:docPartBody>
    </w:docPart>
    <w:docPart>
      <w:docPartPr>
        <w:name w:val="6D0CEF7B6730439EA4129286A626C78E"/>
        <w:category>
          <w:name w:val="General"/>
          <w:gallery w:val="placeholder"/>
        </w:category>
        <w:types>
          <w:type w:val="bbPlcHdr"/>
        </w:types>
        <w:behaviors>
          <w:behavior w:val="content"/>
        </w:behaviors>
        <w:guid w:val="{35FF0E66-C5D4-484E-9E75-EEA452B9EBE0}"/>
      </w:docPartPr>
      <w:docPartBody>
        <w:p w:rsidR="00000000" w:rsidRDefault="00806475" w:rsidP="00806475">
          <w:pPr>
            <w:pStyle w:val="6D0CEF7B6730439EA4129286A626C78E3"/>
          </w:pPr>
          <w:r w:rsidRPr="002B5843">
            <w:rPr>
              <w:rStyle w:val="PlaceholderText"/>
            </w:rPr>
            <w:t>Click here to enter text.</w:t>
          </w:r>
        </w:p>
      </w:docPartBody>
    </w:docPart>
    <w:docPart>
      <w:docPartPr>
        <w:name w:val="6C1FCC5D73014BC1952AE1B4B6A9E46E"/>
        <w:category>
          <w:name w:val="General"/>
          <w:gallery w:val="placeholder"/>
        </w:category>
        <w:types>
          <w:type w:val="bbPlcHdr"/>
        </w:types>
        <w:behaviors>
          <w:behavior w:val="content"/>
        </w:behaviors>
        <w:guid w:val="{FBEA1769-02B0-41CE-AB8F-2F0570898560}"/>
      </w:docPartPr>
      <w:docPartBody>
        <w:p w:rsidR="00000000" w:rsidRDefault="00806475" w:rsidP="00806475">
          <w:pPr>
            <w:pStyle w:val="6C1FCC5D73014BC1952AE1B4B6A9E46E3"/>
          </w:pPr>
          <w:r w:rsidRPr="002B5843">
            <w:rPr>
              <w:rStyle w:val="PlaceholderText"/>
            </w:rPr>
            <w:t>Click here to enter text.</w:t>
          </w:r>
        </w:p>
      </w:docPartBody>
    </w:docPart>
    <w:docPart>
      <w:docPartPr>
        <w:name w:val="686DE95C507649ABA1F6B173151F15AB"/>
        <w:category>
          <w:name w:val="General"/>
          <w:gallery w:val="placeholder"/>
        </w:category>
        <w:types>
          <w:type w:val="bbPlcHdr"/>
        </w:types>
        <w:behaviors>
          <w:behavior w:val="content"/>
        </w:behaviors>
        <w:guid w:val="{16685FBA-BA98-4D95-B4C8-ACED9829B89D}"/>
      </w:docPartPr>
      <w:docPartBody>
        <w:p w:rsidR="00000000" w:rsidRDefault="00806475" w:rsidP="00806475">
          <w:pPr>
            <w:pStyle w:val="686DE95C507649ABA1F6B173151F15AB3"/>
          </w:pPr>
          <w:r w:rsidRPr="002B5843">
            <w:rPr>
              <w:rStyle w:val="PlaceholderText"/>
            </w:rPr>
            <w:t>Click here to enter text.</w:t>
          </w:r>
        </w:p>
      </w:docPartBody>
    </w:docPart>
    <w:docPart>
      <w:docPartPr>
        <w:name w:val="B82714E6E3564249B17D63174D18A54F"/>
        <w:category>
          <w:name w:val="General"/>
          <w:gallery w:val="placeholder"/>
        </w:category>
        <w:types>
          <w:type w:val="bbPlcHdr"/>
        </w:types>
        <w:behaviors>
          <w:behavior w:val="content"/>
        </w:behaviors>
        <w:guid w:val="{698382DD-19EE-4458-8654-8284DA477411}"/>
      </w:docPartPr>
      <w:docPartBody>
        <w:p w:rsidR="00000000" w:rsidRDefault="00806475" w:rsidP="00806475">
          <w:pPr>
            <w:pStyle w:val="B82714E6E3564249B17D63174D18A54F3"/>
          </w:pPr>
          <w:r w:rsidRPr="002B5843">
            <w:rPr>
              <w:rStyle w:val="PlaceholderText"/>
            </w:rPr>
            <w:t>Click here to enter text.</w:t>
          </w:r>
        </w:p>
      </w:docPartBody>
    </w:docPart>
    <w:docPart>
      <w:docPartPr>
        <w:name w:val="EB6FEF929DDD4852BA3B148782AD304A"/>
        <w:category>
          <w:name w:val="General"/>
          <w:gallery w:val="placeholder"/>
        </w:category>
        <w:types>
          <w:type w:val="bbPlcHdr"/>
        </w:types>
        <w:behaviors>
          <w:behavior w:val="content"/>
        </w:behaviors>
        <w:guid w:val="{67EC801E-D15D-4E01-9030-5AECD9064F6F}"/>
      </w:docPartPr>
      <w:docPartBody>
        <w:p w:rsidR="00000000" w:rsidRDefault="00806475" w:rsidP="00806475">
          <w:pPr>
            <w:pStyle w:val="EB6FEF929DDD4852BA3B148782AD304A3"/>
          </w:pPr>
          <w:r w:rsidRPr="002B5843">
            <w:rPr>
              <w:rStyle w:val="PlaceholderText"/>
            </w:rPr>
            <w:t>Click here to enter text.</w:t>
          </w:r>
        </w:p>
      </w:docPartBody>
    </w:docPart>
    <w:docPart>
      <w:docPartPr>
        <w:name w:val="C99A754493F3435C9346BDEBD7629059"/>
        <w:category>
          <w:name w:val="General"/>
          <w:gallery w:val="placeholder"/>
        </w:category>
        <w:types>
          <w:type w:val="bbPlcHdr"/>
        </w:types>
        <w:behaviors>
          <w:behavior w:val="content"/>
        </w:behaviors>
        <w:guid w:val="{6DBBF04A-2483-458F-A391-568D66C475C3}"/>
      </w:docPartPr>
      <w:docPartBody>
        <w:p w:rsidR="00000000" w:rsidRDefault="00806475" w:rsidP="00806475">
          <w:pPr>
            <w:pStyle w:val="C99A754493F3435C9346BDEBD76290593"/>
          </w:pPr>
          <w:r w:rsidRPr="002B5843">
            <w:rPr>
              <w:rStyle w:val="PlaceholderText"/>
            </w:rPr>
            <w:t>Click here to enter text.</w:t>
          </w:r>
        </w:p>
      </w:docPartBody>
    </w:docPart>
    <w:docPart>
      <w:docPartPr>
        <w:name w:val="6A88483C19244C088ED8FAD0D36809AD"/>
        <w:category>
          <w:name w:val="General"/>
          <w:gallery w:val="placeholder"/>
        </w:category>
        <w:types>
          <w:type w:val="bbPlcHdr"/>
        </w:types>
        <w:behaviors>
          <w:behavior w:val="content"/>
        </w:behaviors>
        <w:guid w:val="{9EFD052E-CB66-442C-A9B1-DE255C46FF71}"/>
      </w:docPartPr>
      <w:docPartBody>
        <w:p w:rsidR="00000000" w:rsidRDefault="00806475" w:rsidP="00806475">
          <w:pPr>
            <w:pStyle w:val="6A88483C19244C088ED8FAD0D36809AD3"/>
          </w:pPr>
          <w:r w:rsidRPr="002B5843">
            <w:rPr>
              <w:rStyle w:val="PlaceholderText"/>
            </w:rPr>
            <w:t>Click here to enter text.</w:t>
          </w:r>
        </w:p>
      </w:docPartBody>
    </w:docPart>
    <w:docPart>
      <w:docPartPr>
        <w:name w:val="4A0DD7555B3F4E1A979C32AB1B11091C"/>
        <w:category>
          <w:name w:val="General"/>
          <w:gallery w:val="placeholder"/>
        </w:category>
        <w:types>
          <w:type w:val="bbPlcHdr"/>
        </w:types>
        <w:behaviors>
          <w:behavior w:val="content"/>
        </w:behaviors>
        <w:guid w:val="{43D2AC0A-97A4-4383-842C-71E74B33685B}"/>
      </w:docPartPr>
      <w:docPartBody>
        <w:p w:rsidR="00000000" w:rsidRDefault="00806475" w:rsidP="00806475">
          <w:pPr>
            <w:pStyle w:val="4A0DD7555B3F4E1A979C32AB1B11091C3"/>
          </w:pPr>
          <w:r w:rsidRPr="002B5843">
            <w:rPr>
              <w:rStyle w:val="PlaceholderText"/>
            </w:rPr>
            <w:t>Click here to enter text.</w:t>
          </w:r>
        </w:p>
      </w:docPartBody>
    </w:docPart>
    <w:docPart>
      <w:docPartPr>
        <w:name w:val="A91485A5849243E98081A2F2D203016E"/>
        <w:category>
          <w:name w:val="General"/>
          <w:gallery w:val="placeholder"/>
        </w:category>
        <w:types>
          <w:type w:val="bbPlcHdr"/>
        </w:types>
        <w:behaviors>
          <w:behavior w:val="content"/>
        </w:behaviors>
        <w:guid w:val="{C5EBC9BB-F159-48BD-8944-F61E35A5D517}"/>
      </w:docPartPr>
      <w:docPartBody>
        <w:p w:rsidR="00000000" w:rsidRDefault="00806475" w:rsidP="00806475">
          <w:pPr>
            <w:pStyle w:val="A91485A5849243E98081A2F2D203016E3"/>
          </w:pPr>
          <w:r w:rsidRPr="002B5843">
            <w:rPr>
              <w:rStyle w:val="PlaceholderText"/>
            </w:rPr>
            <w:t>Click here to enter text.</w:t>
          </w:r>
        </w:p>
      </w:docPartBody>
    </w:docPart>
    <w:docPart>
      <w:docPartPr>
        <w:name w:val="9BECFCD7074941479F565D4C62B293BD"/>
        <w:category>
          <w:name w:val="General"/>
          <w:gallery w:val="placeholder"/>
        </w:category>
        <w:types>
          <w:type w:val="bbPlcHdr"/>
        </w:types>
        <w:behaviors>
          <w:behavior w:val="content"/>
        </w:behaviors>
        <w:guid w:val="{BA8C5601-E6E8-456E-8BEB-43B43A08CCA3}"/>
      </w:docPartPr>
      <w:docPartBody>
        <w:p w:rsidR="00000000" w:rsidRDefault="00806475" w:rsidP="00806475">
          <w:pPr>
            <w:pStyle w:val="9BECFCD7074941479F565D4C62B293BD3"/>
          </w:pPr>
          <w:r w:rsidRPr="002B5843">
            <w:rPr>
              <w:rStyle w:val="PlaceholderText"/>
            </w:rPr>
            <w:t>Click here to enter text.</w:t>
          </w:r>
        </w:p>
      </w:docPartBody>
    </w:docPart>
    <w:docPart>
      <w:docPartPr>
        <w:name w:val="0A49522BB5A34DE1B06D28BA566FE844"/>
        <w:category>
          <w:name w:val="General"/>
          <w:gallery w:val="placeholder"/>
        </w:category>
        <w:types>
          <w:type w:val="bbPlcHdr"/>
        </w:types>
        <w:behaviors>
          <w:behavior w:val="content"/>
        </w:behaviors>
        <w:guid w:val="{4071F9F8-3FC6-4080-BE17-E200FFC21651}"/>
      </w:docPartPr>
      <w:docPartBody>
        <w:p w:rsidR="00000000" w:rsidRDefault="00806475" w:rsidP="00806475">
          <w:pPr>
            <w:pStyle w:val="0A49522BB5A34DE1B06D28BA566FE8443"/>
          </w:pPr>
          <w:r w:rsidRPr="002B5843">
            <w:rPr>
              <w:rStyle w:val="PlaceholderText"/>
            </w:rPr>
            <w:t>Click here to enter text.</w:t>
          </w:r>
        </w:p>
      </w:docPartBody>
    </w:docPart>
    <w:docPart>
      <w:docPartPr>
        <w:name w:val="133F63BD9BD9449BBF77B06A61577252"/>
        <w:category>
          <w:name w:val="General"/>
          <w:gallery w:val="placeholder"/>
        </w:category>
        <w:types>
          <w:type w:val="bbPlcHdr"/>
        </w:types>
        <w:behaviors>
          <w:behavior w:val="content"/>
        </w:behaviors>
        <w:guid w:val="{A47F80F7-C37B-44A5-B9F5-6ED7F2FA0352}"/>
      </w:docPartPr>
      <w:docPartBody>
        <w:p w:rsidR="00000000" w:rsidRDefault="00806475" w:rsidP="00806475">
          <w:pPr>
            <w:pStyle w:val="133F63BD9BD9449BBF77B06A615772523"/>
          </w:pPr>
          <w:r w:rsidRPr="002B5843">
            <w:rPr>
              <w:rStyle w:val="PlaceholderText"/>
            </w:rPr>
            <w:t>Click here to enter text.</w:t>
          </w:r>
        </w:p>
      </w:docPartBody>
    </w:docPart>
    <w:docPart>
      <w:docPartPr>
        <w:name w:val="F7E070EAAA4D459F937585ED87E1790A"/>
        <w:category>
          <w:name w:val="General"/>
          <w:gallery w:val="placeholder"/>
        </w:category>
        <w:types>
          <w:type w:val="bbPlcHdr"/>
        </w:types>
        <w:behaviors>
          <w:behavior w:val="content"/>
        </w:behaviors>
        <w:guid w:val="{A4C5947F-969A-4E17-91E9-937DD0C17B4A}"/>
      </w:docPartPr>
      <w:docPartBody>
        <w:p w:rsidR="00000000" w:rsidRDefault="00806475" w:rsidP="00806475">
          <w:pPr>
            <w:pStyle w:val="F7E070EAAA4D459F937585ED87E1790A3"/>
          </w:pPr>
          <w:r w:rsidRPr="002B5843">
            <w:rPr>
              <w:rStyle w:val="PlaceholderText"/>
            </w:rPr>
            <w:t>Click here to enter text.</w:t>
          </w:r>
        </w:p>
      </w:docPartBody>
    </w:docPart>
    <w:docPart>
      <w:docPartPr>
        <w:name w:val="2E4312E1D5A24AD288092EF38BD46721"/>
        <w:category>
          <w:name w:val="General"/>
          <w:gallery w:val="placeholder"/>
        </w:category>
        <w:types>
          <w:type w:val="bbPlcHdr"/>
        </w:types>
        <w:behaviors>
          <w:behavior w:val="content"/>
        </w:behaviors>
        <w:guid w:val="{CB01D414-4E6C-4E0A-A9E3-8BCB0BBBB53E}"/>
      </w:docPartPr>
      <w:docPartBody>
        <w:p w:rsidR="00000000" w:rsidRDefault="00806475" w:rsidP="00806475">
          <w:pPr>
            <w:pStyle w:val="2E4312E1D5A24AD288092EF38BD467213"/>
          </w:pPr>
          <w:r w:rsidRPr="002B5843">
            <w:rPr>
              <w:rStyle w:val="PlaceholderText"/>
            </w:rPr>
            <w:t>Click here to enter text.</w:t>
          </w:r>
        </w:p>
      </w:docPartBody>
    </w:docPart>
    <w:docPart>
      <w:docPartPr>
        <w:name w:val="C65CF9B258BA4D0CB2B76139B1F022FE"/>
        <w:category>
          <w:name w:val="General"/>
          <w:gallery w:val="placeholder"/>
        </w:category>
        <w:types>
          <w:type w:val="bbPlcHdr"/>
        </w:types>
        <w:behaviors>
          <w:behavior w:val="content"/>
        </w:behaviors>
        <w:guid w:val="{2FE6BC93-D11C-441B-B294-65898BF8CBCB}"/>
      </w:docPartPr>
      <w:docPartBody>
        <w:p w:rsidR="00000000" w:rsidRDefault="00806475" w:rsidP="00806475">
          <w:pPr>
            <w:pStyle w:val="C65CF9B258BA4D0CB2B76139B1F022FE3"/>
          </w:pPr>
          <w:r w:rsidRPr="002B5843">
            <w:rPr>
              <w:rStyle w:val="PlaceholderText"/>
            </w:rPr>
            <w:t>Click here to enter text.</w:t>
          </w:r>
        </w:p>
      </w:docPartBody>
    </w:docPart>
    <w:docPart>
      <w:docPartPr>
        <w:name w:val="C81CCF3ACB9E4321A0B5D34CD2EA33CF"/>
        <w:category>
          <w:name w:val="General"/>
          <w:gallery w:val="placeholder"/>
        </w:category>
        <w:types>
          <w:type w:val="bbPlcHdr"/>
        </w:types>
        <w:behaviors>
          <w:behavior w:val="content"/>
        </w:behaviors>
        <w:guid w:val="{B800B9DF-5E14-4DFB-A0B0-EC06DC020DD2}"/>
      </w:docPartPr>
      <w:docPartBody>
        <w:p w:rsidR="00000000" w:rsidRDefault="00806475" w:rsidP="00806475">
          <w:pPr>
            <w:pStyle w:val="C81CCF3ACB9E4321A0B5D34CD2EA33CF3"/>
          </w:pPr>
          <w:r w:rsidRPr="002B5843">
            <w:rPr>
              <w:rStyle w:val="PlaceholderText"/>
            </w:rPr>
            <w:t>Click here to enter text.</w:t>
          </w:r>
        </w:p>
      </w:docPartBody>
    </w:docPart>
    <w:docPart>
      <w:docPartPr>
        <w:name w:val="42938B473CB24D11B22F0AAAC5241768"/>
        <w:category>
          <w:name w:val="General"/>
          <w:gallery w:val="placeholder"/>
        </w:category>
        <w:types>
          <w:type w:val="bbPlcHdr"/>
        </w:types>
        <w:behaviors>
          <w:behavior w:val="content"/>
        </w:behaviors>
        <w:guid w:val="{D3146708-410F-4C92-AE11-38B3679F0AFF}"/>
      </w:docPartPr>
      <w:docPartBody>
        <w:p w:rsidR="00000000" w:rsidRDefault="00806475" w:rsidP="00806475">
          <w:pPr>
            <w:pStyle w:val="42938B473CB24D11B22F0AAAC52417683"/>
          </w:pPr>
          <w:r w:rsidRPr="002B5843">
            <w:rPr>
              <w:rStyle w:val="PlaceholderText"/>
            </w:rPr>
            <w:t>Click here to enter text.</w:t>
          </w:r>
        </w:p>
      </w:docPartBody>
    </w:docPart>
    <w:docPart>
      <w:docPartPr>
        <w:name w:val="4BE445E16B1A417F8572BD505A05888B"/>
        <w:category>
          <w:name w:val="General"/>
          <w:gallery w:val="placeholder"/>
        </w:category>
        <w:types>
          <w:type w:val="bbPlcHdr"/>
        </w:types>
        <w:behaviors>
          <w:behavior w:val="content"/>
        </w:behaviors>
        <w:guid w:val="{86366BA5-EFD1-43C0-9BAB-8FDBB83CCE0D}"/>
      </w:docPartPr>
      <w:docPartBody>
        <w:p w:rsidR="00000000" w:rsidRDefault="00806475" w:rsidP="00806475">
          <w:pPr>
            <w:pStyle w:val="4BE445E16B1A417F8572BD505A05888B3"/>
          </w:pPr>
          <w:r w:rsidRPr="002B5843">
            <w:rPr>
              <w:rStyle w:val="PlaceholderText"/>
            </w:rPr>
            <w:t>Click here to enter text.</w:t>
          </w:r>
        </w:p>
      </w:docPartBody>
    </w:docPart>
    <w:docPart>
      <w:docPartPr>
        <w:name w:val="5D46DDDC3A0841948015A54CC087FC65"/>
        <w:category>
          <w:name w:val="General"/>
          <w:gallery w:val="placeholder"/>
        </w:category>
        <w:types>
          <w:type w:val="bbPlcHdr"/>
        </w:types>
        <w:behaviors>
          <w:behavior w:val="content"/>
        </w:behaviors>
        <w:guid w:val="{F69006F6-B921-4248-AACF-C7E38BBD7A28}"/>
      </w:docPartPr>
      <w:docPartBody>
        <w:p w:rsidR="00000000" w:rsidRDefault="00806475" w:rsidP="00806475">
          <w:pPr>
            <w:pStyle w:val="5D46DDDC3A0841948015A54CC087FC651"/>
          </w:pPr>
          <w:r w:rsidRPr="00244522">
            <w:rPr>
              <w:rStyle w:val="PlaceholderText"/>
            </w:rPr>
            <w:t>Click here to enter text.</w:t>
          </w:r>
        </w:p>
      </w:docPartBody>
    </w:docPart>
    <w:docPart>
      <w:docPartPr>
        <w:name w:val="7F1F917985654880AC8DEFDE236E36F8"/>
        <w:category>
          <w:name w:val="General"/>
          <w:gallery w:val="placeholder"/>
        </w:category>
        <w:types>
          <w:type w:val="bbPlcHdr"/>
        </w:types>
        <w:behaviors>
          <w:behavior w:val="content"/>
        </w:behaviors>
        <w:guid w:val="{6F66D447-EC51-43D7-889C-5CF13E5F7CFA}"/>
      </w:docPartPr>
      <w:docPartBody>
        <w:p w:rsidR="00000000" w:rsidRDefault="00806475" w:rsidP="00806475">
          <w:pPr>
            <w:pStyle w:val="7F1F917985654880AC8DEFDE236E36F81"/>
          </w:pPr>
          <w:r w:rsidRPr="002445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80"/>
    <w:rsid w:val="000012CC"/>
    <w:rsid w:val="000F017F"/>
    <w:rsid w:val="001A01FD"/>
    <w:rsid w:val="001F7F03"/>
    <w:rsid w:val="00234F70"/>
    <w:rsid w:val="00444D74"/>
    <w:rsid w:val="00640C57"/>
    <w:rsid w:val="006F4E7E"/>
    <w:rsid w:val="00733580"/>
    <w:rsid w:val="00806475"/>
    <w:rsid w:val="00B33442"/>
    <w:rsid w:val="00F4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6475"/>
    <w:rPr>
      <w:color w:val="808080"/>
    </w:rPr>
  </w:style>
  <w:style w:type="paragraph" w:customStyle="1" w:styleId="EE14AA0EEABF4847B4B8352820E0DC1F">
    <w:name w:val="EE14AA0EEABF4847B4B8352820E0DC1F"/>
    <w:rsid w:val="00733580"/>
  </w:style>
  <w:style w:type="paragraph" w:customStyle="1" w:styleId="0C81BE6A1D1B4F6EA6EA9765C2066DFB">
    <w:name w:val="0C81BE6A1D1B4F6EA6EA9765C2066DFB"/>
    <w:rsid w:val="00733580"/>
  </w:style>
  <w:style w:type="paragraph" w:customStyle="1" w:styleId="0864FEE8F02342D0BF583438ACAC10D7">
    <w:name w:val="0864FEE8F02342D0BF583438ACAC10D7"/>
    <w:rsid w:val="00806475"/>
  </w:style>
  <w:style w:type="paragraph" w:customStyle="1" w:styleId="FCE281558FD34B1699A85692DB6D63F5">
    <w:name w:val="FCE281558FD34B1699A85692DB6D63F5"/>
    <w:rsid w:val="00806475"/>
  </w:style>
  <w:style w:type="paragraph" w:customStyle="1" w:styleId="56B158E6B83F435581E57C4CAF0DFD88">
    <w:name w:val="56B158E6B83F435581E57C4CAF0DFD88"/>
    <w:rsid w:val="00806475"/>
  </w:style>
  <w:style w:type="paragraph" w:customStyle="1" w:styleId="EBB5AE7CB9F04FF79DD63A934ED2923F">
    <w:name w:val="EBB5AE7CB9F04FF79DD63A934ED2923F"/>
    <w:rsid w:val="00806475"/>
  </w:style>
  <w:style w:type="paragraph" w:customStyle="1" w:styleId="EF8EF8CC7ADB4263AB54902012279C88">
    <w:name w:val="EF8EF8CC7ADB4263AB54902012279C88"/>
    <w:rsid w:val="00806475"/>
  </w:style>
  <w:style w:type="paragraph" w:customStyle="1" w:styleId="A9FD52A7B65A4FF4984862E3276CD160">
    <w:name w:val="A9FD52A7B65A4FF4984862E3276CD160"/>
    <w:rsid w:val="00806475"/>
  </w:style>
  <w:style w:type="paragraph" w:customStyle="1" w:styleId="10A0EB5F734D4D6A8F4340D48638EAA9">
    <w:name w:val="10A0EB5F734D4D6A8F4340D48638EAA9"/>
    <w:rsid w:val="00806475"/>
  </w:style>
  <w:style w:type="paragraph" w:customStyle="1" w:styleId="BAD02D69305245BB856DBB4F0E80D948">
    <w:name w:val="BAD02D69305245BB856DBB4F0E80D948"/>
    <w:rsid w:val="00806475"/>
  </w:style>
  <w:style w:type="paragraph" w:customStyle="1" w:styleId="1708DE40DD164F18AB22C643CA0FBB42">
    <w:name w:val="1708DE40DD164F18AB22C643CA0FBB42"/>
    <w:rsid w:val="00806475"/>
  </w:style>
  <w:style w:type="paragraph" w:customStyle="1" w:styleId="78514CF3301F465F9A0C6E827F46ADCA">
    <w:name w:val="78514CF3301F465F9A0C6E827F46ADCA"/>
    <w:rsid w:val="00806475"/>
  </w:style>
  <w:style w:type="paragraph" w:customStyle="1" w:styleId="0E22852AC8C84101B98EF4A68788F07D">
    <w:name w:val="0E22852AC8C84101B98EF4A68788F07D"/>
    <w:rsid w:val="00806475"/>
  </w:style>
  <w:style w:type="paragraph" w:customStyle="1" w:styleId="61DF5B8ADCD04396A4E91D920D787F15">
    <w:name w:val="61DF5B8ADCD04396A4E91D920D787F15"/>
    <w:rsid w:val="00806475"/>
  </w:style>
  <w:style w:type="paragraph" w:customStyle="1" w:styleId="D4F92C7CC6324E1D8464AFDC9730BCF5">
    <w:name w:val="D4F92C7CC6324E1D8464AFDC9730BCF5"/>
    <w:rsid w:val="00806475"/>
  </w:style>
  <w:style w:type="paragraph" w:customStyle="1" w:styleId="D52BE2D3642B4F789D75C03DC7F652F7">
    <w:name w:val="D52BE2D3642B4F789D75C03DC7F652F7"/>
    <w:rsid w:val="00806475"/>
  </w:style>
  <w:style w:type="paragraph" w:customStyle="1" w:styleId="B4FEFD84E29F4BAD84068F5321B0353E">
    <w:name w:val="B4FEFD84E29F4BAD84068F5321B0353E"/>
    <w:rsid w:val="00806475"/>
  </w:style>
  <w:style w:type="paragraph" w:customStyle="1" w:styleId="3120CB10A012474CAE364BCC292679A0">
    <w:name w:val="3120CB10A012474CAE364BCC292679A0"/>
    <w:rsid w:val="00806475"/>
  </w:style>
  <w:style w:type="paragraph" w:customStyle="1" w:styleId="1FF1D2EC17CC484A8D1E8CAAA96B240B">
    <w:name w:val="1FF1D2EC17CC484A8D1E8CAAA96B240B"/>
    <w:rsid w:val="00806475"/>
  </w:style>
  <w:style w:type="paragraph" w:customStyle="1" w:styleId="5A1BB8CA867A4C4DBE207E9CD4762BC0">
    <w:name w:val="5A1BB8CA867A4C4DBE207E9CD4762BC0"/>
    <w:rsid w:val="00806475"/>
  </w:style>
  <w:style w:type="paragraph" w:customStyle="1" w:styleId="59B77F6683EE41CEA6AE3E4B41ED272D">
    <w:name w:val="59B77F6683EE41CEA6AE3E4B41ED272D"/>
    <w:rsid w:val="00806475"/>
  </w:style>
  <w:style w:type="paragraph" w:customStyle="1" w:styleId="F646A4302B654AB9A96CAF873FCF6393">
    <w:name w:val="F646A4302B654AB9A96CAF873FCF6393"/>
    <w:rsid w:val="00806475"/>
  </w:style>
  <w:style w:type="paragraph" w:customStyle="1" w:styleId="F24FAD08C26F496BA090EE750B4301AE">
    <w:name w:val="F24FAD08C26F496BA090EE750B4301AE"/>
    <w:rsid w:val="00806475"/>
  </w:style>
  <w:style w:type="paragraph" w:customStyle="1" w:styleId="993C330A23E34CC48C1206E8C2D08F4C">
    <w:name w:val="993C330A23E34CC48C1206E8C2D08F4C"/>
    <w:rsid w:val="00806475"/>
  </w:style>
  <w:style w:type="paragraph" w:customStyle="1" w:styleId="0D7ED3C789564B7481D2780BAC286CB9">
    <w:name w:val="0D7ED3C789564B7481D2780BAC286CB9"/>
    <w:rsid w:val="00806475"/>
  </w:style>
  <w:style w:type="paragraph" w:customStyle="1" w:styleId="C2503119848F41819A685A95899FA28F">
    <w:name w:val="C2503119848F41819A685A95899FA28F"/>
    <w:rsid w:val="00806475"/>
  </w:style>
  <w:style w:type="paragraph" w:customStyle="1" w:styleId="17B2D9C1B28D4AED9DA63CC17500705D">
    <w:name w:val="17B2D9C1B28D4AED9DA63CC17500705D"/>
    <w:rsid w:val="00806475"/>
  </w:style>
  <w:style w:type="paragraph" w:customStyle="1" w:styleId="29657E03336344FAA30DFAF344297760">
    <w:name w:val="29657E03336344FAA30DFAF344297760"/>
    <w:rsid w:val="00806475"/>
  </w:style>
  <w:style w:type="paragraph" w:customStyle="1" w:styleId="C807FCE9276247A89E6A6596BF170EC0">
    <w:name w:val="C807FCE9276247A89E6A6596BF170EC0"/>
    <w:rsid w:val="00806475"/>
  </w:style>
  <w:style w:type="paragraph" w:customStyle="1" w:styleId="03AA8A6C7C824178AE27DA410BE62855">
    <w:name w:val="03AA8A6C7C824178AE27DA410BE62855"/>
    <w:rsid w:val="00806475"/>
  </w:style>
  <w:style w:type="paragraph" w:customStyle="1" w:styleId="8CCF9D74026B4DDE9C7143D29D5C7E63">
    <w:name w:val="8CCF9D74026B4DDE9C7143D29D5C7E63"/>
    <w:rsid w:val="00806475"/>
  </w:style>
  <w:style w:type="paragraph" w:customStyle="1" w:styleId="AF94765D70D5499992134A083B6FCE98">
    <w:name w:val="AF94765D70D5499992134A083B6FCE98"/>
    <w:rsid w:val="00806475"/>
  </w:style>
  <w:style w:type="paragraph" w:customStyle="1" w:styleId="597461B4CD7A4011997E66871D8859C5">
    <w:name w:val="597461B4CD7A4011997E66871D8859C5"/>
    <w:rsid w:val="00806475"/>
  </w:style>
  <w:style w:type="paragraph" w:customStyle="1" w:styleId="FCC31C3A98644A2EA3CFD0039A64ACFF">
    <w:name w:val="FCC31C3A98644A2EA3CFD0039A64ACFF"/>
    <w:rsid w:val="00806475"/>
  </w:style>
  <w:style w:type="paragraph" w:customStyle="1" w:styleId="948E746BC93345E1A246294FD3833929">
    <w:name w:val="948E746BC93345E1A246294FD3833929"/>
    <w:rsid w:val="00806475"/>
  </w:style>
  <w:style w:type="paragraph" w:customStyle="1" w:styleId="445D272E6E21429CB7303C66E3DC455A">
    <w:name w:val="445D272E6E21429CB7303C66E3DC455A"/>
    <w:rsid w:val="00806475"/>
  </w:style>
  <w:style w:type="paragraph" w:customStyle="1" w:styleId="DB7CAEB5336C4E46AA0511C3C3896145">
    <w:name w:val="DB7CAEB5336C4E46AA0511C3C3896145"/>
    <w:rsid w:val="00806475"/>
  </w:style>
  <w:style w:type="paragraph" w:customStyle="1" w:styleId="4677300A7F9F479ABE0C699B30105660">
    <w:name w:val="4677300A7F9F479ABE0C699B30105660"/>
    <w:rsid w:val="00806475"/>
  </w:style>
  <w:style w:type="paragraph" w:customStyle="1" w:styleId="9E7C4A9789084F89A044DEF3FD5CF1EA">
    <w:name w:val="9E7C4A9789084F89A044DEF3FD5CF1EA"/>
    <w:rsid w:val="00806475"/>
  </w:style>
  <w:style w:type="paragraph" w:customStyle="1" w:styleId="CBD3853ACD2E4DE792FC00B9BACEFEE1">
    <w:name w:val="CBD3853ACD2E4DE792FC00B9BACEFEE1"/>
    <w:rsid w:val="00806475"/>
  </w:style>
  <w:style w:type="paragraph" w:customStyle="1" w:styleId="447B5E926B6F44A0856100B0FC7715E3">
    <w:name w:val="447B5E926B6F44A0856100B0FC7715E3"/>
    <w:rsid w:val="00806475"/>
  </w:style>
  <w:style w:type="paragraph" w:customStyle="1" w:styleId="5CE0562FD0AC498C85553ED70E48B226">
    <w:name w:val="5CE0562FD0AC498C85553ED70E48B226"/>
    <w:rsid w:val="00806475"/>
  </w:style>
  <w:style w:type="paragraph" w:customStyle="1" w:styleId="74B433A6AE6E4EADBBEF68FD2E3B598C">
    <w:name w:val="74B433A6AE6E4EADBBEF68FD2E3B598C"/>
    <w:rsid w:val="00806475"/>
  </w:style>
  <w:style w:type="paragraph" w:customStyle="1" w:styleId="3F6D51041C074B32B14E97ED9AAFEBC7">
    <w:name w:val="3F6D51041C074B32B14E97ED9AAFEBC7"/>
    <w:rsid w:val="00806475"/>
  </w:style>
  <w:style w:type="paragraph" w:customStyle="1" w:styleId="6D0CEF7B6730439EA4129286A626C78E">
    <w:name w:val="6D0CEF7B6730439EA4129286A626C78E"/>
    <w:rsid w:val="00806475"/>
  </w:style>
  <w:style w:type="paragraph" w:customStyle="1" w:styleId="6C1FCC5D73014BC1952AE1B4B6A9E46E">
    <w:name w:val="6C1FCC5D73014BC1952AE1B4B6A9E46E"/>
    <w:rsid w:val="00806475"/>
  </w:style>
  <w:style w:type="paragraph" w:customStyle="1" w:styleId="9E8B5376FF844A899A73CBD945CB5080">
    <w:name w:val="9E8B5376FF844A899A73CBD945CB5080"/>
    <w:rsid w:val="00806475"/>
  </w:style>
  <w:style w:type="paragraph" w:customStyle="1" w:styleId="686DE95C507649ABA1F6B173151F15AB">
    <w:name w:val="686DE95C507649ABA1F6B173151F15AB"/>
    <w:rsid w:val="00806475"/>
  </w:style>
  <w:style w:type="paragraph" w:customStyle="1" w:styleId="B82714E6E3564249B17D63174D18A54F">
    <w:name w:val="B82714E6E3564249B17D63174D18A54F"/>
    <w:rsid w:val="00806475"/>
  </w:style>
  <w:style w:type="paragraph" w:customStyle="1" w:styleId="EB6FEF929DDD4852BA3B148782AD304A">
    <w:name w:val="EB6FEF929DDD4852BA3B148782AD304A"/>
    <w:rsid w:val="00806475"/>
  </w:style>
  <w:style w:type="paragraph" w:customStyle="1" w:styleId="C99A754493F3435C9346BDEBD7629059">
    <w:name w:val="C99A754493F3435C9346BDEBD7629059"/>
    <w:rsid w:val="00806475"/>
  </w:style>
  <w:style w:type="paragraph" w:customStyle="1" w:styleId="6A88483C19244C088ED8FAD0D36809AD">
    <w:name w:val="6A88483C19244C088ED8FAD0D36809AD"/>
    <w:rsid w:val="00806475"/>
  </w:style>
  <w:style w:type="paragraph" w:customStyle="1" w:styleId="4A0DD7555B3F4E1A979C32AB1B11091C">
    <w:name w:val="4A0DD7555B3F4E1A979C32AB1B11091C"/>
    <w:rsid w:val="00806475"/>
  </w:style>
  <w:style w:type="paragraph" w:customStyle="1" w:styleId="A91485A5849243E98081A2F2D203016E">
    <w:name w:val="A91485A5849243E98081A2F2D203016E"/>
    <w:rsid w:val="00806475"/>
  </w:style>
  <w:style w:type="paragraph" w:customStyle="1" w:styleId="9BECFCD7074941479F565D4C62B293BD">
    <w:name w:val="9BECFCD7074941479F565D4C62B293BD"/>
    <w:rsid w:val="00806475"/>
  </w:style>
  <w:style w:type="paragraph" w:customStyle="1" w:styleId="0A49522BB5A34DE1B06D28BA566FE844">
    <w:name w:val="0A49522BB5A34DE1B06D28BA566FE844"/>
    <w:rsid w:val="00806475"/>
  </w:style>
  <w:style w:type="paragraph" w:customStyle="1" w:styleId="133F63BD9BD9449BBF77B06A61577252">
    <w:name w:val="133F63BD9BD9449BBF77B06A61577252"/>
    <w:rsid w:val="00806475"/>
  </w:style>
  <w:style w:type="paragraph" w:customStyle="1" w:styleId="F7E070EAAA4D459F937585ED87E1790A">
    <w:name w:val="F7E070EAAA4D459F937585ED87E1790A"/>
    <w:rsid w:val="00806475"/>
  </w:style>
  <w:style w:type="paragraph" w:customStyle="1" w:styleId="2E4312E1D5A24AD288092EF38BD46721">
    <w:name w:val="2E4312E1D5A24AD288092EF38BD46721"/>
    <w:rsid w:val="00806475"/>
  </w:style>
  <w:style w:type="paragraph" w:customStyle="1" w:styleId="C65CF9B258BA4D0CB2B76139B1F022FE">
    <w:name w:val="C65CF9B258BA4D0CB2B76139B1F022FE"/>
    <w:rsid w:val="00806475"/>
  </w:style>
  <w:style w:type="paragraph" w:customStyle="1" w:styleId="C81CCF3ACB9E4321A0B5D34CD2EA33CF">
    <w:name w:val="C81CCF3ACB9E4321A0B5D34CD2EA33CF"/>
    <w:rsid w:val="00806475"/>
  </w:style>
  <w:style w:type="paragraph" w:customStyle="1" w:styleId="42938B473CB24D11B22F0AAAC5241768">
    <w:name w:val="42938B473CB24D11B22F0AAAC5241768"/>
    <w:rsid w:val="00806475"/>
  </w:style>
  <w:style w:type="paragraph" w:customStyle="1" w:styleId="4BE445E16B1A417F8572BD505A05888B">
    <w:name w:val="4BE445E16B1A417F8572BD505A05888B"/>
    <w:rsid w:val="00806475"/>
  </w:style>
  <w:style w:type="paragraph" w:customStyle="1" w:styleId="0864FEE8F02342D0BF583438ACAC10D71">
    <w:name w:val="0864FEE8F02342D0BF583438ACAC10D71"/>
    <w:rsid w:val="00806475"/>
    <w:pPr>
      <w:spacing w:after="0" w:line="240" w:lineRule="auto"/>
    </w:pPr>
    <w:rPr>
      <w:rFonts w:eastAsiaTheme="minorHAnsi"/>
    </w:rPr>
  </w:style>
  <w:style w:type="paragraph" w:customStyle="1" w:styleId="5CE0562FD0AC498C85553ED70E48B2261">
    <w:name w:val="5CE0562FD0AC498C85553ED70E48B2261"/>
    <w:rsid w:val="00806475"/>
    <w:pPr>
      <w:spacing w:after="0" w:line="240" w:lineRule="auto"/>
    </w:pPr>
    <w:rPr>
      <w:rFonts w:eastAsiaTheme="minorHAnsi"/>
    </w:rPr>
  </w:style>
  <w:style w:type="paragraph" w:customStyle="1" w:styleId="74B433A6AE6E4EADBBEF68FD2E3B598C1">
    <w:name w:val="74B433A6AE6E4EADBBEF68FD2E3B598C1"/>
    <w:rsid w:val="00806475"/>
    <w:pPr>
      <w:spacing w:after="0" w:line="240" w:lineRule="auto"/>
    </w:pPr>
    <w:rPr>
      <w:rFonts w:eastAsiaTheme="minorHAnsi"/>
    </w:rPr>
  </w:style>
  <w:style w:type="paragraph" w:customStyle="1" w:styleId="FCE281558FD34B1699A85692DB6D63F51">
    <w:name w:val="FCE281558FD34B1699A85692DB6D63F51"/>
    <w:rsid w:val="00806475"/>
    <w:pPr>
      <w:spacing w:after="0" w:line="240" w:lineRule="auto"/>
    </w:pPr>
    <w:rPr>
      <w:rFonts w:eastAsiaTheme="minorHAnsi"/>
    </w:rPr>
  </w:style>
  <w:style w:type="paragraph" w:customStyle="1" w:styleId="447B5E926B6F44A0856100B0FC7715E31">
    <w:name w:val="447B5E926B6F44A0856100B0FC7715E31"/>
    <w:rsid w:val="00806475"/>
    <w:pPr>
      <w:spacing w:after="0" w:line="240" w:lineRule="auto"/>
    </w:pPr>
    <w:rPr>
      <w:rFonts w:eastAsiaTheme="minorHAnsi"/>
    </w:rPr>
  </w:style>
  <w:style w:type="paragraph" w:customStyle="1" w:styleId="3F6D51041C074B32B14E97ED9AAFEBC71">
    <w:name w:val="3F6D51041C074B32B14E97ED9AAFEBC71"/>
    <w:rsid w:val="00806475"/>
    <w:pPr>
      <w:spacing w:after="0" w:line="240" w:lineRule="auto"/>
    </w:pPr>
    <w:rPr>
      <w:rFonts w:eastAsiaTheme="minorHAnsi"/>
    </w:rPr>
  </w:style>
  <w:style w:type="paragraph" w:customStyle="1" w:styleId="56B158E6B83F435581E57C4CAF0DFD881">
    <w:name w:val="56B158E6B83F435581E57C4CAF0DFD881"/>
    <w:rsid w:val="00806475"/>
    <w:pPr>
      <w:spacing w:after="0" w:line="240" w:lineRule="auto"/>
    </w:pPr>
    <w:rPr>
      <w:rFonts w:eastAsiaTheme="minorHAnsi"/>
    </w:rPr>
  </w:style>
  <w:style w:type="paragraph" w:customStyle="1" w:styleId="CBD3853ACD2E4DE792FC00B9BACEFEE11">
    <w:name w:val="CBD3853ACD2E4DE792FC00B9BACEFEE11"/>
    <w:rsid w:val="00806475"/>
    <w:pPr>
      <w:spacing w:after="0" w:line="240" w:lineRule="auto"/>
    </w:pPr>
    <w:rPr>
      <w:rFonts w:eastAsiaTheme="minorHAnsi"/>
    </w:rPr>
  </w:style>
  <w:style w:type="paragraph" w:customStyle="1" w:styleId="6D0CEF7B6730439EA4129286A626C78E1">
    <w:name w:val="6D0CEF7B6730439EA4129286A626C78E1"/>
    <w:rsid w:val="00806475"/>
    <w:pPr>
      <w:spacing w:after="0" w:line="240" w:lineRule="auto"/>
    </w:pPr>
    <w:rPr>
      <w:rFonts w:eastAsiaTheme="minorHAnsi"/>
    </w:rPr>
  </w:style>
  <w:style w:type="paragraph" w:customStyle="1" w:styleId="EBB5AE7CB9F04FF79DD63A934ED2923F1">
    <w:name w:val="EBB5AE7CB9F04FF79DD63A934ED2923F1"/>
    <w:rsid w:val="00806475"/>
    <w:pPr>
      <w:spacing w:after="0" w:line="240" w:lineRule="auto"/>
    </w:pPr>
    <w:rPr>
      <w:rFonts w:eastAsiaTheme="minorHAnsi"/>
    </w:rPr>
  </w:style>
  <w:style w:type="paragraph" w:customStyle="1" w:styleId="9E7C4A9789084F89A044DEF3FD5CF1EA1">
    <w:name w:val="9E7C4A9789084F89A044DEF3FD5CF1EA1"/>
    <w:rsid w:val="00806475"/>
    <w:pPr>
      <w:spacing w:after="0" w:line="240" w:lineRule="auto"/>
    </w:pPr>
    <w:rPr>
      <w:rFonts w:eastAsiaTheme="minorHAnsi"/>
    </w:rPr>
  </w:style>
  <w:style w:type="paragraph" w:customStyle="1" w:styleId="6C1FCC5D73014BC1952AE1B4B6A9E46E1">
    <w:name w:val="6C1FCC5D73014BC1952AE1B4B6A9E46E1"/>
    <w:rsid w:val="00806475"/>
    <w:pPr>
      <w:spacing w:after="0" w:line="240" w:lineRule="auto"/>
    </w:pPr>
    <w:rPr>
      <w:rFonts w:eastAsiaTheme="minorHAnsi"/>
    </w:rPr>
  </w:style>
  <w:style w:type="paragraph" w:customStyle="1" w:styleId="EF8EF8CC7ADB4263AB54902012279C881">
    <w:name w:val="EF8EF8CC7ADB4263AB54902012279C881"/>
    <w:rsid w:val="00806475"/>
    <w:pPr>
      <w:spacing w:after="0" w:line="240" w:lineRule="auto"/>
    </w:pPr>
    <w:rPr>
      <w:rFonts w:eastAsiaTheme="minorHAnsi"/>
    </w:rPr>
  </w:style>
  <w:style w:type="paragraph" w:customStyle="1" w:styleId="4677300A7F9F479ABE0C699B301056601">
    <w:name w:val="4677300A7F9F479ABE0C699B301056601"/>
    <w:rsid w:val="00806475"/>
    <w:pPr>
      <w:spacing w:after="0" w:line="240" w:lineRule="auto"/>
    </w:pPr>
    <w:rPr>
      <w:rFonts w:eastAsiaTheme="minorHAnsi"/>
    </w:rPr>
  </w:style>
  <w:style w:type="paragraph" w:customStyle="1" w:styleId="686DE95C507649ABA1F6B173151F15AB1">
    <w:name w:val="686DE95C507649ABA1F6B173151F15AB1"/>
    <w:rsid w:val="00806475"/>
    <w:pPr>
      <w:spacing w:after="0" w:line="240" w:lineRule="auto"/>
    </w:pPr>
    <w:rPr>
      <w:rFonts w:eastAsiaTheme="minorHAnsi"/>
    </w:rPr>
  </w:style>
  <w:style w:type="paragraph" w:customStyle="1" w:styleId="A9FD52A7B65A4FF4984862E3276CD1601">
    <w:name w:val="A9FD52A7B65A4FF4984862E3276CD1601"/>
    <w:rsid w:val="00806475"/>
    <w:pPr>
      <w:spacing w:after="0" w:line="240" w:lineRule="auto"/>
    </w:pPr>
    <w:rPr>
      <w:rFonts w:eastAsiaTheme="minorHAnsi"/>
    </w:rPr>
  </w:style>
  <w:style w:type="paragraph" w:customStyle="1" w:styleId="DB7CAEB5336C4E46AA0511C3C38961451">
    <w:name w:val="DB7CAEB5336C4E46AA0511C3C38961451"/>
    <w:rsid w:val="00806475"/>
    <w:pPr>
      <w:spacing w:after="0" w:line="240" w:lineRule="auto"/>
    </w:pPr>
    <w:rPr>
      <w:rFonts w:eastAsiaTheme="minorHAnsi"/>
    </w:rPr>
  </w:style>
  <w:style w:type="paragraph" w:customStyle="1" w:styleId="B82714E6E3564249B17D63174D18A54F1">
    <w:name w:val="B82714E6E3564249B17D63174D18A54F1"/>
    <w:rsid w:val="00806475"/>
    <w:pPr>
      <w:spacing w:after="0" w:line="240" w:lineRule="auto"/>
    </w:pPr>
    <w:rPr>
      <w:rFonts w:eastAsiaTheme="minorHAnsi"/>
    </w:rPr>
  </w:style>
  <w:style w:type="paragraph" w:customStyle="1" w:styleId="10A0EB5F734D4D6A8F4340D48638EAA91">
    <w:name w:val="10A0EB5F734D4D6A8F4340D48638EAA91"/>
    <w:rsid w:val="00806475"/>
    <w:pPr>
      <w:spacing w:after="0" w:line="240" w:lineRule="auto"/>
    </w:pPr>
    <w:rPr>
      <w:rFonts w:eastAsiaTheme="minorHAnsi"/>
    </w:rPr>
  </w:style>
  <w:style w:type="paragraph" w:customStyle="1" w:styleId="445D272E6E21429CB7303C66E3DC455A1">
    <w:name w:val="445D272E6E21429CB7303C66E3DC455A1"/>
    <w:rsid w:val="00806475"/>
    <w:pPr>
      <w:spacing w:after="0" w:line="240" w:lineRule="auto"/>
    </w:pPr>
    <w:rPr>
      <w:rFonts w:eastAsiaTheme="minorHAnsi"/>
    </w:rPr>
  </w:style>
  <w:style w:type="paragraph" w:customStyle="1" w:styleId="EB6FEF929DDD4852BA3B148782AD304A1">
    <w:name w:val="EB6FEF929DDD4852BA3B148782AD304A1"/>
    <w:rsid w:val="00806475"/>
    <w:pPr>
      <w:spacing w:after="0" w:line="240" w:lineRule="auto"/>
    </w:pPr>
    <w:rPr>
      <w:rFonts w:eastAsiaTheme="minorHAnsi"/>
    </w:rPr>
  </w:style>
  <w:style w:type="paragraph" w:customStyle="1" w:styleId="BAD02D69305245BB856DBB4F0E80D9481">
    <w:name w:val="BAD02D69305245BB856DBB4F0E80D9481"/>
    <w:rsid w:val="00806475"/>
    <w:pPr>
      <w:spacing w:after="0" w:line="240" w:lineRule="auto"/>
    </w:pPr>
    <w:rPr>
      <w:rFonts w:eastAsiaTheme="minorHAnsi"/>
    </w:rPr>
  </w:style>
  <w:style w:type="paragraph" w:customStyle="1" w:styleId="948E746BC93345E1A246294FD38339291">
    <w:name w:val="948E746BC93345E1A246294FD38339291"/>
    <w:rsid w:val="00806475"/>
    <w:pPr>
      <w:spacing w:after="0" w:line="240" w:lineRule="auto"/>
    </w:pPr>
    <w:rPr>
      <w:rFonts w:eastAsiaTheme="minorHAnsi"/>
    </w:rPr>
  </w:style>
  <w:style w:type="paragraph" w:customStyle="1" w:styleId="C99A754493F3435C9346BDEBD76290591">
    <w:name w:val="C99A754493F3435C9346BDEBD76290591"/>
    <w:rsid w:val="00806475"/>
    <w:pPr>
      <w:spacing w:after="0" w:line="240" w:lineRule="auto"/>
    </w:pPr>
    <w:rPr>
      <w:rFonts w:eastAsiaTheme="minorHAnsi"/>
    </w:rPr>
  </w:style>
  <w:style w:type="paragraph" w:customStyle="1" w:styleId="1708DE40DD164F18AB22C643CA0FBB421">
    <w:name w:val="1708DE40DD164F18AB22C643CA0FBB421"/>
    <w:rsid w:val="00806475"/>
    <w:pPr>
      <w:spacing w:after="0" w:line="240" w:lineRule="auto"/>
    </w:pPr>
    <w:rPr>
      <w:rFonts w:eastAsiaTheme="minorHAnsi"/>
    </w:rPr>
  </w:style>
  <w:style w:type="paragraph" w:customStyle="1" w:styleId="FCC31C3A98644A2EA3CFD0039A64ACFF1">
    <w:name w:val="FCC31C3A98644A2EA3CFD0039A64ACFF1"/>
    <w:rsid w:val="00806475"/>
    <w:pPr>
      <w:spacing w:after="0" w:line="240" w:lineRule="auto"/>
    </w:pPr>
    <w:rPr>
      <w:rFonts w:eastAsiaTheme="minorHAnsi"/>
    </w:rPr>
  </w:style>
  <w:style w:type="paragraph" w:customStyle="1" w:styleId="6A88483C19244C088ED8FAD0D36809AD1">
    <w:name w:val="6A88483C19244C088ED8FAD0D36809AD1"/>
    <w:rsid w:val="00806475"/>
    <w:pPr>
      <w:spacing w:after="0" w:line="240" w:lineRule="auto"/>
    </w:pPr>
    <w:rPr>
      <w:rFonts w:eastAsiaTheme="minorHAnsi"/>
    </w:rPr>
  </w:style>
  <w:style w:type="paragraph" w:customStyle="1" w:styleId="78514CF3301F465F9A0C6E827F46ADCA1">
    <w:name w:val="78514CF3301F465F9A0C6E827F46ADCA1"/>
    <w:rsid w:val="00806475"/>
    <w:pPr>
      <w:spacing w:after="0" w:line="240" w:lineRule="auto"/>
    </w:pPr>
    <w:rPr>
      <w:rFonts w:eastAsiaTheme="minorHAnsi"/>
    </w:rPr>
  </w:style>
  <w:style w:type="paragraph" w:customStyle="1" w:styleId="597461B4CD7A4011997E66871D8859C51">
    <w:name w:val="597461B4CD7A4011997E66871D8859C51"/>
    <w:rsid w:val="00806475"/>
    <w:pPr>
      <w:spacing w:after="0" w:line="240" w:lineRule="auto"/>
    </w:pPr>
    <w:rPr>
      <w:rFonts w:eastAsiaTheme="minorHAnsi"/>
    </w:rPr>
  </w:style>
  <w:style w:type="paragraph" w:customStyle="1" w:styleId="4A0DD7555B3F4E1A979C32AB1B11091C1">
    <w:name w:val="4A0DD7555B3F4E1A979C32AB1B11091C1"/>
    <w:rsid w:val="00806475"/>
    <w:pPr>
      <w:spacing w:after="0" w:line="240" w:lineRule="auto"/>
    </w:pPr>
    <w:rPr>
      <w:rFonts w:eastAsiaTheme="minorHAnsi"/>
    </w:rPr>
  </w:style>
  <w:style w:type="paragraph" w:customStyle="1" w:styleId="0E22852AC8C84101B98EF4A68788F07D1">
    <w:name w:val="0E22852AC8C84101B98EF4A68788F07D1"/>
    <w:rsid w:val="00806475"/>
    <w:pPr>
      <w:spacing w:after="0" w:line="240" w:lineRule="auto"/>
    </w:pPr>
    <w:rPr>
      <w:rFonts w:eastAsiaTheme="minorHAnsi"/>
    </w:rPr>
  </w:style>
  <w:style w:type="paragraph" w:customStyle="1" w:styleId="AF94765D70D5499992134A083B6FCE981">
    <w:name w:val="AF94765D70D5499992134A083B6FCE981"/>
    <w:rsid w:val="00806475"/>
    <w:pPr>
      <w:spacing w:after="0" w:line="240" w:lineRule="auto"/>
    </w:pPr>
    <w:rPr>
      <w:rFonts w:eastAsiaTheme="minorHAnsi"/>
    </w:rPr>
  </w:style>
  <w:style w:type="paragraph" w:customStyle="1" w:styleId="A91485A5849243E98081A2F2D203016E1">
    <w:name w:val="A91485A5849243E98081A2F2D203016E1"/>
    <w:rsid w:val="00806475"/>
    <w:pPr>
      <w:spacing w:after="0" w:line="240" w:lineRule="auto"/>
    </w:pPr>
    <w:rPr>
      <w:rFonts w:eastAsiaTheme="minorHAnsi"/>
    </w:rPr>
  </w:style>
  <w:style w:type="paragraph" w:customStyle="1" w:styleId="61DF5B8ADCD04396A4E91D920D787F151">
    <w:name w:val="61DF5B8ADCD04396A4E91D920D787F151"/>
    <w:rsid w:val="00806475"/>
    <w:pPr>
      <w:spacing w:after="0" w:line="240" w:lineRule="auto"/>
    </w:pPr>
    <w:rPr>
      <w:rFonts w:eastAsiaTheme="minorHAnsi"/>
    </w:rPr>
  </w:style>
  <w:style w:type="paragraph" w:customStyle="1" w:styleId="8CCF9D74026B4DDE9C7143D29D5C7E631">
    <w:name w:val="8CCF9D74026B4DDE9C7143D29D5C7E631"/>
    <w:rsid w:val="00806475"/>
    <w:pPr>
      <w:spacing w:after="0" w:line="240" w:lineRule="auto"/>
    </w:pPr>
    <w:rPr>
      <w:rFonts w:eastAsiaTheme="minorHAnsi"/>
    </w:rPr>
  </w:style>
  <w:style w:type="paragraph" w:customStyle="1" w:styleId="9BECFCD7074941479F565D4C62B293BD1">
    <w:name w:val="9BECFCD7074941479F565D4C62B293BD1"/>
    <w:rsid w:val="00806475"/>
    <w:pPr>
      <w:spacing w:after="0" w:line="240" w:lineRule="auto"/>
    </w:pPr>
    <w:rPr>
      <w:rFonts w:eastAsiaTheme="minorHAnsi"/>
    </w:rPr>
  </w:style>
  <w:style w:type="paragraph" w:customStyle="1" w:styleId="D4F92C7CC6324E1D8464AFDC9730BCF51">
    <w:name w:val="D4F92C7CC6324E1D8464AFDC9730BCF51"/>
    <w:rsid w:val="00806475"/>
    <w:pPr>
      <w:spacing w:after="0" w:line="240" w:lineRule="auto"/>
    </w:pPr>
    <w:rPr>
      <w:rFonts w:eastAsiaTheme="minorHAnsi"/>
    </w:rPr>
  </w:style>
  <w:style w:type="paragraph" w:customStyle="1" w:styleId="03AA8A6C7C824178AE27DA410BE628551">
    <w:name w:val="03AA8A6C7C824178AE27DA410BE628551"/>
    <w:rsid w:val="00806475"/>
    <w:pPr>
      <w:spacing w:after="0" w:line="240" w:lineRule="auto"/>
    </w:pPr>
    <w:rPr>
      <w:rFonts w:eastAsiaTheme="minorHAnsi"/>
    </w:rPr>
  </w:style>
  <w:style w:type="paragraph" w:customStyle="1" w:styleId="0A49522BB5A34DE1B06D28BA566FE8441">
    <w:name w:val="0A49522BB5A34DE1B06D28BA566FE8441"/>
    <w:rsid w:val="00806475"/>
    <w:pPr>
      <w:spacing w:after="0" w:line="240" w:lineRule="auto"/>
    </w:pPr>
    <w:rPr>
      <w:rFonts w:eastAsiaTheme="minorHAnsi"/>
    </w:rPr>
  </w:style>
  <w:style w:type="paragraph" w:customStyle="1" w:styleId="D52BE2D3642B4F789D75C03DC7F652F71">
    <w:name w:val="D52BE2D3642B4F789D75C03DC7F652F71"/>
    <w:rsid w:val="00806475"/>
    <w:pPr>
      <w:spacing w:after="0" w:line="240" w:lineRule="auto"/>
    </w:pPr>
    <w:rPr>
      <w:rFonts w:eastAsiaTheme="minorHAnsi"/>
    </w:rPr>
  </w:style>
  <w:style w:type="paragraph" w:customStyle="1" w:styleId="C807FCE9276247A89E6A6596BF170EC01">
    <w:name w:val="C807FCE9276247A89E6A6596BF170EC01"/>
    <w:rsid w:val="00806475"/>
    <w:pPr>
      <w:spacing w:after="0" w:line="240" w:lineRule="auto"/>
    </w:pPr>
    <w:rPr>
      <w:rFonts w:eastAsiaTheme="minorHAnsi"/>
    </w:rPr>
  </w:style>
  <w:style w:type="paragraph" w:customStyle="1" w:styleId="133F63BD9BD9449BBF77B06A615772521">
    <w:name w:val="133F63BD9BD9449BBF77B06A615772521"/>
    <w:rsid w:val="00806475"/>
    <w:pPr>
      <w:spacing w:after="0" w:line="240" w:lineRule="auto"/>
    </w:pPr>
    <w:rPr>
      <w:rFonts w:eastAsiaTheme="minorHAnsi"/>
    </w:rPr>
  </w:style>
  <w:style w:type="paragraph" w:customStyle="1" w:styleId="B4FEFD84E29F4BAD84068F5321B0353E1">
    <w:name w:val="B4FEFD84E29F4BAD84068F5321B0353E1"/>
    <w:rsid w:val="00806475"/>
    <w:pPr>
      <w:spacing w:after="0" w:line="240" w:lineRule="auto"/>
    </w:pPr>
    <w:rPr>
      <w:rFonts w:eastAsiaTheme="minorHAnsi"/>
    </w:rPr>
  </w:style>
  <w:style w:type="paragraph" w:customStyle="1" w:styleId="29657E03336344FAA30DFAF3442977601">
    <w:name w:val="29657E03336344FAA30DFAF3442977601"/>
    <w:rsid w:val="00806475"/>
    <w:pPr>
      <w:spacing w:after="0" w:line="240" w:lineRule="auto"/>
    </w:pPr>
    <w:rPr>
      <w:rFonts w:eastAsiaTheme="minorHAnsi"/>
    </w:rPr>
  </w:style>
  <w:style w:type="paragraph" w:customStyle="1" w:styleId="F7E070EAAA4D459F937585ED87E1790A1">
    <w:name w:val="F7E070EAAA4D459F937585ED87E1790A1"/>
    <w:rsid w:val="00806475"/>
    <w:pPr>
      <w:spacing w:after="0" w:line="240" w:lineRule="auto"/>
    </w:pPr>
    <w:rPr>
      <w:rFonts w:eastAsiaTheme="minorHAnsi"/>
    </w:rPr>
  </w:style>
  <w:style w:type="paragraph" w:customStyle="1" w:styleId="3120CB10A012474CAE364BCC292679A01">
    <w:name w:val="3120CB10A012474CAE364BCC292679A01"/>
    <w:rsid w:val="00806475"/>
    <w:pPr>
      <w:spacing w:after="0" w:line="240" w:lineRule="auto"/>
    </w:pPr>
    <w:rPr>
      <w:rFonts w:eastAsiaTheme="minorHAnsi"/>
    </w:rPr>
  </w:style>
  <w:style w:type="paragraph" w:customStyle="1" w:styleId="17B2D9C1B28D4AED9DA63CC17500705D1">
    <w:name w:val="17B2D9C1B28D4AED9DA63CC17500705D1"/>
    <w:rsid w:val="00806475"/>
    <w:pPr>
      <w:spacing w:after="0" w:line="240" w:lineRule="auto"/>
    </w:pPr>
    <w:rPr>
      <w:rFonts w:eastAsiaTheme="minorHAnsi"/>
    </w:rPr>
  </w:style>
  <w:style w:type="paragraph" w:customStyle="1" w:styleId="2E4312E1D5A24AD288092EF38BD467211">
    <w:name w:val="2E4312E1D5A24AD288092EF38BD467211"/>
    <w:rsid w:val="00806475"/>
    <w:pPr>
      <w:spacing w:after="0" w:line="240" w:lineRule="auto"/>
    </w:pPr>
    <w:rPr>
      <w:rFonts w:eastAsiaTheme="minorHAnsi"/>
    </w:rPr>
  </w:style>
  <w:style w:type="paragraph" w:customStyle="1" w:styleId="1FF1D2EC17CC484A8D1E8CAAA96B240B1">
    <w:name w:val="1FF1D2EC17CC484A8D1E8CAAA96B240B1"/>
    <w:rsid w:val="00806475"/>
    <w:pPr>
      <w:spacing w:after="0" w:line="240" w:lineRule="auto"/>
    </w:pPr>
    <w:rPr>
      <w:rFonts w:eastAsiaTheme="minorHAnsi"/>
    </w:rPr>
  </w:style>
  <w:style w:type="paragraph" w:customStyle="1" w:styleId="C2503119848F41819A685A95899FA28F1">
    <w:name w:val="C2503119848F41819A685A95899FA28F1"/>
    <w:rsid w:val="00806475"/>
    <w:pPr>
      <w:spacing w:after="0" w:line="240" w:lineRule="auto"/>
    </w:pPr>
    <w:rPr>
      <w:rFonts w:eastAsiaTheme="minorHAnsi"/>
    </w:rPr>
  </w:style>
  <w:style w:type="paragraph" w:customStyle="1" w:styleId="C65CF9B258BA4D0CB2B76139B1F022FE1">
    <w:name w:val="C65CF9B258BA4D0CB2B76139B1F022FE1"/>
    <w:rsid w:val="00806475"/>
    <w:pPr>
      <w:spacing w:after="0" w:line="240" w:lineRule="auto"/>
    </w:pPr>
    <w:rPr>
      <w:rFonts w:eastAsiaTheme="minorHAnsi"/>
    </w:rPr>
  </w:style>
  <w:style w:type="paragraph" w:customStyle="1" w:styleId="5A1BB8CA867A4C4DBE207E9CD4762BC01">
    <w:name w:val="5A1BB8CA867A4C4DBE207E9CD4762BC01"/>
    <w:rsid w:val="00806475"/>
    <w:pPr>
      <w:spacing w:after="0" w:line="240" w:lineRule="auto"/>
    </w:pPr>
    <w:rPr>
      <w:rFonts w:eastAsiaTheme="minorHAnsi"/>
    </w:rPr>
  </w:style>
  <w:style w:type="paragraph" w:customStyle="1" w:styleId="0D7ED3C789564B7481D2780BAC286CB91">
    <w:name w:val="0D7ED3C789564B7481D2780BAC286CB91"/>
    <w:rsid w:val="00806475"/>
    <w:pPr>
      <w:spacing w:after="0" w:line="240" w:lineRule="auto"/>
    </w:pPr>
    <w:rPr>
      <w:rFonts w:eastAsiaTheme="minorHAnsi"/>
    </w:rPr>
  </w:style>
  <w:style w:type="paragraph" w:customStyle="1" w:styleId="C81CCF3ACB9E4321A0B5D34CD2EA33CF1">
    <w:name w:val="C81CCF3ACB9E4321A0B5D34CD2EA33CF1"/>
    <w:rsid w:val="00806475"/>
    <w:pPr>
      <w:spacing w:after="0" w:line="240" w:lineRule="auto"/>
    </w:pPr>
    <w:rPr>
      <w:rFonts w:eastAsiaTheme="minorHAnsi"/>
    </w:rPr>
  </w:style>
  <w:style w:type="paragraph" w:customStyle="1" w:styleId="59B77F6683EE41CEA6AE3E4B41ED272D1">
    <w:name w:val="59B77F6683EE41CEA6AE3E4B41ED272D1"/>
    <w:rsid w:val="00806475"/>
    <w:pPr>
      <w:spacing w:after="0" w:line="240" w:lineRule="auto"/>
    </w:pPr>
    <w:rPr>
      <w:rFonts w:eastAsiaTheme="minorHAnsi"/>
    </w:rPr>
  </w:style>
  <w:style w:type="paragraph" w:customStyle="1" w:styleId="993C330A23E34CC48C1206E8C2D08F4C1">
    <w:name w:val="993C330A23E34CC48C1206E8C2D08F4C1"/>
    <w:rsid w:val="00806475"/>
    <w:pPr>
      <w:spacing w:after="0" w:line="240" w:lineRule="auto"/>
    </w:pPr>
    <w:rPr>
      <w:rFonts w:eastAsiaTheme="minorHAnsi"/>
    </w:rPr>
  </w:style>
  <w:style w:type="paragraph" w:customStyle="1" w:styleId="42938B473CB24D11B22F0AAAC52417681">
    <w:name w:val="42938B473CB24D11B22F0AAAC52417681"/>
    <w:rsid w:val="00806475"/>
    <w:pPr>
      <w:spacing w:after="0" w:line="240" w:lineRule="auto"/>
    </w:pPr>
    <w:rPr>
      <w:rFonts w:eastAsiaTheme="minorHAnsi"/>
    </w:rPr>
  </w:style>
  <w:style w:type="paragraph" w:customStyle="1" w:styleId="F646A4302B654AB9A96CAF873FCF63931">
    <w:name w:val="F646A4302B654AB9A96CAF873FCF63931"/>
    <w:rsid w:val="00806475"/>
    <w:pPr>
      <w:spacing w:after="0" w:line="240" w:lineRule="auto"/>
    </w:pPr>
    <w:rPr>
      <w:rFonts w:eastAsiaTheme="minorHAnsi"/>
    </w:rPr>
  </w:style>
  <w:style w:type="paragraph" w:customStyle="1" w:styleId="F24FAD08C26F496BA090EE750B4301AE1">
    <w:name w:val="F24FAD08C26F496BA090EE750B4301AE1"/>
    <w:rsid w:val="00806475"/>
    <w:pPr>
      <w:spacing w:after="0" w:line="240" w:lineRule="auto"/>
    </w:pPr>
    <w:rPr>
      <w:rFonts w:eastAsiaTheme="minorHAnsi"/>
    </w:rPr>
  </w:style>
  <w:style w:type="paragraph" w:customStyle="1" w:styleId="4BE445E16B1A417F8572BD505A05888B1">
    <w:name w:val="4BE445E16B1A417F8572BD505A05888B1"/>
    <w:rsid w:val="00806475"/>
    <w:pPr>
      <w:spacing w:after="0" w:line="240" w:lineRule="auto"/>
    </w:pPr>
    <w:rPr>
      <w:rFonts w:eastAsiaTheme="minorHAnsi"/>
    </w:rPr>
  </w:style>
  <w:style w:type="paragraph" w:customStyle="1" w:styleId="EE14AA0EEABF4847B4B8352820E0DC1F1">
    <w:name w:val="EE14AA0EEABF4847B4B8352820E0DC1F1"/>
    <w:rsid w:val="00806475"/>
    <w:pPr>
      <w:tabs>
        <w:tab w:val="center" w:pos="4680"/>
        <w:tab w:val="right" w:pos="9360"/>
      </w:tabs>
      <w:spacing w:after="0" w:line="240" w:lineRule="auto"/>
    </w:pPr>
    <w:rPr>
      <w:rFonts w:eastAsiaTheme="minorHAnsi"/>
    </w:rPr>
  </w:style>
  <w:style w:type="paragraph" w:customStyle="1" w:styleId="0C81BE6A1D1B4F6EA6EA9765C2066DFB1">
    <w:name w:val="0C81BE6A1D1B4F6EA6EA9765C2066DFB1"/>
    <w:rsid w:val="00806475"/>
    <w:pPr>
      <w:tabs>
        <w:tab w:val="center" w:pos="4680"/>
        <w:tab w:val="right" w:pos="9360"/>
      </w:tabs>
      <w:spacing w:after="0" w:line="240" w:lineRule="auto"/>
    </w:pPr>
    <w:rPr>
      <w:rFonts w:eastAsiaTheme="minorHAnsi"/>
    </w:rPr>
  </w:style>
  <w:style w:type="paragraph" w:customStyle="1" w:styleId="0864FEE8F02342D0BF583438ACAC10D72">
    <w:name w:val="0864FEE8F02342D0BF583438ACAC10D72"/>
    <w:rsid w:val="00806475"/>
    <w:pPr>
      <w:spacing w:after="0" w:line="240" w:lineRule="auto"/>
    </w:pPr>
    <w:rPr>
      <w:rFonts w:eastAsiaTheme="minorHAnsi"/>
    </w:rPr>
  </w:style>
  <w:style w:type="paragraph" w:customStyle="1" w:styleId="5CE0562FD0AC498C85553ED70E48B2262">
    <w:name w:val="5CE0562FD0AC498C85553ED70E48B2262"/>
    <w:rsid w:val="00806475"/>
    <w:pPr>
      <w:spacing w:after="0" w:line="240" w:lineRule="auto"/>
    </w:pPr>
    <w:rPr>
      <w:rFonts w:eastAsiaTheme="minorHAnsi"/>
    </w:rPr>
  </w:style>
  <w:style w:type="paragraph" w:customStyle="1" w:styleId="74B433A6AE6E4EADBBEF68FD2E3B598C2">
    <w:name w:val="74B433A6AE6E4EADBBEF68FD2E3B598C2"/>
    <w:rsid w:val="00806475"/>
    <w:pPr>
      <w:spacing w:after="0" w:line="240" w:lineRule="auto"/>
    </w:pPr>
    <w:rPr>
      <w:rFonts w:eastAsiaTheme="minorHAnsi"/>
    </w:rPr>
  </w:style>
  <w:style w:type="paragraph" w:customStyle="1" w:styleId="FCE281558FD34B1699A85692DB6D63F52">
    <w:name w:val="FCE281558FD34B1699A85692DB6D63F52"/>
    <w:rsid w:val="00806475"/>
    <w:pPr>
      <w:spacing w:after="0" w:line="240" w:lineRule="auto"/>
    </w:pPr>
    <w:rPr>
      <w:rFonts w:eastAsiaTheme="minorHAnsi"/>
    </w:rPr>
  </w:style>
  <w:style w:type="paragraph" w:customStyle="1" w:styleId="447B5E926B6F44A0856100B0FC7715E32">
    <w:name w:val="447B5E926B6F44A0856100B0FC7715E32"/>
    <w:rsid w:val="00806475"/>
    <w:pPr>
      <w:spacing w:after="0" w:line="240" w:lineRule="auto"/>
    </w:pPr>
    <w:rPr>
      <w:rFonts w:eastAsiaTheme="minorHAnsi"/>
    </w:rPr>
  </w:style>
  <w:style w:type="paragraph" w:customStyle="1" w:styleId="3F6D51041C074B32B14E97ED9AAFEBC72">
    <w:name w:val="3F6D51041C074B32B14E97ED9AAFEBC72"/>
    <w:rsid w:val="00806475"/>
    <w:pPr>
      <w:spacing w:after="0" w:line="240" w:lineRule="auto"/>
    </w:pPr>
    <w:rPr>
      <w:rFonts w:eastAsiaTheme="minorHAnsi"/>
    </w:rPr>
  </w:style>
  <w:style w:type="paragraph" w:customStyle="1" w:styleId="56B158E6B83F435581E57C4CAF0DFD882">
    <w:name w:val="56B158E6B83F435581E57C4CAF0DFD882"/>
    <w:rsid w:val="00806475"/>
    <w:pPr>
      <w:spacing w:after="0" w:line="240" w:lineRule="auto"/>
    </w:pPr>
    <w:rPr>
      <w:rFonts w:eastAsiaTheme="minorHAnsi"/>
    </w:rPr>
  </w:style>
  <w:style w:type="paragraph" w:customStyle="1" w:styleId="CBD3853ACD2E4DE792FC00B9BACEFEE12">
    <w:name w:val="CBD3853ACD2E4DE792FC00B9BACEFEE12"/>
    <w:rsid w:val="00806475"/>
    <w:pPr>
      <w:spacing w:after="0" w:line="240" w:lineRule="auto"/>
    </w:pPr>
    <w:rPr>
      <w:rFonts w:eastAsiaTheme="minorHAnsi"/>
    </w:rPr>
  </w:style>
  <w:style w:type="paragraph" w:customStyle="1" w:styleId="6D0CEF7B6730439EA4129286A626C78E2">
    <w:name w:val="6D0CEF7B6730439EA4129286A626C78E2"/>
    <w:rsid w:val="00806475"/>
    <w:pPr>
      <w:spacing w:after="0" w:line="240" w:lineRule="auto"/>
    </w:pPr>
    <w:rPr>
      <w:rFonts w:eastAsiaTheme="minorHAnsi"/>
    </w:rPr>
  </w:style>
  <w:style w:type="paragraph" w:customStyle="1" w:styleId="EBB5AE7CB9F04FF79DD63A934ED2923F2">
    <w:name w:val="EBB5AE7CB9F04FF79DD63A934ED2923F2"/>
    <w:rsid w:val="00806475"/>
    <w:pPr>
      <w:spacing w:after="0" w:line="240" w:lineRule="auto"/>
    </w:pPr>
    <w:rPr>
      <w:rFonts w:eastAsiaTheme="minorHAnsi"/>
    </w:rPr>
  </w:style>
  <w:style w:type="paragraph" w:customStyle="1" w:styleId="9E7C4A9789084F89A044DEF3FD5CF1EA2">
    <w:name w:val="9E7C4A9789084F89A044DEF3FD5CF1EA2"/>
    <w:rsid w:val="00806475"/>
    <w:pPr>
      <w:spacing w:after="0" w:line="240" w:lineRule="auto"/>
    </w:pPr>
    <w:rPr>
      <w:rFonts w:eastAsiaTheme="minorHAnsi"/>
    </w:rPr>
  </w:style>
  <w:style w:type="paragraph" w:customStyle="1" w:styleId="6C1FCC5D73014BC1952AE1B4B6A9E46E2">
    <w:name w:val="6C1FCC5D73014BC1952AE1B4B6A9E46E2"/>
    <w:rsid w:val="00806475"/>
    <w:pPr>
      <w:spacing w:after="0" w:line="240" w:lineRule="auto"/>
    </w:pPr>
    <w:rPr>
      <w:rFonts w:eastAsiaTheme="minorHAnsi"/>
    </w:rPr>
  </w:style>
  <w:style w:type="paragraph" w:customStyle="1" w:styleId="EF8EF8CC7ADB4263AB54902012279C882">
    <w:name w:val="EF8EF8CC7ADB4263AB54902012279C882"/>
    <w:rsid w:val="00806475"/>
    <w:pPr>
      <w:spacing w:after="0" w:line="240" w:lineRule="auto"/>
    </w:pPr>
    <w:rPr>
      <w:rFonts w:eastAsiaTheme="minorHAnsi"/>
    </w:rPr>
  </w:style>
  <w:style w:type="paragraph" w:customStyle="1" w:styleId="4677300A7F9F479ABE0C699B301056602">
    <w:name w:val="4677300A7F9F479ABE0C699B301056602"/>
    <w:rsid w:val="00806475"/>
    <w:pPr>
      <w:spacing w:after="0" w:line="240" w:lineRule="auto"/>
    </w:pPr>
    <w:rPr>
      <w:rFonts w:eastAsiaTheme="minorHAnsi"/>
    </w:rPr>
  </w:style>
  <w:style w:type="paragraph" w:customStyle="1" w:styleId="686DE95C507649ABA1F6B173151F15AB2">
    <w:name w:val="686DE95C507649ABA1F6B173151F15AB2"/>
    <w:rsid w:val="00806475"/>
    <w:pPr>
      <w:spacing w:after="0" w:line="240" w:lineRule="auto"/>
    </w:pPr>
    <w:rPr>
      <w:rFonts w:eastAsiaTheme="minorHAnsi"/>
    </w:rPr>
  </w:style>
  <w:style w:type="paragraph" w:customStyle="1" w:styleId="A9FD52A7B65A4FF4984862E3276CD1602">
    <w:name w:val="A9FD52A7B65A4FF4984862E3276CD1602"/>
    <w:rsid w:val="00806475"/>
    <w:pPr>
      <w:spacing w:after="0" w:line="240" w:lineRule="auto"/>
    </w:pPr>
    <w:rPr>
      <w:rFonts w:eastAsiaTheme="minorHAnsi"/>
    </w:rPr>
  </w:style>
  <w:style w:type="paragraph" w:customStyle="1" w:styleId="DB7CAEB5336C4E46AA0511C3C38961452">
    <w:name w:val="DB7CAEB5336C4E46AA0511C3C38961452"/>
    <w:rsid w:val="00806475"/>
    <w:pPr>
      <w:spacing w:after="0" w:line="240" w:lineRule="auto"/>
    </w:pPr>
    <w:rPr>
      <w:rFonts w:eastAsiaTheme="minorHAnsi"/>
    </w:rPr>
  </w:style>
  <w:style w:type="paragraph" w:customStyle="1" w:styleId="B82714E6E3564249B17D63174D18A54F2">
    <w:name w:val="B82714E6E3564249B17D63174D18A54F2"/>
    <w:rsid w:val="00806475"/>
    <w:pPr>
      <w:spacing w:after="0" w:line="240" w:lineRule="auto"/>
    </w:pPr>
    <w:rPr>
      <w:rFonts w:eastAsiaTheme="minorHAnsi"/>
    </w:rPr>
  </w:style>
  <w:style w:type="paragraph" w:customStyle="1" w:styleId="10A0EB5F734D4D6A8F4340D48638EAA92">
    <w:name w:val="10A0EB5F734D4D6A8F4340D48638EAA92"/>
    <w:rsid w:val="00806475"/>
    <w:pPr>
      <w:spacing w:after="0" w:line="240" w:lineRule="auto"/>
    </w:pPr>
    <w:rPr>
      <w:rFonts w:eastAsiaTheme="minorHAnsi"/>
    </w:rPr>
  </w:style>
  <w:style w:type="paragraph" w:customStyle="1" w:styleId="445D272E6E21429CB7303C66E3DC455A2">
    <w:name w:val="445D272E6E21429CB7303C66E3DC455A2"/>
    <w:rsid w:val="00806475"/>
    <w:pPr>
      <w:spacing w:after="0" w:line="240" w:lineRule="auto"/>
    </w:pPr>
    <w:rPr>
      <w:rFonts w:eastAsiaTheme="minorHAnsi"/>
    </w:rPr>
  </w:style>
  <w:style w:type="paragraph" w:customStyle="1" w:styleId="EB6FEF929DDD4852BA3B148782AD304A2">
    <w:name w:val="EB6FEF929DDD4852BA3B148782AD304A2"/>
    <w:rsid w:val="00806475"/>
    <w:pPr>
      <w:spacing w:after="0" w:line="240" w:lineRule="auto"/>
    </w:pPr>
    <w:rPr>
      <w:rFonts w:eastAsiaTheme="minorHAnsi"/>
    </w:rPr>
  </w:style>
  <w:style w:type="paragraph" w:customStyle="1" w:styleId="BAD02D69305245BB856DBB4F0E80D9482">
    <w:name w:val="BAD02D69305245BB856DBB4F0E80D9482"/>
    <w:rsid w:val="00806475"/>
    <w:pPr>
      <w:spacing w:after="0" w:line="240" w:lineRule="auto"/>
    </w:pPr>
    <w:rPr>
      <w:rFonts w:eastAsiaTheme="minorHAnsi"/>
    </w:rPr>
  </w:style>
  <w:style w:type="paragraph" w:customStyle="1" w:styleId="948E746BC93345E1A246294FD38339292">
    <w:name w:val="948E746BC93345E1A246294FD38339292"/>
    <w:rsid w:val="00806475"/>
    <w:pPr>
      <w:spacing w:after="0" w:line="240" w:lineRule="auto"/>
    </w:pPr>
    <w:rPr>
      <w:rFonts w:eastAsiaTheme="minorHAnsi"/>
    </w:rPr>
  </w:style>
  <w:style w:type="paragraph" w:customStyle="1" w:styleId="C99A754493F3435C9346BDEBD76290592">
    <w:name w:val="C99A754493F3435C9346BDEBD76290592"/>
    <w:rsid w:val="00806475"/>
    <w:pPr>
      <w:spacing w:after="0" w:line="240" w:lineRule="auto"/>
    </w:pPr>
    <w:rPr>
      <w:rFonts w:eastAsiaTheme="minorHAnsi"/>
    </w:rPr>
  </w:style>
  <w:style w:type="paragraph" w:customStyle="1" w:styleId="1708DE40DD164F18AB22C643CA0FBB422">
    <w:name w:val="1708DE40DD164F18AB22C643CA0FBB422"/>
    <w:rsid w:val="00806475"/>
    <w:pPr>
      <w:spacing w:after="0" w:line="240" w:lineRule="auto"/>
    </w:pPr>
    <w:rPr>
      <w:rFonts w:eastAsiaTheme="minorHAnsi"/>
    </w:rPr>
  </w:style>
  <w:style w:type="paragraph" w:customStyle="1" w:styleId="FCC31C3A98644A2EA3CFD0039A64ACFF2">
    <w:name w:val="FCC31C3A98644A2EA3CFD0039A64ACFF2"/>
    <w:rsid w:val="00806475"/>
    <w:pPr>
      <w:spacing w:after="0" w:line="240" w:lineRule="auto"/>
    </w:pPr>
    <w:rPr>
      <w:rFonts w:eastAsiaTheme="minorHAnsi"/>
    </w:rPr>
  </w:style>
  <w:style w:type="paragraph" w:customStyle="1" w:styleId="6A88483C19244C088ED8FAD0D36809AD2">
    <w:name w:val="6A88483C19244C088ED8FAD0D36809AD2"/>
    <w:rsid w:val="00806475"/>
    <w:pPr>
      <w:spacing w:after="0" w:line="240" w:lineRule="auto"/>
    </w:pPr>
    <w:rPr>
      <w:rFonts w:eastAsiaTheme="minorHAnsi"/>
    </w:rPr>
  </w:style>
  <w:style w:type="paragraph" w:customStyle="1" w:styleId="78514CF3301F465F9A0C6E827F46ADCA2">
    <w:name w:val="78514CF3301F465F9A0C6E827F46ADCA2"/>
    <w:rsid w:val="00806475"/>
    <w:pPr>
      <w:spacing w:after="0" w:line="240" w:lineRule="auto"/>
    </w:pPr>
    <w:rPr>
      <w:rFonts w:eastAsiaTheme="minorHAnsi"/>
    </w:rPr>
  </w:style>
  <w:style w:type="paragraph" w:customStyle="1" w:styleId="597461B4CD7A4011997E66871D8859C52">
    <w:name w:val="597461B4CD7A4011997E66871D8859C52"/>
    <w:rsid w:val="00806475"/>
    <w:pPr>
      <w:spacing w:after="0" w:line="240" w:lineRule="auto"/>
    </w:pPr>
    <w:rPr>
      <w:rFonts w:eastAsiaTheme="minorHAnsi"/>
    </w:rPr>
  </w:style>
  <w:style w:type="paragraph" w:customStyle="1" w:styleId="4A0DD7555B3F4E1A979C32AB1B11091C2">
    <w:name w:val="4A0DD7555B3F4E1A979C32AB1B11091C2"/>
    <w:rsid w:val="00806475"/>
    <w:pPr>
      <w:spacing w:after="0" w:line="240" w:lineRule="auto"/>
    </w:pPr>
    <w:rPr>
      <w:rFonts w:eastAsiaTheme="minorHAnsi"/>
    </w:rPr>
  </w:style>
  <w:style w:type="paragraph" w:customStyle="1" w:styleId="0E22852AC8C84101B98EF4A68788F07D2">
    <w:name w:val="0E22852AC8C84101B98EF4A68788F07D2"/>
    <w:rsid w:val="00806475"/>
    <w:pPr>
      <w:spacing w:after="0" w:line="240" w:lineRule="auto"/>
    </w:pPr>
    <w:rPr>
      <w:rFonts w:eastAsiaTheme="minorHAnsi"/>
    </w:rPr>
  </w:style>
  <w:style w:type="paragraph" w:customStyle="1" w:styleId="AF94765D70D5499992134A083B6FCE982">
    <w:name w:val="AF94765D70D5499992134A083B6FCE982"/>
    <w:rsid w:val="00806475"/>
    <w:pPr>
      <w:spacing w:after="0" w:line="240" w:lineRule="auto"/>
    </w:pPr>
    <w:rPr>
      <w:rFonts w:eastAsiaTheme="minorHAnsi"/>
    </w:rPr>
  </w:style>
  <w:style w:type="paragraph" w:customStyle="1" w:styleId="A91485A5849243E98081A2F2D203016E2">
    <w:name w:val="A91485A5849243E98081A2F2D203016E2"/>
    <w:rsid w:val="00806475"/>
    <w:pPr>
      <w:spacing w:after="0" w:line="240" w:lineRule="auto"/>
    </w:pPr>
    <w:rPr>
      <w:rFonts w:eastAsiaTheme="minorHAnsi"/>
    </w:rPr>
  </w:style>
  <w:style w:type="paragraph" w:customStyle="1" w:styleId="61DF5B8ADCD04396A4E91D920D787F152">
    <w:name w:val="61DF5B8ADCD04396A4E91D920D787F152"/>
    <w:rsid w:val="00806475"/>
    <w:pPr>
      <w:spacing w:after="0" w:line="240" w:lineRule="auto"/>
    </w:pPr>
    <w:rPr>
      <w:rFonts w:eastAsiaTheme="minorHAnsi"/>
    </w:rPr>
  </w:style>
  <w:style w:type="paragraph" w:customStyle="1" w:styleId="8CCF9D74026B4DDE9C7143D29D5C7E632">
    <w:name w:val="8CCF9D74026B4DDE9C7143D29D5C7E632"/>
    <w:rsid w:val="00806475"/>
    <w:pPr>
      <w:spacing w:after="0" w:line="240" w:lineRule="auto"/>
    </w:pPr>
    <w:rPr>
      <w:rFonts w:eastAsiaTheme="minorHAnsi"/>
    </w:rPr>
  </w:style>
  <w:style w:type="paragraph" w:customStyle="1" w:styleId="9BECFCD7074941479F565D4C62B293BD2">
    <w:name w:val="9BECFCD7074941479F565D4C62B293BD2"/>
    <w:rsid w:val="00806475"/>
    <w:pPr>
      <w:spacing w:after="0" w:line="240" w:lineRule="auto"/>
    </w:pPr>
    <w:rPr>
      <w:rFonts w:eastAsiaTheme="minorHAnsi"/>
    </w:rPr>
  </w:style>
  <w:style w:type="paragraph" w:customStyle="1" w:styleId="D4F92C7CC6324E1D8464AFDC9730BCF52">
    <w:name w:val="D4F92C7CC6324E1D8464AFDC9730BCF52"/>
    <w:rsid w:val="00806475"/>
    <w:pPr>
      <w:spacing w:after="0" w:line="240" w:lineRule="auto"/>
    </w:pPr>
    <w:rPr>
      <w:rFonts w:eastAsiaTheme="minorHAnsi"/>
    </w:rPr>
  </w:style>
  <w:style w:type="paragraph" w:customStyle="1" w:styleId="03AA8A6C7C824178AE27DA410BE628552">
    <w:name w:val="03AA8A6C7C824178AE27DA410BE628552"/>
    <w:rsid w:val="00806475"/>
    <w:pPr>
      <w:spacing w:after="0" w:line="240" w:lineRule="auto"/>
    </w:pPr>
    <w:rPr>
      <w:rFonts w:eastAsiaTheme="minorHAnsi"/>
    </w:rPr>
  </w:style>
  <w:style w:type="paragraph" w:customStyle="1" w:styleId="0A49522BB5A34DE1B06D28BA566FE8442">
    <w:name w:val="0A49522BB5A34DE1B06D28BA566FE8442"/>
    <w:rsid w:val="00806475"/>
    <w:pPr>
      <w:spacing w:after="0" w:line="240" w:lineRule="auto"/>
    </w:pPr>
    <w:rPr>
      <w:rFonts w:eastAsiaTheme="minorHAnsi"/>
    </w:rPr>
  </w:style>
  <w:style w:type="paragraph" w:customStyle="1" w:styleId="D52BE2D3642B4F789D75C03DC7F652F72">
    <w:name w:val="D52BE2D3642B4F789D75C03DC7F652F72"/>
    <w:rsid w:val="00806475"/>
    <w:pPr>
      <w:spacing w:after="0" w:line="240" w:lineRule="auto"/>
    </w:pPr>
    <w:rPr>
      <w:rFonts w:eastAsiaTheme="minorHAnsi"/>
    </w:rPr>
  </w:style>
  <w:style w:type="paragraph" w:customStyle="1" w:styleId="C807FCE9276247A89E6A6596BF170EC02">
    <w:name w:val="C807FCE9276247A89E6A6596BF170EC02"/>
    <w:rsid w:val="00806475"/>
    <w:pPr>
      <w:spacing w:after="0" w:line="240" w:lineRule="auto"/>
    </w:pPr>
    <w:rPr>
      <w:rFonts w:eastAsiaTheme="minorHAnsi"/>
    </w:rPr>
  </w:style>
  <w:style w:type="paragraph" w:customStyle="1" w:styleId="133F63BD9BD9449BBF77B06A615772522">
    <w:name w:val="133F63BD9BD9449BBF77B06A615772522"/>
    <w:rsid w:val="00806475"/>
    <w:pPr>
      <w:spacing w:after="0" w:line="240" w:lineRule="auto"/>
    </w:pPr>
    <w:rPr>
      <w:rFonts w:eastAsiaTheme="minorHAnsi"/>
    </w:rPr>
  </w:style>
  <w:style w:type="paragraph" w:customStyle="1" w:styleId="B4FEFD84E29F4BAD84068F5321B0353E2">
    <w:name w:val="B4FEFD84E29F4BAD84068F5321B0353E2"/>
    <w:rsid w:val="00806475"/>
    <w:pPr>
      <w:spacing w:after="0" w:line="240" w:lineRule="auto"/>
    </w:pPr>
    <w:rPr>
      <w:rFonts w:eastAsiaTheme="minorHAnsi"/>
    </w:rPr>
  </w:style>
  <w:style w:type="paragraph" w:customStyle="1" w:styleId="29657E03336344FAA30DFAF3442977602">
    <w:name w:val="29657E03336344FAA30DFAF3442977602"/>
    <w:rsid w:val="00806475"/>
    <w:pPr>
      <w:spacing w:after="0" w:line="240" w:lineRule="auto"/>
    </w:pPr>
    <w:rPr>
      <w:rFonts w:eastAsiaTheme="minorHAnsi"/>
    </w:rPr>
  </w:style>
  <w:style w:type="paragraph" w:customStyle="1" w:styleId="F7E070EAAA4D459F937585ED87E1790A2">
    <w:name w:val="F7E070EAAA4D459F937585ED87E1790A2"/>
    <w:rsid w:val="00806475"/>
    <w:pPr>
      <w:spacing w:after="0" w:line="240" w:lineRule="auto"/>
    </w:pPr>
    <w:rPr>
      <w:rFonts w:eastAsiaTheme="minorHAnsi"/>
    </w:rPr>
  </w:style>
  <w:style w:type="paragraph" w:customStyle="1" w:styleId="3120CB10A012474CAE364BCC292679A02">
    <w:name w:val="3120CB10A012474CAE364BCC292679A02"/>
    <w:rsid w:val="00806475"/>
    <w:pPr>
      <w:spacing w:after="0" w:line="240" w:lineRule="auto"/>
    </w:pPr>
    <w:rPr>
      <w:rFonts w:eastAsiaTheme="minorHAnsi"/>
    </w:rPr>
  </w:style>
  <w:style w:type="paragraph" w:customStyle="1" w:styleId="17B2D9C1B28D4AED9DA63CC17500705D2">
    <w:name w:val="17B2D9C1B28D4AED9DA63CC17500705D2"/>
    <w:rsid w:val="00806475"/>
    <w:pPr>
      <w:spacing w:after="0" w:line="240" w:lineRule="auto"/>
    </w:pPr>
    <w:rPr>
      <w:rFonts w:eastAsiaTheme="minorHAnsi"/>
    </w:rPr>
  </w:style>
  <w:style w:type="paragraph" w:customStyle="1" w:styleId="2E4312E1D5A24AD288092EF38BD467212">
    <w:name w:val="2E4312E1D5A24AD288092EF38BD467212"/>
    <w:rsid w:val="00806475"/>
    <w:pPr>
      <w:spacing w:after="0" w:line="240" w:lineRule="auto"/>
    </w:pPr>
    <w:rPr>
      <w:rFonts w:eastAsiaTheme="minorHAnsi"/>
    </w:rPr>
  </w:style>
  <w:style w:type="paragraph" w:customStyle="1" w:styleId="1FF1D2EC17CC484A8D1E8CAAA96B240B2">
    <w:name w:val="1FF1D2EC17CC484A8D1E8CAAA96B240B2"/>
    <w:rsid w:val="00806475"/>
    <w:pPr>
      <w:spacing w:after="0" w:line="240" w:lineRule="auto"/>
    </w:pPr>
    <w:rPr>
      <w:rFonts w:eastAsiaTheme="minorHAnsi"/>
    </w:rPr>
  </w:style>
  <w:style w:type="paragraph" w:customStyle="1" w:styleId="C2503119848F41819A685A95899FA28F2">
    <w:name w:val="C2503119848F41819A685A95899FA28F2"/>
    <w:rsid w:val="00806475"/>
    <w:pPr>
      <w:spacing w:after="0" w:line="240" w:lineRule="auto"/>
    </w:pPr>
    <w:rPr>
      <w:rFonts w:eastAsiaTheme="minorHAnsi"/>
    </w:rPr>
  </w:style>
  <w:style w:type="paragraph" w:customStyle="1" w:styleId="C65CF9B258BA4D0CB2B76139B1F022FE2">
    <w:name w:val="C65CF9B258BA4D0CB2B76139B1F022FE2"/>
    <w:rsid w:val="00806475"/>
    <w:pPr>
      <w:spacing w:after="0" w:line="240" w:lineRule="auto"/>
    </w:pPr>
    <w:rPr>
      <w:rFonts w:eastAsiaTheme="minorHAnsi"/>
    </w:rPr>
  </w:style>
  <w:style w:type="paragraph" w:customStyle="1" w:styleId="5A1BB8CA867A4C4DBE207E9CD4762BC02">
    <w:name w:val="5A1BB8CA867A4C4DBE207E9CD4762BC02"/>
    <w:rsid w:val="00806475"/>
    <w:pPr>
      <w:spacing w:after="0" w:line="240" w:lineRule="auto"/>
    </w:pPr>
    <w:rPr>
      <w:rFonts w:eastAsiaTheme="minorHAnsi"/>
    </w:rPr>
  </w:style>
  <w:style w:type="paragraph" w:customStyle="1" w:styleId="0D7ED3C789564B7481D2780BAC286CB92">
    <w:name w:val="0D7ED3C789564B7481D2780BAC286CB92"/>
    <w:rsid w:val="00806475"/>
    <w:pPr>
      <w:spacing w:after="0" w:line="240" w:lineRule="auto"/>
    </w:pPr>
    <w:rPr>
      <w:rFonts w:eastAsiaTheme="minorHAnsi"/>
    </w:rPr>
  </w:style>
  <w:style w:type="paragraph" w:customStyle="1" w:styleId="C81CCF3ACB9E4321A0B5D34CD2EA33CF2">
    <w:name w:val="C81CCF3ACB9E4321A0B5D34CD2EA33CF2"/>
    <w:rsid w:val="00806475"/>
    <w:pPr>
      <w:spacing w:after="0" w:line="240" w:lineRule="auto"/>
    </w:pPr>
    <w:rPr>
      <w:rFonts w:eastAsiaTheme="minorHAnsi"/>
    </w:rPr>
  </w:style>
  <w:style w:type="paragraph" w:customStyle="1" w:styleId="59B77F6683EE41CEA6AE3E4B41ED272D2">
    <w:name w:val="59B77F6683EE41CEA6AE3E4B41ED272D2"/>
    <w:rsid w:val="00806475"/>
    <w:pPr>
      <w:spacing w:after="0" w:line="240" w:lineRule="auto"/>
    </w:pPr>
    <w:rPr>
      <w:rFonts w:eastAsiaTheme="minorHAnsi"/>
    </w:rPr>
  </w:style>
  <w:style w:type="paragraph" w:customStyle="1" w:styleId="993C330A23E34CC48C1206E8C2D08F4C2">
    <w:name w:val="993C330A23E34CC48C1206E8C2D08F4C2"/>
    <w:rsid w:val="00806475"/>
    <w:pPr>
      <w:spacing w:after="0" w:line="240" w:lineRule="auto"/>
    </w:pPr>
    <w:rPr>
      <w:rFonts w:eastAsiaTheme="minorHAnsi"/>
    </w:rPr>
  </w:style>
  <w:style w:type="paragraph" w:customStyle="1" w:styleId="42938B473CB24D11B22F0AAAC52417682">
    <w:name w:val="42938B473CB24D11B22F0AAAC52417682"/>
    <w:rsid w:val="00806475"/>
    <w:pPr>
      <w:spacing w:after="0" w:line="240" w:lineRule="auto"/>
    </w:pPr>
    <w:rPr>
      <w:rFonts w:eastAsiaTheme="minorHAnsi"/>
    </w:rPr>
  </w:style>
  <w:style w:type="paragraph" w:customStyle="1" w:styleId="F646A4302B654AB9A96CAF873FCF63932">
    <w:name w:val="F646A4302B654AB9A96CAF873FCF63932"/>
    <w:rsid w:val="00806475"/>
    <w:pPr>
      <w:spacing w:after="0" w:line="240" w:lineRule="auto"/>
    </w:pPr>
    <w:rPr>
      <w:rFonts w:eastAsiaTheme="minorHAnsi"/>
    </w:rPr>
  </w:style>
  <w:style w:type="paragraph" w:customStyle="1" w:styleId="F24FAD08C26F496BA090EE750B4301AE2">
    <w:name w:val="F24FAD08C26F496BA090EE750B4301AE2"/>
    <w:rsid w:val="00806475"/>
    <w:pPr>
      <w:spacing w:after="0" w:line="240" w:lineRule="auto"/>
    </w:pPr>
    <w:rPr>
      <w:rFonts w:eastAsiaTheme="minorHAnsi"/>
    </w:rPr>
  </w:style>
  <w:style w:type="paragraph" w:customStyle="1" w:styleId="4BE445E16B1A417F8572BD505A05888B2">
    <w:name w:val="4BE445E16B1A417F8572BD505A05888B2"/>
    <w:rsid w:val="00806475"/>
    <w:pPr>
      <w:spacing w:after="0" w:line="240" w:lineRule="auto"/>
    </w:pPr>
    <w:rPr>
      <w:rFonts w:eastAsiaTheme="minorHAnsi"/>
    </w:rPr>
  </w:style>
  <w:style w:type="paragraph" w:customStyle="1" w:styleId="EE14AA0EEABF4847B4B8352820E0DC1F2">
    <w:name w:val="EE14AA0EEABF4847B4B8352820E0DC1F2"/>
    <w:rsid w:val="00806475"/>
    <w:pPr>
      <w:tabs>
        <w:tab w:val="center" w:pos="4680"/>
        <w:tab w:val="right" w:pos="9360"/>
      </w:tabs>
      <w:spacing w:after="0" w:line="240" w:lineRule="auto"/>
    </w:pPr>
    <w:rPr>
      <w:rFonts w:eastAsiaTheme="minorHAnsi"/>
    </w:rPr>
  </w:style>
  <w:style w:type="paragraph" w:customStyle="1" w:styleId="0C81BE6A1D1B4F6EA6EA9765C2066DFB2">
    <w:name w:val="0C81BE6A1D1B4F6EA6EA9765C2066DFB2"/>
    <w:rsid w:val="00806475"/>
    <w:pPr>
      <w:tabs>
        <w:tab w:val="center" w:pos="4680"/>
        <w:tab w:val="right" w:pos="9360"/>
      </w:tabs>
      <w:spacing w:after="0" w:line="240" w:lineRule="auto"/>
    </w:pPr>
    <w:rPr>
      <w:rFonts w:eastAsiaTheme="minorHAnsi"/>
    </w:rPr>
  </w:style>
  <w:style w:type="paragraph" w:customStyle="1" w:styleId="F582683E312648A1A52D22188DF8E54C">
    <w:name w:val="F582683E312648A1A52D22188DF8E54C"/>
    <w:rsid w:val="00806475"/>
  </w:style>
  <w:style w:type="paragraph" w:customStyle="1" w:styleId="019C46ACDA4D4CE283B442559C884008">
    <w:name w:val="019C46ACDA4D4CE283B442559C884008"/>
    <w:rsid w:val="00806475"/>
  </w:style>
  <w:style w:type="paragraph" w:customStyle="1" w:styleId="5D46DDDC3A0841948015A54CC087FC65">
    <w:name w:val="5D46DDDC3A0841948015A54CC087FC65"/>
    <w:rsid w:val="00806475"/>
  </w:style>
  <w:style w:type="paragraph" w:customStyle="1" w:styleId="7F1F917985654880AC8DEFDE236E36F8">
    <w:name w:val="7F1F917985654880AC8DEFDE236E36F8"/>
    <w:rsid w:val="00806475"/>
  </w:style>
  <w:style w:type="paragraph" w:customStyle="1" w:styleId="5D46DDDC3A0841948015A54CC087FC651">
    <w:name w:val="5D46DDDC3A0841948015A54CC087FC651"/>
    <w:rsid w:val="00806475"/>
    <w:pPr>
      <w:tabs>
        <w:tab w:val="center" w:pos="4680"/>
        <w:tab w:val="right" w:pos="9360"/>
      </w:tabs>
      <w:spacing w:after="0" w:line="240" w:lineRule="auto"/>
    </w:pPr>
    <w:rPr>
      <w:rFonts w:eastAsiaTheme="minorHAnsi"/>
    </w:rPr>
  </w:style>
  <w:style w:type="paragraph" w:customStyle="1" w:styleId="7F1F917985654880AC8DEFDE236E36F81">
    <w:name w:val="7F1F917985654880AC8DEFDE236E36F81"/>
    <w:rsid w:val="00806475"/>
    <w:pPr>
      <w:tabs>
        <w:tab w:val="center" w:pos="4680"/>
        <w:tab w:val="right" w:pos="9360"/>
      </w:tabs>
      <w:spacing w:after="0" w:line="240" w:lineRule="auto"/>
    </w:pPr>
    <w:rPr>
      <w:rFonts w:eastAsiaTheme="minorHAnsi"/>
    </w:rPr>
  </w:style>
  <w:style w:type="paragraph" w:customStyle="1" w:styleId="0864FEE8F02342D0BF583438ACAC10D73">
    <w:name w:val="0864FEE8F02342D0BF583438ACAC10D73"/>
    <w:rsid w:val="00806475"/>
    <w:pPr>
      <w:spacing w:after="0" w:line="240" w:lineRule="auto"/>
    </w:pPr>
    <w:rPr>
      <w:rFonts w:eastAsiaTheme="minorHAnsi"/>
    </w:rPr>
  </w:style>
  <w:style w:type="paragraph" w:customStyle="1" w:styleId="5CE0562FD0AC498C85553ED70E48B2263">
    <w:name w:val="5CE0562FD0AC498C85553ED70E48B2263"/>
    <w:rsid w:val="00806475"/>
    <w:pPr>
      <w:spacing w:after="0" w:line="240" w:lineRule="auto"/>
    </w:pPr>
    <w:rPr>
      <w:rFonts w:eastAsiaTheme="minorHAnsi"/>
    </w:rPr>
  </w:style>
  <w:style w:type="paragraph" w:customStyle="1" w:styleId="74B433A6AE6E4EADBBEF68FD2E3B598C3">
    <w:name w:val="74B433A6AE6E4EADBBEF68FD2E3B598C3"/>
    <w:rsid w:val="00806475"/>
    <w:pPr>
      <w:spacing w:after="0" w:line="240" w:lineRule="auto"/>
    </w:pPr>
    <w:rPr>
      <w:rFonts w:eastAsiaTheme="minorHAnsi"/>
    </w:rPr>
  </w:style>
  <w:style w:type="paragraph" w:customStyle="1" w:styleId="FCE281558FD34B1699A85692DB6D63F53">
    <w:name w:val="FCE281558FD34B1699A85692DB6D63F53"/>
    <w:rsid w:val="00806475"/>
    <w:pPr>
      <w:spacing w:after="0" w:line="240" w:lineRule="auto"/>
    </w:pPr>
    <w:rPr>
      <w:rFonts w:eastAsiaTheme="minorHAnsi"/>
    </w:rPr>
  </w:style>
  <w:style w:type="paragraph" w:customStyle="1" w:styleId="447B5E926B6F44A0856100B0FC7715E33">
    <w:name w:val="447B5E926B6F44A0856100B0FC7715E33"/>
    <w:rsid w:val="00806475"/>
    <w:pPr>
      <w:spacing w:after="0" w:line="240" w:lineRule="auto"/>
    </w:pPr>
    <w:rPr>
      <w:rFonts w:eastAsiaTheme="minorHAnsi"/>
    </w:rPr>
  </w:style>
  <w:style w:type="paragraph" w:customStyle="1" w:styleId="3F6D51041C074B32B14E97ED9AAFEBC73">
    <w:name w:val="3F6D51041C074B32B14E97ED9AAFEBC73"/>
    <w:rsid w:val="00806475"/>
    <w:pPr>
      <w:spacing w:after="0" w:line="240" w:lineRule="auto"/>
    </w:pPr>
    <w:rPr>
      <w:rFonts w:eastAsiaTheme="minorHAnsi"/>
    </w:rPr>
  </w:style>
  <w:style w:type="paragraph" w:customStyle="1" w:styleId="56B158E6B83F435581E57C4CAF0DFD883">
    <w:name w:val="56B158E6B83F435581E57C4CAF0DFD883"/>
    <w:rsid w:val="00806475"/>
    <w:pPr>
      <w:spacing w:after="0" w:line="240" w:lineRule="auto"/>
    </w:pPr>
    <w:rPr>
      <w:rFonts w:eastAsiaTheme="minorHAnsi"/>
    </w:rPr>
  </w:style>
  <w:style w:type="paragraph" w:customStyle="1" w:styleId="CBD3853ACD2E4DE792FC00B9BACEFEE13">
    <w:name w:val="CBD3853ACD2E4DE792FC00B9BACEFEE13"/>
    <w:rsid w:val="00806475"/>
    <w:pPr>
      <w:spacing w:after="0" w:line="240" w:lineRule="auto"/>
    </w:pPr>
    <w:rPr>
      <w:rFonts w:eastAsiaTheme="minorHAnsi"/>
    </w:rPr>
  </w:style>
  <w:style w:type="paragraph" w:customStyle="1" w:styleId="6D0CEF7B6730439EA4129286A626C78E3">
    <w:name w:val="6D0CEF7B6730439EA4129286A626C78E3"/>
    <w:rsid w:val="00806475"/>
    <w:pPr>
      <w:spacing w:after="0" w:line="240" w:lineRule="auto"/>
    </w:pPr>
    <w:rPr>
      <w:rFonts w:eastAsiaTheme="minorHAnsi"/>
    </w:rPr>
  </w:style>
  <w:style w:type="paragraph" w:customStyle="1" w:styleId="EBB5AE7CB9F04FF79DD63A934ED2923F3">
    <w:name w:val="EBB5AE7CB9F04FF79DD63A934ED2923F3"/>
    <w:rsid w:val="00806475"/>
    <w:pPr>
      <w:spacing w:after="0" w:line="240" w:lineRule="auto"/>
    </w:pPr>
    <w:rPr>
      <w:rFonts w:eastAsiaTheme="minorHAnsi"/>
    </w:rPr>
  </w:style>
  <w:style w:type="paragraph" w:customStyle="1" w:styleId="9E7C4A9789084F89A044DEF3FD5CF1EA3">
    <w:name w:val="9E7C4A9789084F89A044DEF3FD5CF1EA3"/>
    <w:rsid w:val="00806475"/>
    <w:pPr>
      <w:spacing w:after="0" w:line="240" w:lineRule="auto"/>
    </w:pPr>
    <w:rPr>
      <w:rFonts w:eastAsiaTheme="minorHAnsi"/>
    </w:rPr>
  </w:style>
  <w:style w:type="paragraph" w:customStyle="1" w:styleId="6C1FCC5D73014BC1952AE1B4B6A9E46E3">
    <w:name w:val="6C1FCC5D73014BC1952AE1B4B6A9E46E3"/>
    <w:rsid w:val="00806475"/>
    <w:pPr>
      <w:spacing w:after="0" w:line="240" w:lineRule="auto"/>
    </w:pPr>
    <w:rPr>
      <w:rFonts w:eastAsiaTheme="minorHAnsi"/>
    </w:rPr>
  </w:style>
  <w:style w:type="paragraph" w:customStyle="1" w:styleId="EF8EF8CC7ADB4263AB54902012279C883">
    <w:name w:val="EF8EF8CC7ADB4263AB54902012279C883"/>
    <w:rsid w:val="00806475"/>
    <w:pPr>
      <w:spacing w:after="0" w:line="240" w:lineRule="auto"/>
    </w:pPr>
    <w:rPr>
      <w:rFonts w:eastAsiaTheme="minorHAnsi"/>
    </w:rPr>
  </w:style>
  <w:style w:type="paragraph" w:customStyle="1" w:styleId="4677300A7F9F479ABE0C699B301056603">
    <w:name w:val="4677300A7F9F479ABE0C699B301056603"/>
    <w:rsid w:val="00806475"/>
    <w:pPr>
      <w:spacing w:after="0" w:line="240" w:lineRule="auto"/>
    </w:pPr>
    <w:rPr>
      <w:rFonts w:eastAsiaTheme="minorHAnsi"/>
    </w:rPr>
  </w:style>
  <w:style w:type="paragraph" w:customStyle="1" w:styleId="686DE95C507649ABA1F6B173151F15AB3">
    <w:name w:val="686DE95C507649ABA1F6B173151F15AB3"/>
    <w:rsid w:val="00806475"/>
    <w:pPr>
      <w:spacing w:after="0" w:line="240" w:lineRule="auto"/>
    </w:pPr>
    <w:rPr>
      <w:rFonts w:eastAsiaTheme="minorHAnsi"/>
    </w:rPr>
  </w:style>
  <w:style w:type="paragraph" w:customStyle="1" w:styleId="A9FD52A7B65A4FF4984862E3276CD1603">
    <w:name w:val="A9FD52A7B65A4FF4984862E3276CD1603"/>
    <w:rsid w:val="00806475"/>
    <w:pPr>
      <w:spacing w:after="0" w:line="240" w:lineRule="auto"/>
    </w:pPr>
    <w:rPr>
      <w:rFonts w:eastAsiaTheme="minorHAnsi"/>
    </w:rPr>
  </w:style>
  <w:style w:type="paragraph" w:customStyle="1" w:styleId="DB7CAEB5336C4E46AA0511C3C38961453">
    <w:name w:val="DB7CAEB5336C4E46AA0511C3C38961453"/>
    <w:rsid w:val="00806475"/>
    <w:pPr>
      <w:spacing w:after="0" w:line="240" w:lineRule="auto"/>
    </w:pPr>
    <w:rPr>
      <w:rFonts w:eastAsiaTheme="minorHAnsi"/>
    </w:rPr>
  </w:style>
  <w:style w:type="paragraph" w:customStyle="1" w:styleId="B82714E6E3564249B17D63174D18A54F3">
    <w:name w:val="B82714E6E3564249B17D63174D18A54F3"/>
    <w:rsid w:val="00806475"/>
    <w:pPr>
      <w:spacing w:after="0" w:line="240" w:lineRule="auto"/>
    </w:pPr>
    <w:rPr>
      <w:rFonts w:eastAsiaTheme="minorHAnsi"/>
    </w:rPr>
  </w:style>
  <w:style w:type="paragraph" w:customStyle="1" w:styleId="10A0EB5F734D4D6A8F4340D48638EAA93">
    <w:name w:val="10A0EB5F734D4D6A8F4340D48638EAA93"/>
    <w:rsid w:val="00806475"/>
    <w:pPr>
      <w:spacing w:after="0" w:line="240" w:lineRule="auto"/>
    </w:pPr>
    <w:rPr>
      <w:rFonts w:eastAsiaTheme="minorHAnsi"/>
    </w:rPr>
  </w:style>
  <w:style w:type="paragraph" w:customStyle="1" w:styleId="445D272E6E21429CB7303C66E3DC455A3">
    <w:name w:val="445D272E6E21429CB7303C66E3DC455A3"/>
    <w:rsid w:val="00806475"/>
    <w:pPr>
      <w:spacing w:after="0" w:line="240" w:lineRule="auto"/>
    </w:pPr>
    <w:rPr>
      <w:rFonts w:eastAsiaTheme="minorHAnsi"/>
    </w:rPr>
  </w:style>
  <w:style w:type="paragraph" w:customStyle="1" w:styleId="EB6FEF929DDD4852BA3B148782AD304A3">
    <w:name w:val="EB6FEF929DDD4852BA3B148782AD304A3"/>
    <w:rsid w:val="00806475"/>
    <w:pPr>
      <w:spacing w:after="0" w:line="240" w:lineRule="auto"/>
    </w:pPr>
    <w:rPr>
      <w:rFonts w:eastAsiaTheme="minorHAnsi"/>
    </w:rPr>
  </w:style>
  <w:style w:type="paragraph" w:customStyle="1" w:styleId="BAD02D69305245BB856DBB4F0E80D9483">
    <w:name w:val="BAD02D69305245BB856DBB4F0E80D9483"/>
    <w:rsid w:val="00806475"/>
    <w:pPr>
      <w:spacing w:after="0" w:line="240" w:lineRule="auto"/>
    </w:pPr>
    <w:rPr>
      <w:rFonts w:eastAsiaTheme="minorHAnsi"/>
    </w:rPr>
  </w:style>
  <w:style w:type="paragraph" w:customStyle="1" w:styleId="948E746BC93345E1A246294FD38339293">
    <w:name w:val="948E746BC93345E1A246294FD38339293"/>
    <w:rsid w:val="00806475"/>
    <w:pPr>
      <w:spacing w:after="0" w:line="240" w:lineRule="auto"/>
    </w:pPr>
    <w:rPr>
      <w:rFonts w:eastAsiaTheme="minorHAnsi"/>
    </w:rPr>
  </w:style>
  <w:style w:type="paragraph" w:customStyle="1" w:styleId="C99A754493F3435C9346BDEBD76290593">
    <w:name w:val="C99A754493F3435C9346BDEBD76290593"/>
    <w:rsid w:val="00806475"/>
    <w:pPr>
      <w:spacing w:after="0" w:line="240" w:lineRule="auto"/>
    </w:pPr>
    <w:rPr>
      <w:rFonts w:eastAsiaTheme="minorHAnsi"/>
    </w:rPr>
  </w:style>
  <w:style w:type="paragraph" w:customStyle="1" w:styleId="1708DE40DD164F18AB22C643CA0FBB423">
    <w:name w:val="1708DE40DD164F18AB22C643CA0FBB423"/>
    <w:rsid w:val="00806475"/>
    <w:pPr>
      <w:spacing w:after="0" w:line="240" w:lineRule="auto"/>
    </w:pPr>
    <w:rPr>
      <w:rFonts w:eastAsiaTheme="minorHAnsi"/>
    </w:rPr>
  </w:style>
  <w:style w:type="paragraph" w:customStyle="1" w:styleId="FCC31C3A98644A2EA3CFD0039A64ACFF3">
    <w:name w:val="FCC31C3A98644A2EA3CFD0039A64ACFF3"/>
    <w:rsid w:val="00806475"/>
    <w:pPr>
      <w:spacing w:after="0" w:line="240" w:lineRule="auto"/>
    </w:pPr>
    <w:rPr>
      <w:rFonts w:eastAsiaTheme="minorHAnsi"/>
    </w:rPr>
  </w:style>
  <w:style w:type="paragraph" w:customStyle="1" w:styleId="6A88483C19244C088ED8FAD0D36809AD3">
    <w:name w:val="6A88483C19244C088ED8FAD0D36809AD3"/>
    <w:rsid w:val="00806475"/>
    <w:pPr>
      <w:spacing w:after="0" w:line="240" w:lineRule="auto"/>
    </w:pPr>
    <w:rPr>
      <w:rFonts w:eastAsiaTheme="minorHAnsi"/>
    </w:rPr>
  </w:style>
  <w:style w:type="paragraph" w:customStyle="1" w:styleId="78514CF3301F465F9A0C6E827F46ADCA3">
    <w:name w:val="78514CF3301F465F9A0C6E827F46ADCA3"/>
    <w:rsid w:val="00806475"/>
    <w:pPr>
      <w:spacing w:after="0" w:line="240" w:lineRule="auto"/>
    </w:pPr>
    <w:rPr>
      <w:rFonts w:eastAsiaTheme="minorHAnsi"/>
    </w:rPr>
  </w:style>
  <w:style w:type="paragraph" w:customStyle="1" w:styleId="597461B4CD7A4011997E66871D8859C53">
    <w:name w:val="597461B4CD7A4011997E66871D8859C53"/>
    <w:rsid w:val="00806475"/>
    <w:pPr>
      <w:spacing w:after="0" w:line="240" w:lineRule="auto"/>
    </w:pPr>
    <w:rPr>
      <w:rFonts w:eastAsiaTheme="minorHAnsi"/>
    </w:rPr>
  </w:style>
  <w:style w:type="paragraph" w:customStyle="1" w:styleId="4A0DD7555B3F4E1A979C32AB1B11091C3">
    <w:name w:val="4A0DD7555B3F4E1A979C32AB1B11091C3"/>
    <w:rsid w:val="00806475"/>
    <w:pPr>
      <w:spacing w:after="0" w:line="240" w:lineRule="auto"/>
    </w:pPr>
    <w:rPr>
      <w:rFonts w:eastAsiaTheme="minorHAnsi"/>
    </w:rPr>
  </w:style>
  <w:style w:type="paragraph" w:customStyle="1" w:styleId="0E22852AC8C84101B98EF4A68788F07D3">
    <w:name w:val="0E22852AC8C84101B98EF4A68788F07D3"/>
    <w:rsid w:val="00806475"/>
    <w:pPr>
      <w:spacing w:after="0" w:line="240" w:lineRule="auto"/>
    </w:pPr>
    <w:rPr>
      <w:rFonts w:eastAsiaTheme="minorHAnsi"/>
    </w:rPr>
  </w:style>
  <w:style w:type="paragraph" w:customStyle="1" w:styleId="AF94765D70D5499992134A083B6FCE983">
    <w:name w:val="AF94765D70D5499992134A083B6FCE983"/>
    <w:rsid w:val="00806475"/>
    <w:pPr>
      <w:spacing w:after="0" w:line="240" w:lineRule="auto"/>
    </w:pPr>
    <w:rPr>
      <w:rFonts w:eastAsiaTheme="minorHAnsi"/>
    </w:rPr>
  </w:style>
  <w:style w:type="paragraph" w:customStyle="1" w:styleId="A91485A5849243E98081A2F2D203016E3">
    <w:name w:val="A91485A5849243E98081A2F2D203016E3"/>
    <w:rsid w:val="00806475"/>
    <w:pPr>
      <w:spacing w:after="0" w:line="240" w:lineRule="auto"/>
    </w:pPr>
    <w:rPr>
      <w:rFonts w:eastAsiaTheme="minorHAnsi"/>
    </w:rPr>
  </w:style>
  <w:style w:type="paragraph" w:customStyle="1" w:styleId="61DF5B8ADCD04396A4E91D920D787F153">
    <w:name w:val="61DF5B8ADCD04396A4E91D920D787F153"/>
    <w:rsid w:val="00806475"/>
    <w:pPr>
      <w:spacing w:after="0" w:line="240" w:lineRule="auto"/>
    </w:pPr>
    <w:rPr>
      <w:rFonts w:eastAsiaTheme="minorHAnsi"/>
    </w:rPr>
  </w:style>
  <w:style w:type="paragraph" w:customStyle="1" w:styleId="8CCF9D74026B4DDE9C7143D29D5C7E633">
    <w:name w:val="8CCF9D74026B4DDE9C7143D29D5C7E633"/>
    <w:rsid w:val="00806475"/>
    <w:pPr>
      <w:spacing w:after="0" w:line="240" w:lineRule="auto"/>
    </w:pPr>
    <w:rPr>
      <w:rFonts w:eastAsiaTheme="minorHAnsi"/>
    </w:rPr>
  </w:style>
  <w:style w:type="paragraph" w:customStyle="1" w:styleId="9BECFCD7074941479F565D4C62B293BD3">
    <w:name w:val="9BECFCD7074941479F565D4C62B293BD3"/>
    <w:rsid w:val="00806475"/>
    <w:pPr>
      <w:spacing w:after="0" w:line="240" w:lineRule="auto"/>
    </w:pPr>
    <w:rPr>
      <w:rFonts w:eastAsiaTheme="minorHAnsi"/>
    </w:rPr>
  </w:style>
  <w:style w:type="paragraph" w:customStyle="1" w:styleId="D4F92C7CC6324E1D8464AFDC9730BCF53">
    <w:name w:val="D4F92C7CC6324E1D8464AFDC9730BCF53"/>
    <w:rsid w:val="00806475"/>
    <w:pPr>
      <w:spacing w:after="0" w:line="240" w:lineRule="auto"/>
    </w:pPr>
    <w:rPr>
      <w:rFonts w:eastAsiaTheme="minorHAnsi"/>
    </w:rPr>
  </w:style>
  <w:style w:type="paragraph" w:customStyle="1" w:styleId="03AA8A6C7C824178AE27DA410BE628553">
    <w:name w:val="03AA8A6C7C824178AE27DA410BE628553"/>
    <w:rsid w:val="00806475"/>
    <w:pPr>
      <w:spacing w:after="0" w:line="240" w:lineRule="auto"/>
    </w:pPr>
    <w:rPr>
      <w:rFonts w:eastAsiaTheme="minorHAnsi"/>
    </w:rPr>
  </w:style>
  <w:style w:type="paragraph" w:customStyle="1" w:styleId="0A49522BB5A34DE1B06D28BA566FE8443">
    <w:name w:val="0A49522BB5A34DE1B06D28BA566FE8443"/>
    <w:rsid w:val="00806475"/>
    <w:pPr>
      <w:spacing w:after="0" w:line="240" w:lineRule="auto"/>
    </w:pPr>
    <w:rPr>
      <w:rFonts w:eastAsiaTheme="minorHAnsi"/>
    </w:rPr>
  </w:style>
  <w:style w:type="paragraph" w:customStyle="1" w:styleId="D52BE2D3642B4F789D75C03DC7F652F73">
    <w:name w:val="D52BE2D3642B4F789D75C03DC7F652F73"/>
    <w:rsid w:val="00806475"/>
    <w:pPr>
      <w:spacing w:after="0" w:line="240" w:lineRule="auto"/>
    </w:pPr>
    <w:rPr>
      <w:rFonts w:eastAsiaTheme="minorHAnsi"/>
    </w:rPr>
  </w:style>
  <w:style w:type="paragraph" w:customStyle="1" w:styleId="C807FCE9276247A89E6A6596BF170EC03">
    <w:name w:val="C807FCE9276247A89E6A6596BF170EC03"/>
    <w:rsid w:val="00806475"/>
    <w:pPr>
      <w:spacing w:after="0" w:line="240" w:lineRule="auto"/>
    </w:pPr>
    <w:rPr>
      <w:rFonts w:eastAsiaTheme="minorHAnsi"/>
    </w:rPr>
  </w:style>
  <w:style w:type="paragraph" w:customStyle="1" w:styleId="133F63BD9BD9449BBF77B06A615772523">
    <w:name w:val="133F63BD9BD9449BBF77B06A615772523"/>
    <w:rsid w:val="00806475"/>
    <w:pPr>
      <w:spacing w:after="0" w:line="240" w:lineRule="auto"/>
    </w:pPr>
    <w:rPr>
      <w:rFonts w:eastAsiaTheme="minorHAnsi"/>
    </w:rPr>
  </w:style>
  <w:style w:type="paragraph" w:customStyle="1" w:styleId="B4FEFD84E29F4BAD84068F5321B0353E3">
    <w:name w:val="B4FEFD84E29F4BAD84068F5321B0353E3"/>
    <w:rsid w:val="00806475"/>
    <w:pPr>
      <w:spacing w:after="0" w:line="240" w:lineRule="auto"/>
    </w:pPr>
    <w:rPr>
      <w:rFonts w:eastAsiaTheme="minorHAnsi"/>
    </w:rPr>
  </w:style>
  <w:style w:type="paragraph" w:customStyle="1" w:styleId="29657E03336344FAA30DFAF3442977603">
    <w:name w:val="29657E03336344FAA30DFAF3442977603"/>
    <w:rsid w:val="00806475"/>
    <w:pPr>
      <w:spacing w:after="0" w:line="240" w:lineRule="auto"/>
    </w:pPr>
    <w:rPr>
      <w:rFonts w:eastAsiaTheme="minorHAnsi"/>
    </w:rPr>
  </w:style>
  <w:style w:type="paragraph" w:customStyle="1" w:styleId="F7E070EAAA4D459F937585ED87E1790A3">
    <w:name w:val="F7E070EAAA4D459F937585ED87E1790A3"/>
    <w:rsid w:val="00806475"/>
    <w:pPr>
      <w:spacing w:after="0" w:line="240" w:lineRule="auto"/>
    </w:pPr>
    <w:rPr>
      <w:rFonts w:eastAsiaTheme="minorHAnsi"/>
    </w:rPr>
  </w:style>
  <w:style w:type="paragraph" w:customStyle="1" w:styleId="3120CB10A012474CAE364BCC292679A03">
    <w:name w:val="3120CB10A012474CAE364BCC292679A03"/>
    <w:rsid w:val="00806475"/>
    <w:pPr>
      <w:spacing w:after="0" w:line="240" w:lineRule="auto"/>
    </w:pPr>
    <w:rPr>
      <w:rFonts w:eastAsiaTheme="minorHAnsi"/>
    </w:rPr>
  </w:style>
  <w:style w:type="paragraph" w:customStyle="1" w:styleId="17B2D9C1B28D4AED9DA63CC17500705D3">
    <w:name w:val="17B2D9C1B28D4AED9DA63CC17500705D3"/>
    <w:rsid w:val="00806475"/>
    <w:pPr>
      <w:spacing w:after="0" w:line="240" w:lineRule="auto"/>
    </w:pPr>
    <w:rPr>
      <w:rFonts w:eastAsiaTheme="minorHAnsi"/>
    </w:rPr>
  </w:style>
  <w:style w:type="paragraph" w:customStyle="1" w:styleId="2E4312E1D5A24AD288092EF38BD467213">
    <w:name w:val="2E4312E1D5A24AD288092EF38BD467213"/>
    <w:rsid w:val="00806475"/>
    <w:pPr>
      <w:spacing w:after="0" w:line="240" w:lineRule="auto"/>
    </w:pPr>
    <w:rPr>
      <w:rFonts w:eastAsiaTheme="minorHAnsi"/>
    </w:rPr>
  </w:style>
  <w:style w:type="paragraph" w:customStyle="1" w:styleId="1FF1D2EC17CC484A8D1E8CAAA96B240B3">
    <w:name w:val="1FF1D2EC17CC484A8D1E8CAAA96B240B3"/>
    <w:rsid w:val="00806475"/>
    <w:pPr>
      <w:spacing w:after="0" w:line="240" w:lineRule="auto"/>
    </w:pPr>
    <w:rPr>
      <w:rFonts w:eastAsiaTheme="minorHAnsi"/>
    </w:rPr>
  </w:style>
  <w:style w:type="paragraph" w:customStyle="1" w:styleId="C2503119848F41819A685A95899FA28F3">
    <w:name w:val="C2503119848F41819A685A95899FA28F3"/>
    <w:rsid w:val="00806475"/>
    <w:pPr>
      <w:spacing w:after="0" w:line="240" w:lineRule="auto"/>
    </w:pPr>
    <w:rPr>
      <w:rFonts w:eastAsiaTheme="minorHAnsi"/>
    </w:rPr>
  </w:style>
  <w:style w:type="paragraph" w:customStyle="1" w:styleId="C65CF9B258BA4D0CB2B76139B1F022FE3">
    <w:name w:val="C65CF9B258BA4D0CB2B76139B1F022FE3"/>
    <w:rsid w:val="00806475"/>
    <w:pPr>
      <w:spacing w:after="0" w:line="240" w:lineRule="auto"/>
    </w:pPr>
    <w:rPr>
      <w:rFonts w:eastAsiaTheme="minorHAnsi"/>
    </w:rPr>
  </w:style>
  <w:style w:type="paragraph" w:customStyle="1" w:styleId="5A1BB8CA867A4C4DBE207E9CD4762BC03">
    <w:name w:val="5A1BB8CA867A4C4DBE207E9CD4762BC03"/>
    <w:rsid w:val="00806475"/>
    <w:pPr>
      <w:spacing w:after="0" w:line="240" w:lineRule="auto"/>
    </w:pPr>
    <w:rPr>
      <w:rFonts w:eastAsiaTheme="minorHAnsi"/>
    </w:rPr>
  </w:style>
  <w:style w:type="paragraph" w:customStyle="1" w:styleId="0D7ED3C789564B7481D2780BAC286CB93">
    <w:name w:val="0D7ED3C789564B7481D2780BAC286CB93"/>
    <w:rsid w:val="00806475"/>
    <w:pPr>
      <w:spacing w:after="0" w:line="240" w:lineRule="auto"/>
    </w:pPr>
    <w:rPr>
      <w:rFonts w:eastAsiaTheme="minorHAnsi"/>
    </w:rPr>
  </w:style>
  <w:style w:type="paragraph" w:customStyle="1" w:styleId="C81CCF3ACB9E4321A0B5D34CD2EA33CF3">
    <w:name w:val="C81CCF3ACB9E4321A0B5D34CD2EA33CF3"/>
    <w:rsid w:val="00806475"/>
    <w:pPr>
      <w:spacing w:after="0" w:line="240" w:lineRule="auto"/>
    </w:pPr>
    <w:rPr>
      <w:rFonts w:eastAsiaTheme="minorHAnsi"/>
    </w:rPr>
  </w:style>
  <w:style w:type="paragraph" w:customStyle="1" w:styleId="59B77F6683EE41CEA6AE3E4B41ED272D3">
    <w:name w:val="59B77F6683EE41CEA6AE3E4B41ED272D3"/>
    <w:rsid w:val="00806475"/>
    <w:pPr>
      <w:spacing w:after="0" w:line="240" w:lineRule="auto"/>
    </w:pPr>
    <w:rPr>
      <w:rFonts w:eastAsiaTheme="minorHAnsi"/>
    </w:rPr>
  </w:style>
  <w:style w:type="paragraph" w:customStyle="1" w:styleId="993C330A23E34CC48C1206E8C2D08F4C3">
    <w:name w:val="993C330A23E34CC48C1206E8C2D08F4C3"/>
    <w:rsid w:val="00806475"/>
    <w:pPr>
      <w:spacing w:after="0" w:line="240" w:lineRule="auto"/>
    </w:pPr>
    <w:rPr>
      <w:rFonts w:eastAsiaTheme="minorHAnsi"/>
    </w:rPr>
  </w:style>
  <w:style w:type="paragraph" w:customStyle="1" w:styleId="42938B473CB24D11B22F0AAAC52417683">
    <w:name w:val="42938B473CB24D11B22F0AAAC52417683"/>
    <w:rsid w:val="00806475"/>
    <w:pPr>
      <w:spacing w:after="0" w:line="240" w:lineRule="auto"/>
    </w:pPr>
    <w:rPr>
      <w:rFonts w:eastAsiaTheme="minorHAnsi"/>
    </w:rPr>
  </w:style>
  <w:style w:type="paragraph" w:customStyle="1" w:styleId="F646A4302B654AB9A96CAF873FCF63933">
    <w:name w:val="F646A4302B654AB9A96CAF873FCF63933"/>
    <w:rsid w:val="00806475"/>
    <w:pPr>
      <w:spacing w:after="0" w:line="240" w:lineRule="auto"/>
    </w:pPr>
    <w:rPr>
      <w:rFonts w:eastAsiaTheme="minorHAnsi"/>
    </w:rPr>
  </w:style>
  <w:style w:type="paragraph" w:customStyle="1" w:styleId="F24FAD08C26F496BA090EE750B4301AE3">
    <w:name w:val="F24FAD08C26F496BA090EE750B4301AE3"/>
    <w:rsid w:val="00806475"/>
    <w:pPr>
      <w:spacing w:after="0" w:line="240" w:lineRule="auto"/>
    </w:pPr>
    <w:rPr>
      <w:rFonts w:eastAsiaTheme="minorHAnsi"/>
    </w:rPr>
  </w:style>
  <w:style w:type="paragraph" w:customStyle="1" w:styleId="4BE445E16B1A417F8572BD505A05888B3">
    <w:name w:val="4BE445E16B1A417F8572BD505A05888B3"/>
    <w:rsid w:val="00806475"/>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6475"/>
    <w:rPr>
      <w:color w:val="808080"/>
    </w:rPr>
  </w:style>
  <w:style w:type="paragraph" w:customStyle="1" w:styleId="EE14AA0EEABF4847B4B8352820E0DC1F">
    <w:name w:val="EE14AA0EEABF4847B4B8352820E0DC1F"/>
    <w:rsid w:val="00733580"/>
  </w:style>
  <w:style w:type="paragraph" w:customStyle="1" w:styleId="0C81BE6A1D1B4F6EA6EA9765C2066DFB">
    <w:name w:val="0C81BE6A1D1B4F6EA6EA9765C2066DFB"/>
    <w:rsid w:val="00733580"/>
  </w:style>
  <w:style w:type="paragraph" w:customStyle="1" w:styleId="0864FEE8F02342D0BF583438ACAC10D7">
    <w:name w:val="0864FEE8F02342D0BF583438ACAC10D7"/>
    <w:rsid w:val="00806475"/>
  </w:style>
  <w:style w:type="paragraph" w:customStyle="1" w:styleId="FCE281558FD34B1699A85692DB6D63F5">
    <w:name w:val="FCE281558FD34B1699A85692DB6D63F5"/>
    <w:rsid w:val="00806475"/>
  </w:style>
  <w:style w:type="paragraph" w:customStyle="1" w:styleId="56B158E6B83F435581E57C4CAF0DFD88">
    <w:name w:val="56B158E6B83F435581E57C4CAF0DFD88"/>
    <w:rsid w:val="00806475"/>
  </w:style>
  <w:style w:type="paragraph" w:customStyle="1" w:styleId="EBB5AE7CB9F04FF79DD63A934ED2923F">
    <w:name w:val="EBB5AE7CB9F04FF79DD63A934ED2923F"/>
    <w:rsid w:val="00806475"/>
  </w:style>
  <w:style w:type="paragraph" w:customStyle="1" w:styleId="EF8EF8CC7ADB4263AB54902012279C88">
    <w:name w:val="EF8EF8CC7ADB4263AB54902012279C88"/>
    <w:rsid w:val="00806475"/>
  </w:style>
  <w:style w:type="paragraph" w:customStyle="1" w:styleId="A9FD52A7B65A4FF4984862E3276CD160">
    <w:name w:val="A9FD52A7B65A4FF4984862E3276CD160"/>
    <w:rsid w:val="00806475"/>
  </w:style>
  <w:style w:type="paragraph" w:customStyle="1" w:styleId="10A0EB5F734D4D6A8F4340D48638EAA9">
    <w:name w:val="10A0EB5F734D4D6A8F4340D48638EAA9"/>
    <w:rsid w:val="00806475"/>
  </w:style>
  <w:style w:type="paragraph" w:customStyle="1" w:styleId="BAD02D69305245BB856DBB4F0E80D948">
    <w:name w:val="BAD02D69305245BB856DBB4F0E80D948"/>
    <w:rsid w:val="00806475"/>
  </w:style>
  <w:style w:type="paragraph" w:customStyle="1" w:styleId="1708DE40DD164F18AB22C643CA0FBB42">
    <w:name w:val="1708DE40DD164F18AB22C643CA0FBB42"/>
    <w:rsid w:val="00806475"/>
  </w:style>
  <w:style w:type="paragraph" w:customStyle="1" w:styleId="78514CF3301F465F9A0C6E827F46ADCA">
    <w:name w:val="78514CF3301F465F9A0C6E827F46ADCA"/>
    <w:rsid w:val="00806475"/>
  </w:style>
  <w:style w:type="paragraph" w:customStyle="1" w:styleId="0E22852AC8C84101B98EF4A68788F07D">
    <w:name w:val="0E22852AC8C84101B98EF4A68788F07D"/>
    <w:rsid w:val="00806475"/>
  </w:style>
  <w:style w:type="paragraph" w:customStyle="1" w:styleId="61DF5B8ADCD04396A4E91D920D787F15">
    <w:name w:val="61DF5B8ADCD04396A4E91D920D787F15"/>
    <w:rsid w:val="00806475"/>
  </w:style>
  <w:style w:type="paragraph" w:customStyle="1" w:styleId="D4F92C7CC6324E1D8464AFDC9730BCF5">
    <w:name w:val="D4F92C7CC6324E1D8464AFDC9730BCF5"/>
    <w:rsid w:val="00806475"/>
  </w:style>
  <w:style w:type="paragraph" w:customStyle="1" w:styleId="D52BE2D3642B4F789D75C03DC7F652F7">
    <w:name w:val="D52BE2D3642B4F789D75C03DC7F652F7"/>
    <w:rsid w:val="00806475"/>
  </w:style>
  <w:style w:type="paragraph" w:customStyle="1" w:styleId="B4FEFD84E29F4BAD84068F5321B0353E">
    <w:name w:val="B4FEFD84E29F4BAD84068F5321B0353E"/>
    <w:rsid w:val="00806475"/>
  </w:style>
  <w:style w:type="paragraph" w:customStyle="1" w:styleId="3120CB10A012474CAE364BCC292679A0">
    <w:name w:val="3120CB10A012474CAE364BCC292679A0"/>
    <w:rsid w:val="00806475"/>
  </w:style>
  <w:style w:type="paragraph" w:customStyle="1" w:styleId="1FF1D2EC17CC484A8D1E8CAAA96B240B">
    <w:name w:val="1FF1D2EC17CC484A8D1E8CAAA96B240B"/>
    <w:rsid w:val="00806475"/>
  </w:style>
  <w:style w:type="paragraph" w:customStyle="1" w:styleId="5A1BB8CA867A4C4DBE207E9CD4762BC0">
    <w:name w:val="5A1BB8CA867A4C4DBE207E9CD4762BC0"/>
    <w:rsid w:val="00806475"/>
  </w:style>
  <w:style w:type="paragraph" w:customStyle="1" w:styleId="59B77F6683EE41CEA6AE3E4B41ED272D">
    <w:name w:val="59B77F6683EE41CEA6AE3E4B41ED272D"/>
    <w:rsid w:val="00806475"/>
  </w:style>
  <w:style w:type="paragraph" w:customStyle="1" w:styleId="F646A4302B654AB9A96CAF873FCF6393">
    <w:name w:val="F646A4302B654AB9A96CAF873FCF6393"/>
    <w:rsid w:val="00806475"/>
  </w:style>
  <w:style w:type="paragraph" w:customStyle="1" w:styleId="F24FAD08C26F496BA090EE750B4301AE">
    <w:name w:val="F24FAD08C26F496BA090EE750B4301AE"/>
    <w:rsid w:val="00806475"/>
  </w:style>
  <w:style w:type="paragraph" w:customStyle="1" w:styleId="993C330A23E34CC48C1206E8C2D08F4C">
    <w:name w:val="993C330A23E34CC48C1206E8C2D08F4C"/>
    <w:rsid w:val="00806475"/>
  </w:style>
  <w:style w:type="paragraph" w:customStyle="1" w:styleId="0D7ED3C789564B7481D2780BAC286CB9">
    <w:name w:val="0D7ED3C789564B7481D2780BAC286CB9"/>
    <w:rsid w:val="00806475"/>
  </w:style>
  <w:style w:type="paragraph" w:customStyle="1" w:styleId="C2503119848F41819A685A95899FA28F">
    <w:name w:val="C2503119848F41819A685A95899FA28F"/>
    <w:rsid w:val="00806475"/>
  </w:style>
  <w:style w:type="paragraph" w:customStyle="1" w:styleId="17B2D9C1B28D4AED9DA63CC17500705D">
    <w:name w:val="17B2D9C1B28D4AED9DA63CC17500705D"/>
    <w:rsid w:val="00806475"/>
  </w:style>
  <w:style w:type="paragraph" w:customStyle="1" w:styleId="29657E03336344FAA30DFAF344297760">
    <w:name w:val="29657E03336344FAA30DFAF344297760"/>
    <w:rsid w:val="00806475"/>
  </w:style>
  <w:style w:type="paragraph" w:customStyle="1" w:styleId="C807FCE9276247A89E6A6596BF170EC0">
    <w:name w:val="C807FCE9276247A89E6A6596BF170EC0"/>
    <w:rsid w:val="00806475"/>
  </w:style>
  <w:style w:type="paragraph" w:customStyle="1" w:styleId="03AA8A6C7C824178AE27DA410BE62855">
    <w:name w:val="03AA8A6C7C824178AE27DA410BE62855"/>
    <w:rsid w:val="00806475"/>
  </w:style>
  <w:style w:type="paragraph" w:customStyle="1" w:styleId="8CCF9D74026B4DDE9C7143D29D5C7E63">
    <w:name w:val="8CCF9D74026B4DDE9C7143D29D5C7E63"/>
    <w:rsid w:val="00806475"/>
  </w:style>
  <w:style w:type="paragraph" w:customStyle="1" w:styleId="AF94765D70D5499992134A083B6FCE98">
    <w:name w:val="AF94765D70D5499992134A083B6FCE98"/>
    <w:rsid w:val="00806475"/>
  </w:style>
  <w:style w:type="paragraph" w:customStyle="1" w:styleId="597461B4CD7A4011997E66871D8859C5">
    <w:name w:val="597461B4CD7A4011997E66871D8859C5"/>
    <w:rsid w:val="00806475"/>
  </w:style>
  <w:style w:type="paragraph" w:customStyle="1" w:styleId="FCC31C3A98644A2EA3CFD0039A64ACFF">
    <w:name w:val="FCC31C3A98644A2EA3CFD0039A64ACFF"/>
    <w:rsid w:val="00806475"/>
  </w:style>
  <w:style w:type="paragraph" w:customStyle="1" w:styleId="948E746BC93345E1A246294FD3833929">
    <w:name w:val="948E746BC93345E1A246294FD3833929"/>
    <w:rsid w:val="00806475"/>
  </w:style>
  <w:style w:type="paragraph" w:customStyle="1" w:styleId="445D272E6E21429CB7303C66E3DC455A">
    <w:name w:val="445D272E6E21429CB7303C66E3DC455A"/>
    <w:rsid w:val="00806475"/>
  </w:style>
  <w:style w:type="paragraph" w:customStyle="1" w:styleId="DB7CAEB5336C4E46AA0511C3C3896145">
    <w:name w:val="DB7CAEB5336C4E46AA0511C3C3896145"/>
    <w:rsid w:val="00806475"/>
  </w:style>
  <w:style w:type="paragraph" w:customStyle="1" w:styleId="4677300A7F9F479ABE0C699B30105660">
    <w:name w:val="4677300A7F9F479ABE0C699B30105660"/>
    <w:rsid w:val="00806475"/>
  </w:style>
  <w:style w:type="paragraph" w:customStyle="1" w:styleId="9E7C4A9789084F89A044DEF3FD5CF1EA">
    <w:name w:val="9E7C4A9789084F89A044DEF3FD5CF1EA"/>
    <w:rsid w:val="00806475"/>
  </w:style>
  <w:style w:type="paragraph" w:customStyle="1" w:styleId="CBD3853ACD2E4DE792FC00B9BACEFEE1">
    <w:name w:val="CBD3853ACD2E4DE792FC00B9BACEFEE1"/>
    <w:rsid w:val="00806475"/>
  </w:style>
  <w:style w:type="paragraph" w:customStyle="1" w:styleId="447B5E926B6F44A0856100B0FC7715E3">
    <w:name w:val="447B5E926B6F44A0856100B0FC7715E3"/>
    <w:rsid w:val="00806475"/>
  </w:style>
  <w:style w:type="paragraph" w:customStyle="1" w:styleId="5CE0562FD0AC498C85553ED70E48B226">
    <w:name w:val="5CE0562FD0AC498C85553ED70E48B226"/>
    <w:rsid w:val="00806475"/>
  </w:style>
  <w:style w:type="paragraph" w:customStyle="1" w:styleId="74B433A6AE6E4EADBBEF68FD2E3B598C">
    <w:name w:val="74B433A6AE6E4EADBBEF68FD2E3B598C"/>
    <w:rsid w:val="00806475"/>
  </w:style>
  <w:style w:type="paragraph" w:customStyle="1" w:styleId="3F6D51041C074B32B14E97ED9AAFEBC7">
    <w:name w:val="3F6D51041C074B32B14E97ED9AAFEBC7"/>
    <w:rsid w:val="00806475"/>
  </w:style>
  <w:style w:type="paragraph" w:customStyle="1" w:styleId="6D0CEF7B6730439EA4129286A626C78E">
    <w:name w:val="6D0CEF7B6730439EA4129286A626C78E"/>
    <w:rsid w:val="00806475"/>
  </w:style>
  <w:style w:type="paragraph" w:customStyle="1" w:styleId="6C1FCC5D73014BC1952AE1B4B6A9E46E">
    <w:name w:val="6C1FCC5D73014BC1952AE1B4B6A9E46E"/>
    <w:rsid w:val="00806475"/>
  </w:style>
  <w:style w:type="paragraph" w:customStyle="1" w:styleId="9E8B5376FF844A899A73CBD945CB5080">
    <w:name w:val="9E8B5376FF844A899A73CBD945CB5080"/>
    <w:rsid w:val="00806475"/>
  </w:style>
  <w:style w:type="paragraph" w:customStyle="1" w:styleId="686DE95C507649ABA1F6B173151F15AB">
    <w:name w:val="686DE95C507649ABA1F6B173151F15AB"/>
    <w:rsid w:val="00806475"/>
  </w:style>
  <w:style w:type="paragraph" w:customStyle="1" w:styleId="B82714E6E3564249B17D63174D18A54F">
    <w:name w:val="B82714E6E3564249B17D63174D18A54F"/>
    <w:rsid w:val="00806475"/>
  </w:style>
  <w:style w:type="paragraph" w:customStyle="1" w:styleId="EB6FEF929DDD4852BA3B148782AD304A">
    <w:name w:val="EB6FEF929DDD4852BA3B148782AD304A"/>
    <w:rsid w:val="00806475"/>
  </w:style>
  <w:style w:type="paragraph" w:customStyle="1" w:styleId="C99A754493F3435C9346BDEBD7629059">
    <w:name w:val="C99A754493F3435C9346BDEBD7629059"/>
    <w:rsid w:val="00806475"/>
  </w:style>
  <w:style w:type="paragraph" w:customStyle="1" w:styleId="6A88483C19244C088ED8FAD0D36809AD">
    <w:name w:val="6A88483C19244C088ED8FAD0D36809AD"/>
    <w:rsid w:val="00806475"/>
  </w:style>
  <w:style w:type="paragraph" w:customStyle="1" w:styleId="4A0DD7555B3F4E1A979C32AB1B11091C">
    <w:name w:val="4A0DD7555B3F4E1A979C32AB1B11091C"/>
    <w:rsid w:val="00806475"/>
  </w:style>
  <w:style w:type="paragraph" w:customStyle="1" w:styleId="A91485A5849243E98081A2F2D203016E">
    <w:name w:val="A91485A5849243E98081A2F2D203016E"/>
    <w:rsid w:val="00806475"/>
  </w:style>
  <w:style w:type="paragraph" w:customStyle="1" w:styleId="9BECFCD7074941479F565D4C62B293BD">
    <w:name w:val="9BECFCD7074941479F565D4C62B293BD"/>
    <w:rsid w:val="00806475"/>
  </w:style>
  <w:style w:type="paragraph" w:customStyle="1" w:styleId="0A49522BB5A34DE1B06D28BA566FE844">
    <w:name w:val="0A49522BB5A34DE1B06D28BA566FE844"/>
    <w:rsid w:val="00806475"/>
  </w:style>
  <w:style w:type="paragraph" w:customStyle="1" w:styleId="133F63BD9BD9449BBF77B06A61577252">
    <w:name w:val="133F63BD9BD9449BBF77B06A61577252"/>
    <w:rsid w:val="00806475"/>
  </w:style>
  <w:style w:type="paragraph" w:customStyle="1" w:styleId="F7E070EAAA4D459F937585ED87E1790A">
    <w:name w:val="F7E070EAAA4D459F937585ED87E1790A"/>
    <w:rsid w:val="00806475"/>
  </w:style>
  <w:style w:type="paragraph" w:customStyle="1" w:styleId="2E4312E1D5A24AD288092EF38BD46721">
    <w:name w:val="2E4312E1D5A24AD288092EF38BD46721"/>
    <w:rsid w:val="00806475"/>
  </w:style>
  <w:style w:type="paragraph" w:customStyle="1" w:styleId="C65CF9B258BA4D0CB2B76139B1F022FE">
    <w:name w:val="C65CF9B258BA4D0CB2B76139B1F022FE"/>
    <w:rsid w:val="00806475"/>
  </w:style>
  <w:style w:type="paragraph" w:customStyle="1" w:styleId="C81CCF3ACB9E4321A0B5D34CD2EA33CF">
    <w:name w:val="C81CCF3ACB9E4321A0B5D34CD2EA33CF"/>
    <w:rsid w:val="00806475"/>
  </w:style>
  <w:style w:type="paragraph" w:customStyle="1" w:styleId="42938B473CB24D11B22F0AAAC5241768">
    <w:name w:val="42938B473CB24D11B22F0AAAC5241768"/>
    <w:rsid w:val="00806475"/>
  </w:style>
  <w:style w:type="paragraph" w:customStyle="1" w:styleId="4BE445E16B1A417F8572BD505A05888B">
    <w:name w:val="4BE445E16B1A417F8572BD505A05888B"/>
    <w:rsid w:val="00806475"/>
  </w:style>
  <w:style w:type="paragraph" w:customStyle="1" w:styleId="0864FEE8F02342D0BF583438ACAC10D71">
    <w:name w:val="0864FEE8F02342D0BF583438ACAC10D71"/>
    <w:rsid w:val="00806475"/>
    <w:pPr>
      <w:spacing w:after="0" w:line="240" w:lineRule="auto"/>
    </w:pPr>
    <w:rPr>
      <w:rFonts w:eastAsiaTheme="minorHAnsi"/>
    </w:rPr>
  </w:style>
  <w:style w:type="paragraph" w:customStyle="1" w:styleId="5CE0562FD0AC498C85553ED70E48B2261">
    <w:name w:val="5CE0562FD0AC498C85553ED70E48B2261"/>
    <w:rsid w:val="00806475"/>
    <w:pPr>
      <w:spacing w:after="0" w:line="240" w:lineRule="auto"/>
    </w:pPr>
    <w:rPr>
      <w:rFonts w:eastAsiaTheme="minorHAnsi"/>
    </w:rPr>
  </w:style>
  <w:style w:type="paragraph" w:customStyle="1" w:styleId="74B433A6AE6E4EADBBEF68FD2E3B598C1">
    <w:name w:val="74B433A6AE6E4EADBBEF68FD2E3B598C1"/>
    <w:rsid w:val="00806475"/>
    <w:pPr>
      <w:spacing w:after="0" w:line="240" w:lineRule="auto"/>
    </w:pPr>
    <w:rPr>
      <w:rFonts w:eastAsiaTheme="minorHAnsi"/>
    </w:rPr>
  </w:style>
  <w:style w:type="paragraph" w:customStyle="1" w:styleId="FCE281558FD34B1699A85692DB6D63F51">
    <w:name w:val="FCE281558FD34B1699A85692DB6D63F51"/>
    <w:rsid w:val="00806475"/>
    <w:pPr>
      <w:spacing w:after="0" w:line="240" w:lineRule="auto"/>
    </w:pPr>
    <w:rPr>
      <w:rFonts w:eastAsiaTheme="minorHAnsi"/>
    </w:rPr>
  </w:style>
  <w:style w:type="paragraph" w:customStyle="1" w:styleId="447B5E926B6F44A0856100B0FC7715E31">
    <w:name w:val="447B5E926B6F44A0856100B0FC7715E31"/>
    <w:rsid w:val="00806475"/>
    <w:pPr>
      <w:spacing w:after="0" w:line="240" w:lineRule="auto"/>
    </w:pPr>
    <w:rPr>
      <w:rFonts w:eastAsiaTheme="minorHAnsi"/>
    </w:rPr>
  </w:style>
  <w:style w:type="paragraph" w:customStyle="1" w:styleId="3F6D51041C074B32B14E97ED9AAFEBC71">
    <w:name w:val="3F6D51041C074B32B14E97ED9AAFEBC71"/>
    <w:rsid w:val="00806475"/>
    <w:pPr>
      <w:spacing w:after="0" w:line="240" w:lineRule="auto"/>
    </w:pPr>
    <w:rPr>
      <w:rFonts w:eastAsiaTheme="minorHAnsi"/>
    </w:rPr>
  </w:style>
  <w:style w:type="paragraph" w:customStyle="1" w:styleId="56B158E6B83F435581E57C4CAF0DFD881">
    <w:name w:val="56B158E6B83F435581E57C4CAF0DFD881"/>
    <w:rsid w:val="00806475"/>
    <w:pPr>
      <w:spacing w:after="0" w:line="240" w:lineRule="auto"/>
    </w:pPr>
    <w:rPr>
      <w:rFonts w:eastAsiaTheme="minorHAnsi"/>
    </w:rPr>
  </w:style>
  <w:style w:type="paragraph" w:customStyle="1" w:styleId="CBD3853ACD2E4DE792FC00B9BACEFEE11">
    <w:name w:val="CBD3853ACD2E4DE792FC00B9BACEFEE11"/>
    <w:rsid w:val="00806475"/>
    <w:pPr>
      <w:spacing w:after="0" w:line="240" w:lineRule="auto"/>
    </w:pPr>
    <w:rPr>
      <w:rFonts w:eastAsiaTheme="minorHAnsi"/>
    </w:rPr>
  </w:style>
  <w:style w:type="paragraph" w:customStyle="1" w:styleId="6D0CEF7B6730439EA4129286A626C78E1">
    <w:name w:val="6D0CEF7B6730439EA4129286A626C78E1"/>
    <w:rsid w:val="00806475"/>
    <w:pPr>
      <w:spacing w:after="0" w:line="240" w:lineRule="auto"/>
    </w:pPr>
    <w:rPr>
      <w:rFonts w:eastAsiaTheme="minorHAnsi"/>
    </w:rPr>
  </w:style>
  <w:style w:type="paragraph" w:customStyle="1" w:styleId="EBB5AE7CB9F04FF79DD63A934ED2923F1">
    <w:name w:val="EBB5AE7CB9F04FF79DD63A934ED2923F1"/>
    <w:rsid w:val="00806475"/>
    <w:pPr>
      <w:spacing w:after="0" w:line="240" w:lineRule="auto"/>
    </w:pPr>
    <w:rPr>
      <w:rFonts w:eastAsiaTheme="minorHAnsi"/>
    </w:rPr>
  </w:style>
  <w:style w:type="paragraph" w:customStyle="1" w:styleId="9E7C4A9789084F89A044DEF3FD5CF1EA1">
    <w:name w:val="9E7C4A9789084F89A044DEF3FD5CF1EA1"/>
    <w:rsid w:val="00806475"/>
    <w:pPr>
      <w:spacing w:after="0" w:line="240" w:lineRule="auto"/>
    </w:pPr>
    <w:rPr>
      <w:rFonts w:eastAsiaTheme="minorHAnsi"/>
    </w:rPr>
  </w:style>
  <w:style w:type="paragraph" w:customStyle="1" w:styleId="6C1FCC5D73014BC1952AE1B4B6A9E46E1">
    <w:name w:val="6C1FCC5D73014BC1952AE1B4B6A9E46E1"/>
    <w:rsid w:val="00806475"/>
    <w:pPr>
      <w:spacing w:after="0" w:line="240" w:lineRule="auto"/>
    </w:pPr>
    <w:rPr>
      <w:rFonts w:eastAsiaTheme="minorHAnsi"/>
    </w:rPr>
  </w:style>
  <w:style w:type="paragraph" w:customStyle="1" w:styleId="EF8EF8CC7ADB4263AB54902012279C881">
    <w:name w:val="EF8EF8CC7ADB4263AB54902012279C881"/>
    <w:rsid w:val="00806475"/>
    <w:pPr>
      <w:spacing w:after="0" w:line="240" w:lineRule="auto"/>
    </w:pPr>
    <w:rPr>
      <w:rFonts w:eastAsiaTheme="minorHAnsi"/>
    </w:rPr>
  </w:style>
  <w:style w:type="paragraph" w:customStyle="1" w:styleId="4677300A7F9F479ABE0C699B301056601">
    <w:name w:val="4677300A7F9F479ABE0C699B301056601"/>
    <w:rsid w:val="00806475"/>
    <w:pPr>
      <w:spacing w:after="0" w:line="240" w:lineRule="auto"/>
    </w:pPr>
    <w:rPr>
      <w:rFonts w:eastAsiaTheme="minorHAnsi"/>
    </w:rPr>
  </w:style>
  <w:style w:type="paragraph" w:customStyle="1" w:styleId="686DE95C507649ABA1F6B173151F15AB1">
    <w:name w:val="686DE95C507649ABA1F6B173151F15AB1"/>
    <w:rsid w:val="00806475"/>
    <w:pPr>
      <w:spacing w:after="0" w:line="240" w:lineRule="auto"/>
    </w:pPr>
    <w:rPr>
      <w:rFonts w:eastAsiaTheme="minorHAnsi"/>
    </w:rPr>
  </w:style>
  <w:style w:type="paragraph" w:customStyle="1" w:styleId="A9FD52A7B65A4FF4984862E3276CD1601">
    <w:name w:val="A9FD52A7B65A4FF4984862E3276CD1601"/>
    <w:rsid w:val="00806475"/>
    <w:pPr>
      <w:spacing w:after="0" w:line="240" w:lineRule="auto"/>
    </w:pPr>
    <w:rPr>
      <w:rFonts w:eastAsiaTheme="minorHAnsi"/>
    </w:rPr>
  </w:style>
  <w:style w:type="paragraph" w:customStyle="1" w:styleId="DB7CAEB5336C4E46AA0511C3C38961451">
    <w:name w:val="DB7CAEB5336C4E46AA0511C3C38961451"/>
    <w:rsid w:val="00806475"/>
    <w:pPr>
      <w:spacing w:after="0" w:line="240" w:lineRule="auto"/>
    </w:pPr>
    <w:rPr>
      <w:rFonts w:eastAsiaTheme="minorHAnsi"/>
    </w:rPr>
  </w:style>
  <w:style w:type="paragraph" w:customStyle="1" w:styleId="B82714E6E3564249B17D63174D18A54F1">
    <w:name w:val="B82714E6E3564249B17D63174D18A54F1"/>
    <w:rsid w:val="00806475"/>
    <w:pPr>
      <w:spacing w:after="0" w:line="240" w:lineRule="auto"/>
    </w:pPr>
    <w:rPr>
      <w:rFonts w:eastAsiaTheme="minorHAnsi"/>
    </w:rPr>
  </w:style>
  <w:style w:type="paragraph" w:customStyle="1" w:styleId="10A0EB5F734D4D6A8F4340D48638EAA91">
    <w:name w:val="10A0EB5F734D4D6A8F4340D48638EAA91"/>
    <w:rsid w:val="00806475"/>
    <w:pPr>
      <w:spacing w:after="0" w:line="240" w:lineRule="auto"/>
    </w:pPr>
    <w:rPr>
      <w:rFonts w:eastAsiaTheme="minorHAnsi"/>
    </w:rPr>
  </w:style>
  <w:style w:type="paragraph" w:customStyle="1" w:styleId="445D272E6E21429CB7303C66E3DC455A1">
    <w:name w:val="445D272E6E21429CB7303C66E3DC455A1"/>
    <w:rsid w:val="00806475"/>
    <w:pPr>
      <w:spacing w:after="0" w:line="240" w:lineRule="auto"/>
    </w:pPr>
    <w:rPr>
      <w:rFonts w:eastAsiaTheme="minorHAnsi"/>
    </w:rPr>
  </w:style>
  <w:style w:type="paragraph" w:customStyle="1" w:styleId="EB6FEF929DDD4852BA3B148782AD304A1">
    <w:name w:val="EB6FEF929DDD4852BA3B148782AD304A1"/>
    <w:rsid w:val="00806475"/>
    <w:pPr>
      <w:spacing w:after="0" w:line="240" w:lineRule="auto"/>
    </w:pPr>
    <w:rPr>
      <w:rFonts w:eastAsiaTheme="minorHAnsi"/>
    </w:rPr>
  </w:style>
  <w:style w:type="paragraph" w:customStyle="1" w:styleId="BAD02D69305245BB856DBB4F0E80D9481">
    <w:name w:val="BAD02D69305245BB856DBB4F0E80D9481"/>
    <w:rsid w:val="00806475"/>
    <w:pPr>
      <w:spacing w:after="0" w:line="240" w:lineRule="auto"/>
    </w:pPr>
    <w:rPr>
      <w:rFonts w:eastAsiaTheme="minorHAnsi"/>
    </w:rPr>
  </w:style>
  <w:style w:type="paragraph" w:customStyle="1" w:styleId="948E746BC93345E1A246294FD38339291">
    <w:name w:val="948E746BC93345E1A246294FD38339291"/>
    <w:rsid w:val="00806475"/>
    <w:pPr>
      <w:spacing w:after="0" w:line="240" w:lineRule="auto"/>
    </w:pPr>
    <w:rPr>
      <w:rFonts w:eastAsiaTheme="minorHAnsi"/>
    </w:rPr>
  </w:style>
  <w:style w:type="paragraph" w:customStyle="1" w:styleId="C99A754493F3435C9346BDEBD76290591">
    <w:name w:val="C99A754493F3435C9346BDEBD76290591"/>
    <w:rsid w:val="00806475"/>
    <w:pPr>
      <w:spacing w:after="0" w:line="240" w:lineRule="auto"/>
    </w:pPr>
    <w:rPr>
      <w:rFonts w:eastAsiaTheme="minorHAnsi"/>
    </w:rPr>
  </w:style>
  <w:style w:type="paragraph" w:customStyle="1" w:styleId="1708DE40DD164F18AB22C643CA0FBB421">
    <w:name w:val="1708DE40DD164F18AB22C643CA0FBB421"/>
    <w:rsid w:val="00806475"/>
    <w:pPr>
      <w:spacing w:after="0" w:line="240" w:lineRule="auto"/>
    </w:pPr>
    <w:rPr>
      <w:rFonts w:eastAsiaTheme="minorHAnsi"/>
    </w:rPr>
  </w:style>
  <w:style w:type="paragraph" w:customStyle="1" w:styleId="FCC31C3A98644A2EA3CFD0039A64ACFF1">
    <w:name w:val="FCC31C3A98644A2EA3CFD0039A64ACFF1"/>
    <w:rsid w:val="00806475"/>
    <w:pPr>
      <w:spacing w:after="0" w:line="240" w:lineRule="auto"/>
    </w:pPr>
    <w:rPr>
      <w:rFonts w:eastAsiaTheme="minorHAnsi"/>
    </w:rPr>
  </w:style>
  <w:style w:type="paragraph" w:customStyle="1" w:styleId="6A88483C19244C088ED8FAD0D36809AD1">
    <w:name w:val="6A88483C19244C088ED8FAD0D36809AD1"/>
    <w:rsid w:val="00806475"/>
    <w:pPr>
      <w:spacing w:after="0" w:line="240" w:lineRule="auto"/>
    </w:pPr>
    <w:rPr>
      <w:rFonts w:eastAsiaTheme="minorHAnsi"/>
    </w:rPr>
  </w:style>
  <w:style w:type="paragraph" w:customStyle="1" w:styleId="78514CF3301F465F9A0C6E827F46ADCA1">
    <w:name w:val="78514CF3301F465F9A0C6E827F46ADCA1"/>
    <w:rsid w:val="00806475"/>
    <w:pPr>
      <w:spacing w:after="0" w:line="240" w:lineRule="auto"/>
    </w:pPr>
    <w:rPr>
      <w:rFonts w:eastAsiaTheme="minorHAnsi"/>
    </w:rPr>
  </w:style>
  <w:style w:type="paragraph" w:customStyle="1" w:styleId="597461B4CD7A4011997E66871D8859C51">
    <w:name w:val="597461B4CD7A4011997E66871D8859C51"/>
    <w:rsid w:val="00806475"/>
    <w:pPr>
      <w:spacing w:after="0" w:line="240" w:lineRule="auto"/>
    </w:pPr>
    <w:rPr>
      <w:rFonts w:eastAsiaTheme="minorHAnsi"/>
    </w:rPr>
  </w:style>
  <w:style w:type="paragraph" w:customStyle="1" w:styleId="4A0DD7555B3F4E1A979C32AB1B11091C1">
    <w:name w:val="4A0DD7555B3F4E1A979C32AB1B11091C1"/>
    <w:rsid w:val="00806475"/>
    <w:pPr>
      <w:spacing w:after="0" w:line="240" w:lineRule="auto"/>
    </w:pPr>
    <w:rPr>
      <w:rFonts w:eastAsiaTheme="minorHAnsi"/>
    </w:rPr>
  </w:style>
  <w:style w:type="paragraph" w:customStyle="1" w:styleId="0E22852AC8C84101B98EF4A68788F07D1">
    <w:name w:val="0E22852AC8C84101B98EF4A68788F07D1"/>
    <w:rsid w:val="00806475"/>
    <w:pPr>
      <w:spacing w:after="0" w:line="240" w:lineRule="auto"/>
    </w:pPr>
    <w:rPr>
      <w:rFonts w:eastAsiaTheme="minorHAnsi"/>
    </w:rPr>
  </w:style>
  <w:style w:type="paragraph" w:customStyle="1" w:styleId="AF94765D70D5499992134A083B6FCE981">
    <w:name w:val="AF94765D70D5499992134A083B6FCE981"/>
    <w:rsid w:val="00806475"/>
    <w:pPr>
      <w:spacing w:after="0" w:line="240" w:lineRule="auto"/>
    </w:pPr>
    <w:rPr>
      <w:rFonts w:eastAsiaTheme="minorHAnsi"/>
    </w:rPr>
  </w:style>
  <w:style w:type="paragraph" w:customStyle="1" w:styleId="A91485A5849243E98081A2F2D203016E1">
    <w:name w:val="A91485A5849243E98081A2F2D203016E1"/>
    <w:rsid w:val="00806475"/>
    <w:pPr>
      <w:spacing w:after="0" w:line="240" w:lineRule="auto"/>
    </w:pPr>
    <w:rPr>
      <w:rFonts w:eastAsiaTheme="minorHAnsi"/>
    </w:rPr>
  </w:style>
  <w:style w:type="paragraph" w:customStyle="1" w:styleId="61DF5B8ADCD04396A4E91D920D787F151">
    <w:name w:val="61DF5B8ADCD04396A4E91D920D787F151"/>
    <w:rsid w:val="00806475"/>
    <w:pPr>
      <w:spacing w:after="0" w:line="240" w:lineRule="auto"/>
    </w:pPr>
    <w:rPr>
      <w:rFonts w:eastAsiaTheme="minorHAnsi"/>
    </w:rPr>
  </w:style>
  <w:style w:type="paragraph" w:customStyle="1" w:styleId="8CCF9D74026B4DDE9C7143D29D5C7E631">
    <w:name w:val="8CCF9D74026B4DDE9C7143D29D5C7E631"/>
    <w:rsid w:val="00806475"/>
    <w:pPr>
      <w:spacing w:after="0" w:line="240" w:lineRule="auto"/>
    </w:pPr>
    <w:rPr>
      <w:rFonts w:eastAsiaTheme="minorHAnsi"/>
    </w:rPr>
  </w:style>
  <w:style w:type="paragraph" w:customStyle="1" w:styleId="9BECFCD7074941479F565D4C62B293BD1">
    <w:name w:val="9BECFCD7074941479F565D4C62B293BD1"/>
    <w:rsid w:val="00806475"/>
    <w:pPr>
      <w:spacing w:after="0" w:line="240" w:lineRule="auto"/>
    </w:pPr>
    <w:rPr>
      <w:rFonts w:eastAsiaTheme="minorHAnsi"/>
    </w:rPr>
  </w:style>
  <w:style w:type="paragraph" w:customStyle="1" w:styleId="D4F92C7CC6324E1D8464AFDC9730BCF51">
    <w:name w:val="D4F92C7CC6324E1D8464AFDC9730BCF51"/>
    <w:rsid w:val="00806475"/>
    <w:pPr>
      <w:spacing w:after="0" w:line="240" w:lineRule="auto"/>
    </w:pPr>
    <w:rPr>
      <w:rFonts w:eastAsiaTheme="minorHAnsi"/>
    </w:rPr>
  </w:style>
  <w:style w:type="paragraph" w:customStyle="1" w:styleId="03AA8A6C7C824178AE27DA410BE628551">
    <w:name w:val="03AA8A6C7C824178AE27DA410BE628551"/>
    <w:rsid w:val="00806475"/>
    <w:pPr>
      <w:spacing w:after="0" w:line="240" w:lineRule="auto"/>
    </w:pPr>
    <w:rPr>
      <w:rFonts w:eastAsiaTheme="minorHAnsi"/>
    </w:rPr>
  </w:style>
  <w:style w:type="paragraph" w:customStyle="1" w:styleId="0A49522BB5A34DE1B06D28BA566FE8441">
    <w:name w:val="0A49522BB5A34DE1B06D28BA566FE8441"/>
    <w:rsid w:val="00806475"/>
    <w:pPr>
      <w:spacing w:after="0" w:line="240" w:lineRule="auto"/>
    </w:pPr>
    <w:rPr>
      <w:rFonts w:eastAsiaTheme="minorHAnsi"/>
    </w:rPr>
  </w:style>
  <w:style w:type="paragraph" w:customStyle="1" w:styleId="D52BE2D3642B4F789D75C03DC7F652F71">
    <w:name w:val="D52BE2D3642B4F789D75C03DC7F652F71"/>
    <w:rsid w:val="00806475"/>
    <w:pPr>
      <w:spacing w:after="0" w:line="240" w:lineRule="auto"/>
    </w:pPr>
    <w:rPr>
      <w:rFonts w:eastAsiaTheme="minorHAnsi"/>
    </w:rPr>
  </w:style>
  <w:style w:type="paragraph" w:customStyle="1" w:styleId="C807FCE9276247A89E6A6596BF170EC01">
    <w:name w:val="C807FCE9276247A89E6A6596BF170EC01"/>
    <w:rsid w:val="00806475"/>
    <w:pPr>
      <w:spacing w:after="0" w:line="240" w:lineRule="auto"/>
    </w:pPr>
    <w:rPr>
      <w:rFonts w:eastAsiaTheme="minorHAnsi"/>
    </w:rPr>
  </w:style>
  <w:style w:type="paragraph" w:customStyle="1" w:styleId="133F63BD9BD9449BBF77B06A615772521">
    <w:name w:val="133F63BD9BD9449BBF77B06A615772521"/>
    <w:rsid w:val="00806475"/>
    <w:pPr>
      <w:spacing w:after="0" w:line="240" w:lineRule="auto"/>
    </w:pPr>
    <w:rPr>
      <w:rFonts w:eastAsiaTheme="minorHAnsi"/>
    </w:rPr>
  </w:style>
  <w:style w:type="paragraph" w:customStyle="1" w:styleId="B4FEFD84E29F4BAD84068F5321B0353E1">
    <w:name w:val="B4FEFD84E29F4BAD84068F5321B0353E1"/>
    <w:rsid w:val="00806475"/>
    <w:pPr>
      <w:spacing w:after="0" w:line="240" w:lineRule="auto"/>
    </w:pPr>
    <w:rPr>
      <w:rFonts w:eastAsiaTheme="minorHAnsi"/>
    </w:rPr>
  </w:style>
  <w:style w:type="paragraph" w:customStyle="1" w:styleId="29657E03336344FAA30DFAF3442977601">
    <w:name w:val="29657E03336344FAA30DFAF3442977601"/>
    <w:rsid w:val="00806475"/>
    <w:pPr>
      <w:spacing w:after="0" w:line="240" w:lineRule="auto"/>
    </w:pPr>
    <w:rPr>
      <w:rFonts w:eastAsiaTheme="minorHAnsi"/>
    </w:rPr>
  </w:style>
  <w:style w:type="paragraph" w:customStyle="1" w:styleId="F7E070EAAA4D459F937585ED87E1790A1">
    <w:name w:val="F7E070EAAA4D459F937585ED87E1790A1"/>
    <w:rsid w:val="00806475"/>
    <w:pPr>
      <w:spacing w:after="0" w:line="240" w:lineRule="auto"/>
    </w:pPr>
    <w:rPr>
      <w:rFonts w:eastAsiaTheme="minorHAnsi"/>
    </w:rPr>
  </w:style>
  <w:style w:type="paragraph" w:customStyle="1" w:styleId="3120CB10A012474CAE364BCC292679A01">
    <w:name w:val="3120CB10A012474CAE364BCC292679A01"/>
    <w:rsid w:val="00806475"/>
    <w:pPr>
      <w:spacing w:after="0" w:line="240" w:lineRule="auto"/>
    </w:pPr>
    <w:rPr>
      <w:rFonts w:eastAsiaTheme="minorHAnsi"/>
    </w:rPr>
  </w:style>
  <w:style w:type="paragraph" w:customStyle="1" w:styleId="17B2D9C1B28D4AED9DA63CC17500705D1">
    <w:name w:val="17B2D9C1B28D4AED9DA63CC17500705D1"/>
    <w:rsid w:val="00806475"/>
    <w:pPr>
      <w:spacing w:after="0" w:line="240" w:lineRule="auto"/>
    </w:pPr>
    <w:rPr>
      <w:rFonts w:eastAsiaTheme="minorHAnsi"/>
    </w:rPr>
  </w:style>
  <w:style w:type="paragraph" w:customStyle="1" w:styleId="2E4312E1D5A24AD288092EF38BD467211">
    <w:name w:val="2E4312E1D5A24AD288092EF38BD467211"/>
    <w:rsid w:val="00806475"/>
    <w:pPr>
      <w:spacing w:after="0" w:line="240" w:lineRule="auto"/>
    </w:pPr>
    <w:rPr>
      <w:rFonts w:eastAsiaTheme="minorHAnsi"/>
    </w:rPr>
  </w:style>
  <w:style w:type="paragraph" w:customStyle="1" w:styleId="1FF1D2EC17CC484A8D1E8CAAA96B240B1">
    <w:name w:val="1FF1D2EC17CC484A8D1E8CAAA96B240B1"/>
    <w:rsid w:val="00806475"/>
    <w:pPr>
      <w:spacing w:after="0" w:line="240" w:lineRule="auto"/>
    </w:pPr>
    <w:rPr>
      <w:rFonts w:eastAsiaTheme="minorHAnsi"/>
    </w:rPr>
  </w:style>
  <w:style w:type="paragraph" w:customStyle="1" w:styleId="C2503119848F41819A685A95899FA28F1">
    <w:name w:val="C2503119848F41819A685A95899FA28F1"/>
    <w:rsid w:val="00806475"/>
    <w:pPr>
      <w:spacing w:after="0" w:line="240" w:lineRule="auto"/>
    </w:pPr>
    <w:rPr>
      <w:rFonts w:eastAsiaTheme="minorHAnsi"/>
    </w:rPr>
  </w:style>
  <w:style w:type="paragraph" w:customStyle="1" w:styleId="C65CF9B258BA4D0CB2B76139B1F022FE1">
    <w:name w:val="C65CF9B258BA4D0CB2B76139B1F022FE1"/>
    <w:rsid w:val="00806475"/>
    <w:pPr>
      <w:spacing w:after="0" w:line="240" w:lineRule="auto"/>
    </w:pPr>
    <w:rPr>
      <w:rFonts w:eastAsiaTheme="minorHAnsi"/>
    </w:rPr>
  </w:style>
  <w:style w:type="paragraph" w:customStyle="1" w:styleId="5A1BB8CA867A4C4DBE207E9CD4762BC01">
    <w:name w:val="5A1BB8CA867A4C4DBE207E9CD4762BC01"/>
    <w:rsid w:val="00806475"/>
    <w:pPr>
      <w:spacing w:after="0" w:line="240" w:lineRule="auto"/>
    </w:pPr>
    <w:rPr>
      <w:rFonts w:eastAsiaTheme="minorHAnsi"/>
    </w:rPr>
  </w:style>
  <w:style w:type="paragraph" w:customStyle="1" w:styleId="0D7ED3C789564B7481D2780BAC286CB91">
    <w:name w:val="0D7ED3C789564B7481D2780BAC286CB91"/>
    <w:rsid w:val="00806475"/>
    <w:pPr>
      <w:spacing w:after="0" w:line="240" w:lineRule="auto"/>
    </w:pPr>
    <w:rPr>
      <w:rFonts w:eastAsiaTheme="minorHAnsi"/>
    </w:rPr>
  </w:style>
  <w:style w:type="paragraph" w:customStyle="1" w:styleId="C81CCF3ACB9E4321A0B5D34CD2EA33CF1">
    <w:name w:val="C81CCF3ACB9E4321A0B5D34CD2EA33CF1"/>
    <w:rsid w:val="00806475"/>
    <w:pPr>
      <w:spacing w:after="0" w:line="240" w:lineRule="auto"/>
    </w:pPr>
    <w:rPr>
      <w:rFonts w:eastAsiaTheme="minorHAnsi"/>
    </w:rPr>
  </w:style>
  <w:style w:type="paragraph" w:customStyle="1" w:styleId="59B77F6683EE41CEA6AE3E4B41ED272D1">
    <w:name w:val="59B77F6683EE41CEA6AE3E4B41ED272D1"/>
    <w:rsid w:val="00806475"/>
    <w:pPr>
      <w:spacing w:after="0" w:line="240" w:lineRule="auto"/>
    </w:pPr>
    <w:rPr>
      <w:rFonts w:eastAsiaTheme="minorHAnsi"/>
    </w:rPr>
  </w:style>
  <w:style w:type="paragraph" w:customStyle="1" w:styleId="993C330A23E34CC48C1206E8C2D08F4C1">
    <w:name w:val="993C330A23E34CC48C1206E8C2D08F4C1"/>
    <w:rsid w:val="00806475"/>
    <w:pPr>
      <w:spacing w:after="0" w:line="240" w:lineRule="auto"/>
    </w:pPr>
    <w:rPr>
      <w:rFonts w:eastAsiaTheme="minorHAnsi"/>
    </w:rPr>
  </w:style>
  <w:style w:type="paragraph" w:customStyle="1" w:styleId="42938B473CB24D11B22F0AAAC52417681">
    <w:name w:val="42938B473CB24D11B22F0AAAC52417681"/>
    <w:rsid w:val="00806475"/>
    <w:pPr>
      <w:spacing w:after="0" w:line="240" w:lineRule="auto"/>
    </w:pPr>
    <w:rPr>
      <w:rFonts w:eastAsiaTheme="minorHAnsi"/>
    </w:rPr>
  </w:style>
  <w:style w:type="paragraph" w:customStyle="1" w:styleId="F646A4302B654AB9A96CAF873FCF63931">
    <w:name w:val="F646A4302B654AB9A96CAF873FCF63931"/>
    <w:rsid w:val="00806475"/>
    <w:pPr>
      <w:spacing w:after="0" w:line="240" w:lineRule="auto"/>
    </w:pPr>
    <w:rPr>
      <w:rFonts w:eastAsiaTheme="minorHAnsi"/>
    </w:rPr>
  </w:style>
  <w:style w:type="paragraph" w:customStyle="1" w:styleId="F24FAD08C26F496BA090EE750B4301AE1">
    <w:name w:val="F24FAD08C26F496BA090EE750B4301AE1"/>
    <w:rsid w:val="00806475"/>
    <w:pPr>
      <w:spacing w:after="0" w:line="240" w:lineRule="auto"/>
    </w:pPr>
    <w:rPr>
      <w:rFonts w:eastAsiaTheme="minorHAnsi"/>
    </w:rPr>
  </w:style>
  <w:style w:type="paragraph" w:customStyle="1" w:styleId="4BE445E16B1A417F8572BD505A05888B1">
    <w:name w:val="4BE445E16B1A417F8572BD505A05888B1"/>
    <w:rsid w:val="00806475"/>
    <w:pPr>
      <w:spacing w:after="0" w:line="240" w:lineRule="auto"/>
    </w:pPr>
    <w:rPr>
      <w:rFonts w:eastAsiaTheme="minorHAnsi"/>
    </w:rPr>
  </w:style>
  <w:style w:type="paragraph" w:customStyle="1" w:styleId="EE14AA0EEABF4847B4B8352820E0DC1F1">
    <w:name w:val="EE14AA0EEABF4847B4B8352820E0DC1F1"/>
    <w:rsid w:val="00806475"/>
    <w:pPr>
      <w:tabs>
        <w:tab w:val="center" w:pos="4680"/>
        <w:tab w:val="right" w:pos="9360"/>
      </w:tabs>
      <w:spacing w:after="0" w:line="240" w:lineRule="auto"/>
    </w:pPr>
    <w:rPr>
      <w:rFonts w:eastAsiaTheme="minorHAnsi"/>
    </w:rPr>
  </w:style>
  <w:style w:type="paragraph" w:customStyle="1" w:styleId="0C81BE6A1D1B4F6EA6EA9765C2066DFB1">
    <w:name w:val="0C81BE6A1D1B4F6EA6EA9765C2066DFB1"/>
    <w:rsid w:val="00806475"/>
    <w:pPr>
      <w:tabs>
        <w:tab w:val="center" w:pos="4680"/>
        <w:tab w:val="right" w:pos="9360"/>
      </w:tabs>
      <w:spacing w:after="0" w:line="240" w:lineRule="auto"/>
    </w:pPr>
    <w:rPr>
      <w:rFonts w:eastAsiaTheme="minorHAnsi"/>
    </w:rPr>
  </w:style>
  <w:style w:type="paragraph" w:customStyle="1" w:styleId="0864FEE8F02342D0BF583438ACAC10D72">
    <w:name w:val="0864FEE8F02342D0BF583438ACAC10D72"/>
    <w:rsid w:val="00806475"/>
    <w:pPr>
      <w:spacing w:after="0" w:line="240" w:lineRule="auto"/>
    </w:pPr>
    <w:rPr>
      <w:rFonts w:eastAsiaTheme="minorHAnsi"/>
    </w:rPr>
  </w:style>
  <w:style w:type="paragraph" w:customStyle="1" w:styleId="5CE0562FD0AC498C85553ED70E48B2262">
    <w:name w:val="5CE0562FD0AC498C85553ED70E48B2262"/>
    <w:rsid w:val="00806475"/>
    <w:pPr>
      <w:spacing w:after="0" w:line="240" w:lineRule="auto"/>
    </w:pPr>
    <w:rPr>
      <w:rFonts w:eastAsiaTheme="minorHAnsi"/>
    </w:rPr>
  </w:style>
  <w:style w:type="paragraph" w:customStyle="1" w:styleId="74B433A6AE6E4EADBBEF68FD2E3B598C2">
    <w:name w:val="74B433A6AE6E4EADBBEF68FD2E3B598C2"/>
    <w:rsid w:val="00806475"/>
    <w:pPr>
      <w:spacing w:after="0" w:line="240" w:lineRule="auto"/>
    </w:pPr>
    <w:rPr>
      <w:rFonts w:eastAsiaTheme="minorHAnsi"/>
    </w:rPr>
  </w:style>
  <w:style w:type="paragraph" w:customStyle="1" w:styleId="FCE281558FD34B1699A85692DB6D63F52">
    <w:name w:val="FCE281558FD34B1699A85692DB6D63F52"/>
    <w:rsid w:val="00806475"/>
    <w:pPr>
      <w:spacing w:after="0" w:line="240" w:lineRule="auto"/>
    </w:pPr>
    <w:rPr>
      <w:rFonts w:eastAsiaTheme="minorHAnsi"/>
    </w:rPr>
  </w:style>
  <w:style w:type="paragraph" w:customStyle="1" w:styleId="447B5E926B6F44A0856100B0FC7715E32">
    <w:name w:val="447B5E926B6F44A0856100B0FC7715E32"/>
    <w:rsid w:val="00806475"/>
    <w:pPr>
      <w:spacing w:after="0" w:line="240" w:lineRule="auto"/>
    </w:pPr>
    <w:rPr>
      <w:rFonts w:eastAsiaTheme="minorHAnsi"/>
    </w:rPr>
  </w:style>
  <w:style w:type="paragraph" w:customStyle="1" w:styleId="3F6D51041C074B32B14E97ED9AAFEBC72">
    <w:name w:val="3F6D51041C074B32B14E97ED9AAFEBC72"/>
    <w:rsid w:val="00806475"/>
    <w:pPr>
      <w:spacing w:after="0" w:line="240" w:lineRule="auto"/>
    </w:pPr>
    <w:rPr>
      <w:rFonts w:eastAsiaTheme="minorHAnsi"/>
    </w:rPr>
  </w:style>
  <w:style w:type="paragraph" w:customStyle="1" w:styleId="56B158E6B83F435581E57C4CAF0DFD882">
    <w:name w:val="56B158E6B83F435581E57C4CAF0DFD882"/>
    <w:rsid w:val="00806475"/>
    <w:pPr>
      <w:spacing w:after="0" w:line="240" w:lineRule="auto"/>
    </w:pPr>
    <w:rPr>
      <w:rFonts w:eastAsiaTheme="minorHAnsi"/>
    </w:rPr>
  </w:style>
  <w:style w:type="paragraph" w:customStyle="1" w:styleId="CBD3853ACD2E4DE792FC00B9BACEFEE12">
    <w:name w:val="CBD3853ACD2E4DE792FC00B9BACEFEE12"/>
    <w:rsid w:val="00806475"/>
    <w:pPr>
      <w:spacing w:after="0" w:line="240" w:lineRule="auto"/>
    </w:pPr>
    <w:rPr>
      <w:rFonts w:eastAsiaTheme="minorHAnsi"/>
    </w:rPr>
  </w:style>
  <w:style w:type="paragraph" w:customStyle="1" w:styleId="6D0CEF7B6730439EA4129286A626C78E2">
    <w:name w:val="6D0CEF7B6730439EA4129286A626C78E2"/>
    <w:rsid w:val="00806475"/>
    <w:pPr>
      <w:spacing w:after="0" w:line="240" w:lineRule="auto"/>
    </w:pPr>
    <w:rPr>
      <w:rFonts w:eastAsiaTheme="minorHAnsi"/>
    </w:rPr>
  </w:style>
  <w:style w:type="paragraph" w:customStyle="1" w:styleId="EBB5AE7CB9F04FF79DD63A934ED2923F2">
    <w:name w:val="EBB5AE7CB9F04FF79DD63A934ED2923F2"/>
    <w:rsid w:val="00806475"/>
    <w:pPr>
      <w:spacing w:after="0" w:line="240" w:lineRule="auto"/>
    </w:pPr>
    <w:rPr>
      <w:rFonts w:eastAsiaTheme="minorHAnsi"/>
    </w:rPr>
  </w:style>
  <w:style w:type="paragraph" w:customStyle="1" w:styleId="9E7C4A9789084F89A044DEF3FD5CF1EA2">
    <w:name w:val="9E7C4A9789084F89A044DEF3FD5CF1EA2"/>
    <w:rsid w:val="00806475"/>
    <w:pPr>
      <w:spacing w:after="0" w:line="240" w:lineRule="auto"/>
    </w:pPr>
    <w:rPr>
      <w:rFonts w:eastAsiaTheme="minorHAnsi"/>
    </w:rPr>
  </w:style>
  <w:style w:type="paragraph" w:customStyle="1" w:styleId="6C1FCC5D73014BC1952AE1B4B6A9E46E2">
    <w:name w:val="6C1FCC5D73014BC1952AE1B4B6A9E46E2"/>
    <w:rsid w:val="00806475"/>
    <w:pPr>
      <w:spacing w:after="0" w:line="240" w:lineRule="auto"/>
    </w:pPr>
    <w:rPr>
      <w:rFonts w:eastAsiaTheme="minorHAnsi"/>
    </w:rPr>
  </w:style>
  <w:style w:type="paragraph" w:customStyle="1" w:styleId="EF8EF8CC7ADB4263AB54902012279C882">
    <w:name w:val="EF8EF8CC7ADB4263AB54902012279C882"/>
    <w:rsid w:val="00806475"/>
    <w:pPr>
      <w:spacing w:after="0" w:line="240" w:lineRule="auto"/>
    </w:pPr>
    <w:rPr>
      <w:rFonts w:eastAsiaTheme="minorHAnsi"/>
    </w:rPr>
  </w:style>
  <w:style w:type="paragraph" w:customStyle="1" w:styleId="4677300A7F9F479ABE0C699B301056602">
    <w:name w:val="4677300A7F9F479ABE0C699B301056602"/>
    <w:rsid w:val="00806475"/>
    <w:pPr>
      <w:spacing w:after="0" w:line="240" w:lineRule="auto"/>
    </w:pPr>
    <w:rPr>
      <w:rFonts w:eastAsiaTheme="minorHAnsi"/>
    </w:rPr>
  </w:style>
  <w:style w:type="paragraph" w:customStyle="1" w:styleId="686DE95C507649ABA1F6B173151F15AB2">
    <w:name w:val="686DE95C507649ABA1F6B173151F15AB2"/>
    <w:rsid w:val="00806475"/>
    <w:pPr>
      <w:spacing w:after="0" w:line="240" w:lineRule="auto"/>
    </w:pPr>
    <w:rPr>
      <w:rFonts w:eastAsiaTheme="minorHAnsi"/>
    </w:rPr>
  </w:style>
  <w:style w:type="paragraph" w:customStyle="1" w:styleId="A9FD52A7B65A4FF4984862E3276CD1602">
    <w:name w:val="A9FD52A7B65A4FF4984862E3276CD1602"/>
    <w:rsid w:val="00806475"/>
    <w:pPr>
      <w:spacing w:after="0" w:line="240" w:lineRule="auto"/>
    </w:pPr>
    <w:rPr>
      <w:rFonts w:eastAsiaTheme="minorHAnsi"/>
    </w:rPr>
  </w:style>
  <w:style w:type="paragraph" w:customStyle="1" w:styleId="DB7CAEB5336C4E46AA0511C3C38961452">
    <w:name w:val="DB7CAEB5336C4E46AA0511C3C38961452"/>
    <w:rsid w:val="00806475"/>
    <w:pPr>
      <w:spacing w:after="0" w:line="240" w:lineRule="auto"/>
    </w:pPr>
    <w:rPr>
      <w:rFonts w:eastAsiaTheme="minorHAnsi"/>
    </w:rPr>
  </w:style>
  <w:style w:type="paragraph" w:customStyle="1" w:styleId="B82714E6E3564249B17D63174D18A54F2">
    <w:name w:val="B82714E6E3564249B17D63174D18A54F2"/>
    <w:rsid w:val="00806475"/>
    <w:pPr>
      <w:spacing w:after="0" w:line="240" w:lineRule="auto"/>
    </w:pPr>
    <w:rPr>
      <w:rFonts w:eastAsiaTheme="minorHAnsi"/>
    </w:rPr>
  </w:style>
  <w:style w:type="paragraph" w:customStyle="1" w:styleId="10A0EB5F734D4D6A8F4340D48638EAA92">
    <w:name w:val="10A0EB5F734D4D6A8F4340D48638EAA92"/>
    <w:rsid w:val="00806475"/>
    <w:pPr>
      <w:spacing w:after="0" w:line="240" w:lineRule="auto"/>
    </w:pPr>
    <w:rPr>
      <w:rFonts w:eastAsiaTheme="minorHAnsi"/>
    </w:rPr>
  </w:style>
  <w:style w:type="paragraph" w:customStyle="1" w:styleId="445D272E6E21429CB7303C66E3DC455A2">
    <w:name w:val="445D272E6E21429CB7303C66E3DC455A2"/>
    <w:rsid w:val="00806475"/>
    <w:pPr>
      <w:spacing w:after="0" w:line="240" w:lineRule="auto"/>
    </w:pPr>
    <w:rPr>
      <w:rFonts w:eastAsiaTheme="minorHAnsi"/>
    </w:rPr>
  </w:style>
  <w:style w:type="paragraph" w:customStyle="1" w:styleId="EB6FEF929DDD4852BA3B148782AD304A2">
    <w:name w:val="EB6FEF929DDD4852BA3B148782AD304A2"/>
    <w:rsid w:val="00806475"/>
    <w:pPr>
      <w:spacing w:after="0" w:line="240" w:lineRule="auto"/>
    </w:pPr>
    <w:rPr>
      <w:rFonts w:eastAsiaTheme="minorHAnsi"/>
    </w:rPr>
  </w:style>
  <w:style w:type="paragraph" w:customStyle="1" w:styleId="BAD02D69305245BB856DBB4F0E80D9482">
    <w:name w:val="BAD02D69305245BB856DBB4F0E80D9482"/>
    <w:rsid w:val="00806475"/>
    <w:pPr>
      <w:spacing w:after="0" w:line="240" w:lineRule="auto"/>
    </w:pPr>
    <w:rPr>
      <w:rFonts w:eastAsiaTheme="minorHAnsi"/>
    </w:rPr>
  </w:style>
  <w:style w:type="paragraph" w:customStyle="1" w:styleId="948E746BC93345E1A246294FD38339292">
    <w:name w:val="948E746BC93345E1A246294FD38339292"/>
    <w:rsid w:val="00806475"/>
    <w:pPr>
      <w:spacing w:after="0" w:line="240" w:lineRule="auto"/>
    </w:pPr>
    <w:rPr>
      <w:rFonts w:eastAsiaTheme="minorHAnsi"/>
    </w:rPr>
  </w:style>
  <w:style w:type="paragraph" w:customStyle="1" w:styleId="C99A754493F3435C9346BDEBD76290592">
    <w:name w:val="C99A754493F3435C9346BDEBD76290592"/>
    <w:rsid w:val="00806475"/>
    <w:pPr>
      <w:spacing w:after="0" w:line="240" w:lineRule="auto"/>
    </w:pPr>
    <w:rPr>
      <w:rFonts w:eastAsiaTheme="minorHAnsi"/>
    </w:rPr>
  </w:style>
  <w:style w:type="paragraph" w:customStyle="1" w:styleId="1708DE40DD164F18AB22C643CA0FBB422">
    <w:name w:val="1708DE40DD164F18AB22C643CA0FBB422"/>
    <w:rsid w:val="00806475"/>
    <w:pPr>
      <w:spacing w:after="0" w:line="240" w:lineRule="auto"/>
    </w:pPr>
    <w:rPr>
      <w:rFonts w:eastAsiaTheme="minorHAnsi"/>
    </w:rPr>
  </w:style>
  <w:style w:type="paragraph" w:customStyle="1" w:styleId="FCC31C3A98644A2EA3CFD0039A64ACFF2">
    <w:name w:val="FCC31C3A98644A2EA3CFD0039A64ACFF2"/>
    <w:rsid w:val="00806475"/>
    <w:pPr>
      <w:spacing w:after="0" w:line="240" w:lineRule="auto"/>
    </w:pPr>
    <w:rPr>
      <w:rFonts w:eastAsiaTheme="minorHAnsi"/>
    </w:rPr>
  </w:style>
  <w:style w:type="paragraph" w:customStyle="1" w:styleId="6A88483C19244C088ED8FAD0D36809AD2">
    <w:name w:val="6A88483C19244C088ED8FAD0D36809AD2"/>
    <w:rsid w:val="00806475"/>
    <w:pPr>
      <w:spacing w:after="0" w:line="240" w:lineRule="auto"/>
    </w:pPr>
    <w:rPr>
      <w:rFonts w:eastAsiaTheme="minorHAnsi"/>
    </w:rPr>
  </w:style>
  <w:style w:type="paragraph" w:customStyle="1" w:styleId="78514CF3301F465F9A0C6E827F46ADCA2">
    <w:name w:val="78514CF3301F465F9A0C6E827F46ADCA2"/>
    <w:rsid w:val="00806475"/>
    <w:pPr>
      <w:spacing w:after="0" w:line="240" w:lineRule="auto"/>
    </w:pPr>
    <w:rPr>
      <w:rFonts w:eastAsiaTheme="minorHAnsi"/>
    </w:rPr>
  </w:style>
  <w:style w:type="paragraph" w:customStyle="1" w:styleId="597461B4CD7A4011997E66871D8859C52">
    <w:name w:val="597461B4CD7A4011997E66871D8859C52"/>
    <w:rsid w:val="00806475"/>
    <w:pPr>
      <w:spacing w:after="0" w:line="240" w:lineRule="auto"/>
    </w:pPr>
    <w:rPr>
      <w:rFonts w:eastAsiaTheme="minorHAnsi"/>
    </w:rPr>
  </w:style>
  <w:style w:type="paragraph" w:customStyle="1" w:styleId="4A0DD7555B3F4E1A979C32AB1B11091C2">
    <w:name w:val="4A0DD7555B3F4E1A979C32AB1B11091C2"/>
    <w:rsid w:val="00806475"/>
    <w:pPr>
      <w:spacing w:after="0" w:line="240" w:lineRule="auto"/>
    </w:pPr>
    <w:rPr>
      <w:rFonts w:eastAsiaTheme="minorHAnsi"/>
    </w:rPr>
  </w:style>
  <w:style w:type="paragraph" w:customStyle="1" w:styleId="0E22852AC8C84101B98EF4A68788F07D2">
    <w:name w:val="0E22852AC8C84101B98EF4A68788F07D2"/>
    <w:rsid w:val="00806475"/>
    <w:pPr>
      <w:spacing w:after="0" w:line="240" w:lineRule="auto"/>
    </w:pPr>
    <w:rPr>
      <w:rFonts w:eastAsiaTheme="minorHAnsi"/>
    </w:rPr>
  </w:style>
  <w:style w:type="paragraph" w:customStyle="1" w:styleId="AF94765D70D5499992134A083B6FCE982">
    <w:name w:val="AF94765D70D5499992134A083B6FCE982"/>
    <w:rsid w:val="00806475"/>
    <w:pPr>
      <w:spacing w:after="0" w:line="240" w:lineRule="auto"/>
    </w:pPr>
    <w:rPr>
      <w:rFonts w:eastAsiaTheme="minorHAnsi"/>
    </w:rPr>
  </w:style>
  <w:style w:type="paragraph" w:customStyle="1" w:styleId="A91485A5849243E98081A2F2D203016E2">
    <w:name w:val="A91485A5849243E98081A2F2D203016E2"/>
    <w:rsid w:val="00806475"/>
    <w:pPr>
      <w:spacing w:after="0" w:line="240" w:lineRule="auto"/>
    </w:pPr>
    <w:rPr>
      <w:rFonts w:eastAsiaTheme="minorHAnsi"/>
    </w:rPr>
  </w:style>
  <w:style w:type="paragraph" w:customStyle="1" w:styleId="61DF5B8ADCD04396A4E91D920D787F152">
    <w:name w:val="61DF5B8ADCD04396A4E91D920D787F152"/>
    <w:rsid w:val="00806475"/>
    <w:pPr>
      <w:spacing w:after="0" w:line="240" w:lineRule="auto"/>
    </w:pPr>
    <w:rPr>
      <w:rFonts w:eastAsiaTheme="minorHAnsi"/>
    </w:rPr>
  </w:style>
  <w:style w:type="paragraph" w:customStyle="1" w:styleId="8CCF9D74026B4DDE9C7143D29D5C7E632">
    <w:name w:val="8CCF9D74026B4DDE9C7143D29D5C7E632"/>
    <w:rsid w:val="00806475"/>
    <w:pPr>
      <w:spacing w:after="0" w:line="240" w:lineRule="auto"/>
    </w:pPr>
    <w:rPr>
      <w:rFonts w:eastAsiaTheme="minorHAnsi"/>
    </w:rPr>
  </w:style>
  <w:style w:type="paragraph" w:customStyle="1" w:styleId="9BECFCD7074941479F565D4C62B293BD2">
    <w:name w:val="9BECFCD7074941479F565D4C62B293BD2"/>
    <w:rsid w:val="00806475"/>
    <w:pPr>
      <w:spacing w:after="0" w:line="240" w:lineRule="auto"/>
    </w:pPr>
    <w:rPr>
      <w:rFonts w:eastAsiaTheme="minorHAnsi"/>
    </w:rPr>
  </w:style>
  <w:style w:type="paragraph" w:customStyle="1" w:styleId="D4F92C7CC6324E1D8464AFDC9730BCF52">
    <w:name w:val="D4F92C7CC6324E1D8464AFDC9730BCF52"/>
    <w:rsid w:val="00806475"/>
    <w:pPr>
      <w:spacing w:after="0" w:line="240" w:lineRule="auto"/>
    </w:pPr>
    <w:rPr>
      <w:rFonts w:eastAsiaTheme="minorHAnsi"/>
    </w:rPr>
  </w:style>
  <w:style w:type="paragraph" w:customStyle="1" w:styleId="03AA8A6C7C824178AE27DA410BE628552">
    <w:name w:val="03AA8A6C7C824178AE27DA410BE628552"/>
    <w:rsid w:val="00806475"/>
    <w:pPr>
      <w:spacing w:after="0" w:line="240" w:lineRule="auto"/>
    </w:pPr>
    <w:rPr>
      <w:rFonts w:eastAsiaTheme="minorHAnsi"/>
    </w:rPr>
  </w:style>
  <w:style w:type="paragraph" w:customStyle="1" w:styleId="0A49522BB5A34DE1B06D28BA566FE8442">
    <w:name w:val="0A49522BB5A34DE1B06D28BA566FE8442"/>
    <w:rsid w:val="00806475"/>
    <w:pPr>
      <w:spacing w:after="0" w:line="240" w:lineRule="auto"/>
    </w:pPr>
    <w:rPr>
      <w:rFonts w:eastAsiaTheme="minorHAnsi"/>
    </w:rPr>
  </w:style>
  <w:style w:type="paragraph" w:customStyle="1" w:styleId="D52BE2D3642B4F789D75C03DC7F652F72">
    <w:name w:val="D52BE2D3642B4F789D75C03DC7F652F72"/>
    <w:rsid w:val="00806475"/>
    <w:pPr>
      <w:spacing w:after="0" w:line="240" w:lineRule="auto"/>
    </w:pPr>
    <w:rPr>
      <w:rFonts w:eastAsiaTheme="minorHAnsi"/>
    </w:rPr>
  </w:style>
  <w:style w:type="paragraph" w:customStyle="1" w:styleId="C807FCE9276247A89E6A6596BF170EC02">
    <w:name w:val="C807FCE9276247A89E6A6596BF170EC02"/>
    <w:rsid w:val="00806475"/>
    <w:pPr>
      <w:spacing w:after="0" w:line="240" w:lineRule="auto"/>
    </w:pPr>
    <w:rPr>
      <w:rFonts w:eastAsiaTheme="minorHAnsi"/>
    </w:rPr>
  </w:style>
  <w:style w:type="paragraph" w:customStyle="1" w:styleId="133F63BD9BD9449BBF77B06A615772522">
    <w:name w:val="133F63BD9BD9449BBF77B06A615772522"/>
    <w:rsid w:val="00806475"/>
    <w:pPr>
      <w:spacing w:after="0" w:line="240" w:lineRule="auto"/>
    </w:pPr>
    <w:rPr>
      <w:rFonts w:eastAsiaTheme="minorHAnsi"/>
    </w:rPr>
  </w:style>
  <w:style w:type="paragraph" w:customStyle="1" w:styleId="B4FEFD84E29F4BAD84068F5321B0353E2">
    <w:name w:val="B4FEFD84E29F4BAD84068F5321B0353E2"/>
    <w:rsid w:val="00806475"/>
    <w:pPr>
      <w:spacing w:after="0" w:line="240" w:lineRule="auto"/>
    </w:pPr>
    <w:rPr>
      <w:rFonts w:eastAsiaTheme="minorHAnsi"/>
    </w:rPr>
  </w:style>
  <w:style w:type="paragraph" w:customStyle="1" w:styleId="29657E03336344FAA30DFAF3442977602">
    <w:name w:val="29657E03336344FAA30DFAF3442977602"/>
    <w:rsid w:val="00806475"/>
    <w:pPr>
      <w:spacing w:after="0" w:line="240" w:lineRule="auto"/>
    </w:pPr>
    <w:rPr>
      <w:rFonts w:eastAsiaTheme="minorHAnsi"/>
    </w:rPr>
  </w:style>
  <w:style w:type="paragraph" w:customStyle="1" w:styleId="F7E070EAAA4D459F937585ED87E1790A2">
    <w:name w:val="F7E070EAAA4D459F937585ED87E1790A2"/>
    <w:rsid w:val="00806475"/>
    <w:pPr>
      <w:spacing w:after="0" w:line="240" w:lineRule="auto"/>
    </w:pPr>
    <w:rPr>
      <w:rFonts w:eastAsiaTheme="minorHAnsi"/>
    </w:rPr>
  </w:style>
  <w:style w:type="paragraph" w:customStyle="1" w:styleId="3120CB10A012474CAE364BCC292679A02">
    <w:name w:val="3120CB10A012474CAE364BCC292679A02"/>
    <w:rsid w:val="00806475"/>
    <w:pPr>
      <w:spacing w:after="0" w:line="240" w:lineRule="auto"/>
    </w:pPr>
    <w:rPr>
      <w:rFonts w:eastAsiaTheme="minorHAnsi"/>
    </w:rPr>
  </w:style>
  <w:style w:type="paragraph" w:customStyle="1" w:styleId="17B2D9C1B28D4AED9DA63CC17500705D2">
    <w:name w:val="17B2D9C1B28D4AED9DA63CC17500705D2"/>
    <w:rsid w:val="00806475"/>
    <w:pPr>
      <w:spacing w:after="0" w:line="240" w:lineRule="auto"/>
    </w:pPr>
    <w:rPr>
      <w:rFonts w:eastAsiaTheme="minorHAnsi"/>
    </w:rPr>
  </w:style>
  <w:style w:type="paragraph" w:customStyle="1" w:styleId="2E4312E1D5A24AD288092EF38BD467212">
    <w:name w:val="2E4312E1D5A24AD288092EF38BD467212"/>
    <w:rsid w:val="00806475"/>
    <w:pPr>
      <w:spacing w:after="0" w:line="240" w:lineRule="auto"/>
    </w:pPr>
    <w:rPr>
      <w:rFonts w:eastAsiaTheme="minorHAnsi"/>
    </w:rPr>
  </w:style>
  <w:style w:type="paragraph" w:customStyle="1" w:styleId="1FF1D2EC17CC484A8D1E8CAAA96B240B2">
    <w:name w:val="1FF1D2EC17CC484A8D1E8CAAA96B240B2"/>
    <w:rsid w:val="00806475"/>
    <w:pPr>
      <w:spacing w:after="0" w:line="240" w:lineRule="auto"/>
    </w:pPr>
    <w:rPr>
      <w:rFonts w:eastAsiaTheme="minorHAnsi"/>
    </w:rPr>
  </w:style>
  <w:style w:type="paragraph" w:customStyle="1" w:styleId="C2503119848F41819A685A95899FA28F2">
    <w:name w:val="C2503119848F41819A685A95899FA28F2"/>
    <w:rsid w:val="00806475"/>
    <w:pPr>
      <w:spacing w:after="0" w:line="240" w:lineRule="auto"/>
    </w:pPr>
    <w:rPr>
      <w:rFonts w:eastAsiaTheme="minorHAnsi"/>
    </w:rPr>
  </w:style>
  <w:style w:type="paragraph" w:customStyle="1" w:styleId="C65CF9B258BA4D0CB2B76139B1F022FE2">
    <w:name w:val="C65CF9B258BA4D0CB2B76139B1F022FE2"/>
    <w:rsid w:val="00806475"/>
    <w:pPr>
      <w:spacing w:after="0" w:line="240" w:lineRule="auto"/>
    </w:pPr>
    <w:rPr>
      <w:rFonts w:eastAsiaTheme="minorHAnsi"/>
    </w:rPr>
  </w:style>
  <w:style w:type="paragraph" w:customStyle="1" w:styleId="5A1BB8CA867A4C4DBE207E9CD4762BC02">
    <w:name w:val="5A1BB8CA867A4C4DBE207E9CD4762BC02"/>
    <w:rsid w:val="00806475"/>
    <w:pPr>
      <w:spacing w:after="0" w:line="240" w:lineRule="auto"/>
    </w:pPr>
    <w:rPr>
      <w:rFonts w:eastAsiaTheme="minorHAnsi"/>
    </w:rPr>
  </w:style>
  <w:style w:type="paragraph" w:customStyle="1" w:styleId="0D7ED3C789564B7481D2780BAC286CB92">
    <w:name w:val="0D7ED3C789564B7481D2780BAC286CB92"/>
    <w:rsid w:val="00806475"/>
    <w:pPr>
      <w:spacing w:after="0" w:line="240" w:lineRule="auto"/>
    </w:pPr>
    <w:rPr>
      <w:rFonts w:eastAsiaTheme="minorHAnsi"/>
    </w:rPr>
  </w:style>
  <w:style w:type="paragraph" w:customStyle="1" w:styleId="C81CCF3ACB9E4321A0B5D34CD2EA33CF2">
    <w:name w:val="C81CCF3ACB9E4321A0B5D34CD2EA33CF2"/>
    <w:rsid w:val="00806475"/>
    <w:pPr>
      <w:spacing w:after="0" w:line="240" w:lineRule="auto"/>
    </w:pPr>
    <w:rPr>
      <w:rFonts w:eastAsiaTheme="minorHAnsi"/>
    </w:rPr>
  </w:style>
  <w:style w:type="paragraph" w:customStyle="1" w:styleId="59B77F6683EE41CEA6AE3E4B41ED272D2">
    <w:name w:val="59B77F6683EE41CEA6AE3E4B41ED272D2"/>
    <w:rsid w:val="00806475"/>
    <w:pPr>
      <w:spacing w:after="0" w:line="240" w:lineRule="auto"/>
    </w:pPr>
    <w:rPr>
      <w:rFonts w:eastAsiaTheme="minorHAnsi"/>
    </w:rPr>
  </w:style>
  <w:style w:type="paragraph" w:customStyle="1" w:styleId="993C330A23E34CC48C1206E8C2D08F4C2">
    <w:name w:val="993C330A23E34CC48C1206E8C2D08F4C2"/>
    <w:rsid w:val="00806475"/>
    <w:pPr>
      <w:spacing w:after="0" w:line="240" w:lineRule="auto"/>
    </w:pPr>
    <w:rPr>
      <w:rFonts w:eastAsiaTheme="minorHAnsi"/>
    </w:rPr>
  </w:style>
  <w:style w:type="paragraph" w:customStyle="1" w:styleId="42938B473CB24D11B22F0AAAC52417682">
    <w:name w:val="42938B473CB24D11B22F0AAAC52417682"/>
    <w:rsid w:val="00806475"/>
    <w:pPr>
      <w:spacing w:after="0" w:line="240" w:lineRule="auto"/>
    </w:pPr>
    <w:rPr>
      <w:rFonts w:eastAsiaTheme="minorHAnsi"/>
    </w:rPr>
  </w:style>
  <w:style w:type="paragraph" w:customStyle="1" w:styleId="F646A4302B654AB9A96CAF873FCF63932">
    <w:name w:val="F646A4302B654AB9A96CAF873FCF63932"/>
    <w:rsid w:val="00806475"/>
    <w:pPr>
      <w:spacing w:after="0" w:line="240" w:lineRule="auto"/>
    </w:pPr>
    <w:rPr>
      <w:rFonts w:eastAsiaTheme="minorHAnsi"/>
    </w:rPr>
  </w:style>
  <w:style w:type="paragraph" w:customStyle="1" w:styleId="F24FAD08C26F496BA090EE750B4301AE2">
    <w:name w:val="F24FAD08C26F496BA090EE750B4301AE2"/>
    <w:rsid w:val="00806475"/>
    <w:pPr>
      <w:spacing w:after="0" w:line="240" w:lineRule="auto"/>
    </w:pPr>
    <w:rPr>
      <w:rFonts w:eastAsiaTheme="minorHAnsi"/>
    </w:rPr>
  </w:style>
  <w:style w:type="paragraph" w:customStyle="1" w:styleId="4BE445E16B1A417F8572BD505A05888B2">
    <w:name w:val="4BE445E16B1A417F8572BD505A05888B2"/>
    <w:rsid w:val="00806475"/>
    <w:pPr>
      <w:spacing w:after="0" w:line="240" w:lineRule="auto"/>
    </w:pPr>
    <w:rPr>
      <w:rFonts w:eastAsiaTheme="minorHAnsi"/>
    </w:rPr>
  </w:style>
  <w:style w:type="paragraph" w:customStyle="1" w:styleId="EE14AA0EEABF4847B4B8352820E0DC1F2">
    <w:name w:val="EE14AA0EEABF4847B4B8352820E0DC1F2"/>
    <w:rsid w:val="00806475"/>
    <w:pPr>
      <w:tabs>
        <w:tab w:val="center" w:pos="4680"/>
        <w:tab w:val="right" w:pos="9360"/>
      </w:tabs>
      <w:spacing w:after="0" w:line="240" w:lineRule="auto"/>
    </w:pPr>
    <w:rPr>
      <w:rFonts w:eastAsiaTheme="minorHAnsi"/>
    </w:rPr>
  </w:style>
  <w:style w:type="paragraph" w:customStyle="1" w:styleId="0C81BE6A1D1B4F6EA6EA9765C2066DFB2">
    <w:name w:val="0C81BE6A1D1B4F6EA6EA9765C2066DFB2"/>
    <w:rsid w:val="00806475"/>
    <w:pPr>
      <w:tabs>
        <w:tab w:val="center" w:pos="4680"/>
        <w:tab w:val="right" w:pos="9360"/>
      </w:tabs>
      <w:spacing w:after="0" w:line="240" w:lineRule="auto"/>
    </w:pPr>
    <w:rPr>
      <w:rFonts w:eastAsiaTheme="minorHAnsi"/>
    </w:rPr>
  </w:style>
  <w:style w:type="paragraph" w:customStyle="1" w:styleId="F582683E312648A1A52D22188DF8E54C">
    <w:name w:val="F582683E312648A1A52D22188DF8E54C"/>
    <w:rsid w:val="00806475"/>
  </w:style>
  <w:style w:type="paragraph" w:customStyle="1" w:styleId="019C46ACDA4D4CE283B442559C884008">
    <w:name w:val="019C46ACDA4D4CE283B442559C884008"/>
    <w:rsid w:val="00806475"/>
  </w:style>
  <w:style w:type="paragraph" w:customStyle="1" w:styleId="5D46DDDC3A0841948015A54CC087FC65">
    <w:name w:val="5D46DDDC3A0841948015A54CC087FC65"/>
    <w:rsid w:val="00806475"/>
  </w:style>
  <w:style w:type="paragraph" w:customStyle="1" w:styleId="7F1F917985654880AC8DEFDE236E36F8">
    <w:name w:val="7F1F917985654880AC8DEFDE236E36F8"/>
    <w:rsid w:val="00806475"/>
  </w:style>
  <w:style w:type="paragraph" w:customStyle="1" w:styleId="5D46DDDC3A0841948015A54CC087FC651">
    <w:name w:val="5D46DDDC3A0841948015A54CC087FC651"/>
    <w:rsid w:val="00806475"/>
    <w:pPr>
      <w:tabs>
        <w:tab w:val="center" w:pos="4680"/>
        <w:tab w:val="right" w:pos="9360"/>
      </w:tabs>
      <w:spacing w:after="0" w:line="240" w:lineRule="auto"/>
    </w:pPr>
    <w:rPr>
      <w:rFonts w:eastAsiaTheme="minorHAnsi"/>
    </w:rPr>
  </w:style>
  <w:style w:type="paragraph" w:customStyle="1" w:styleId="7F1F917985654880AC8DEFDE236E36F81">
    <w:name w:val="7F1F917985654880AC8DEFDE236E36F81"/>
    <w:rsid w:val="00806475"/>
    <w:pPr>
      <w:tabs>
        <w:tab w:val="center" w:pos="4680"/>
        <w:tab w:val="right" w:pos="9360"/>
      </w:tabs>
      <w:spacing w:after="0" w:line="240" w:lineRule="auto"/>
    </w:pPr>
    <w:rPr>
      <w:rFonts w:eastAsiaTheme="minorHAnsi"/>
    </w:rPr>
  </w:style>
  <w:style w:type="paragraph" w:customStyle="1" w:styleId="0864FEE8F02342D0BF583438ACAC10D73">
    <w:name w:val="0864FEE8F02342D0BF583438ACAC10D73"/>
    <w:rsid w:val="00806475"/>
    <w:pPr>
      <w:spacing w:after="0" w:line="240" w:lineRule="auto"/>
    </w:pPr>
    <w:rPr>
      <w:rFonts w:eastAsiaTheme="minorHAnsi"/>
    </w:rPr>
  </w:style>
  <w:style w:type="paragraph" w:customStyle="1" w:styleId="5CE0562FD0AC498C85553ED70E48B2263">
    <w:name w:val="5CE0562FD0AC498C85553ED70E48B2263"/>
    <w:rsid w:val="00806475"/>
    <w:pPr>
      <w:spacing w:after="0" w:line="240" w:lineRule="auto"/>
    </w:pPr>
    <w:rPr>
      <w:rFonts w:eastAsiaTheme="minorHAnsi"/>
    </w:rPr>
  </w:style>
  <w:style w:type="paragraph" w:customStyle="1" w:styleId="74B433A6AE6E4EADBBEF68FD2E3B598C3">
    <w:name w:val="74B433A6AE6E4EADBBEF68FD2E3B598C3"/>
    <w:rsid w:val="00806475"/>
    <w:pPr>
      <w:spacing w:after="0" w:line="240" w:lineRule="auto"/>
    </w:pPr>
    <w:rPr>
      <w:rFonts w:eastAsiaTheme="minorHAnsi"/>
    </w:rPr>
  </w:style>
  <w:style w:type="paragraph" w:customStyle="1" w:styleId="FCE281558FD34B1699A85692DB6D63F53">
    <w:name w:val="FCE281558FD34B1699A85692DB6D63F53"/>
    <w:rsid w:val="00806475"/>
    <w:pPr>
      <w:spacing w:after="0" w:line="240" w:lineRule="auto"/>
    </w:pPr>
    <w:rPr>
      <w:rFonts w:eastAsiaTheme="minorHAnsi"/>
    </w:rPr>
  </w:style>
  <w:style w:type="paragraph" w:customStyle="1" w:styleId="447B5E926B6F44A0856100B0FC7715E33">
    <w:name w:val="447B5E926B6F44A0856100B0FC7715E33"/>
    <w:rsid w:val="00806475"/>
    <w:pPr>
      <w:spacing w:after="0" w:line="240" w:lineRule="auto"/>
    </w:pPr>
    <w:rPr>
      <w:rFonts w:eastAsiaTheme="minorHAnsi"/>
    </w:rPr>
  </w:style>
  <w:style w:type="paragraph" w:customStyle="1" w:styleId="3F6D51041C074B32B14E97ED9AAFEBC73">
    <w:name w:val="3F6D51041C074B32B14E97ED9AAFEBC73"/>
    <w:rsid w:val="00806475"/>
    <w:pPr>
      <w:spacing w:after="0" w:line="240" w:lineRule="auto"/>
    </w:pPr>
    <w:rPr>
      <w:rFonts w:eastAsiaTheme="minorHAnsi"/>
    </w:rPr>
  </w:style>
  <w:style w:type="paragraph" w:customStyle="1" w:styleId="56B158E6B83F435581E57C4CAF0DFD883">
    <w:name w:val="56B158E6B83F435581E57C4CAF0DFD883"/>
    <w:rsid w:val="00806475"/>
    <w:pPr>
      <w:spacing w:after="0" w:line="240" w:lineRule="auto"/>
    </w:pPr>
    <w:rPr>
      <w:rFonts w:eastAsiaTheme="minorHAnsi"/>
    </w:rPr>
  </w:style>
  <w:style w:type="paragraph" w:customStyle="1" w:styleId="CBD3853ACD2E4DE792FC00B9BACEFEE13">
    <w:name w:val="CBD3853ACD2E4DE792FC00B9BACEFEE13"/>
    <w:rsid w:val="00806475"/>
    <w:pPr>
      <w:spacing w:after="0" w:line="240" w:lineRule="auto"/>
    </w:pPr>
    <w:rPr>
      <w:rFonts w:eastAsiaTheme="minorHAnsi"/>
    </w:rPr>
  </w:style>
  <w:style w:type="paragraph" w:customStyle="1" w:styleId="6D0CEF7B6730439EA4129286A626C78E3">
    <w:name w:val="6D0CEF7B6730439EA4129286A626C78E3"/>
    <w:rsid w:val="00806475"/>
    <w:pPr>
      <w:spacing w:after="0" w:line="240" w:lineRule="auto"/>
    </w:pPr>
    <w:rPr>
      <w:rFonts w:eastAsiaTheme="minorHAnsi"/>
    </w:rPr>
  </w:style>
  <w:style w:type="paragraph" w:customStyle="1" w:styleId="EBB5AE7CB9F04FF79DD63A934ED2923F3">
    <w:name w:val="EBB5AE7CB9F04FF79DD63A934ED2923F3"/>
    <w:rsid w:val="00806475"/>
    <w:pPr>
      <w:spacing w:after="0" w:line="240" w:lineRule="auto"/>
    </w:pPr>
    <w:rPr>
      <w:rFonts w:eastAsiaTheme="minorHAnsi"/>
    </w:rPr>
  </w:style>
  <w:style w:type="paragraph" w:customStyle="1" w:styleId="9E7C4A9789084F89A044DEF3FD5CF1EA3">
    <w:name w:val="9E7C4A9789084F89A044DEF3FD5CF1EA3"/>
    <w:rsid w:val="00806475"/>
    <w:pPr>
      <w:spacing w:after="0" w:line="240" w:lineRule="auto"/>
    </w:pPr>
    <w:rPr>
      <w:rFonts w:eastAsiaTheme="minorHAnsi"/>
    </w:rPr>
  </w:style>
  <w:style w:type="paragraph" w:customStyle="1" w:styleId="6C1FCC5D73014BC1952AE1B4B6A9E46E3">
    <w:name w:val="6C1FCC5D73014BC1952AE1B4B6A9E46E3"/>
    <w:rsid w:val="00806475"/>
    <w:pPr>
      <w:spacing w:after="0" w:line="240" w:lineRule="auto"/>
    </w:pPr>
    <w:rPr>
      <w:rFonts w:eastAsiaTheme="minorHAnsi"/>
    </w:rPr>
  </w:style>
  <w:style w:type="paragraph" w:customStyle="1" w:styleId="EF8EF8CC7ADB4263AB54902012279C883">
    <w:name w:val="EF8EF8CC7ADB4263AB54902012279C883"/>
    <w:rsid w:val="00806475"/>
    <w:pPr>
      <w:spacing w:after="0" w:line="240" w:lineRule="auto"/>
    </w:pPr>
    <w:rPr>
      <w:rFonts w:eastAsiaTheme="minorHAnsi"/>
    </w:rPr>
  </w:style>
  <w:style w:type="paragraph" w:customStyle="1" w:styleId="4677300A7F9F479ABE0C699B301056603">
    <w:name w:val="4677300A7F9F479ABE0C699B301056603"/>
    <w:rsid w:val="00806475"/>
    <w:pPr>
      <w:spacing w:after="0" w:line="240" w:lineRule="auto"/>
    </w:pPr>
    <w:rPr>
      <w:rFonts w:eastAsiaTheme="minorHAnsi"/>
    </w:rPr>
  </w:style>
  <w:style w:type="paragraph" w:customStyle="1" w:styleId="686DE95C507649ABA1F6B173151F15AB3">
    <w:name w:val="686DE95C507649ABA1F6B173151F15AB3"/>
    <w:rsid w:val="00806475"/>
    <w:pPr>
      <w:spacing w:after="0" w:line="240" w:lineRule="auto"/>
    </w:pPr>
    <w:rPr>
      <w:rFonts w:eastAsiaTheme="minorHAnsi"/>
    </w:rPr>
  </w:style>
  <w:style w:type="paragraph" w:customStyle="1" w:styleId="A9FD52A7B65A4FF4984862E3276CD1603">
    <w:name w:val="A9FD52A7B65A4FF4984862E3276CD1603"/>
    <w:rsid w:val="00806475"/>
    <w:pPr>
      <w:spacing w:after="0" w:line="240" w:lineRule="auto"/>
    </w:pPr>
    <w:rPr>
      <w:rFonts w:eastAsiaTheme="minorHAnsi"/>
    </w:rPr>
  </w:style>
  <w:style w:type="paragraph" w:customStyle="1" w:styleId="DB7CAEB5336C4E46AA0511C3C38961453">
    <w:name w:val="DB7CAEB5336C4E46AA0511C3C38961453"/>
    <w:rsid w:val="00806475"/>
    <w:pPr>
      <w:spacing w:after="0" w:line="240" w:lineRule="auto"/>
    </w:pPr>
    <w:rPr>
      <w:rFonts w:eastAsiaTheme="minorHAnsi"/>
    </w:rPr>
  </w:style>
  <w:style w:type="paragraph" w:customStyle="1" w:styleId="B82714E6E3564249B17D63174D18A54F3">
    <w:name w:val="B82714E6E3564249B17D63174D18A54F3"/>
    <w:rsid w:val="00806475"/>
    <w:pPr>
      <w:spacing w:after="0" w:line="240" w:lineRule="auto"/>
    </w:pPr>
    <w:rPr>
      <w:rFonts w:eastAsiaTheme="minorHAnsi"/>
    </w:rPr>
  </w:style>
  <w:style w:type="paragraph" w:customStyle="1" w:styleId="10A0EB5F734D4D6A8F4340D48638EAA93">
    <w:name w:val="10A0EB5F734D4D6A8F4340D48638EAA93"/>
    <w:rsid w:val="00806475"/>
    <w:pPr>
      <w:spacing w:after="0" w:line="240" w:lineRule="auto"/>
    </w:pPr>
    <w:rPr>
      <w:rFonts w:eastAsiaTheme="minorHAnsi"/>
    </w:rPr>
  </w:style>
  <w:style w:type="paragraph" w:customStyle="1" w:styleId="445D272E6E21429CB7303C66E3DC455A3">
    <w:name w:val="445D272E6E21429CB7303C66E3DC455A3"/>
    <w:rsid w:val="00806475"/>
    <w:pPr>
      <w:spacing w:after="0" w:line="240" w:lineRule="auto"/>
    </w:pPr>
    <w:rPr>
      <w:rFonts w:eastAsiaTheme="minorHAnsi"/>
    </w:rPr>
  </w:style>
  <w:style w:type="paragraph" w:customStyle="1" w:styleId="EB6FEF929DDD4852BA3B148782AD304A3">
    <w:name w:val="EB6FEF929DDD4852BA3B148782AD304A3"/>
    <w:rsid w:val="00806475"/>
    <w:pPr>
      <w:spacing w:after="0" w:line="240" w:lineRule="auto"/>
    </w:pPr>
    <w:rPr>
      <w:rFonts w:eastAsiaTheme="minorHAnsi"/>
    </w:rPr>
  </w:style>
  <w:style w:type="paragraph" w:customStyle="1" w:styleId="BAD02D69305245BB856DBB4F0E80D9483">
    <w:name w:val="BAD02D69305245BB856DBB4F0E80D9483"/>
    <w:rsid w:val="00806475"/>
    <w:pPr>
      <w:spacing w:after="0" w:line="240" w:lineRule="auto"/>
    </w:pPr>
    <w:rPr>
      <w:rFonts w:eastAsiaTheme="minorHAnsi"/>
    </w:rPr>
  </w:style>
  <w:style w:type="paragraph" w:customStyle="1" w:styleId="948E746BC93345E1A246294FD38339293">
    <w:name w:val="948E746BC93345E1A246294FD38339293"/>
    <w:rsid w:val="00806475"/>
    <w:pPr>
      <w:spacing w:after="0" w:line="240" w:lineRule="auto"/>
    </w:pPr>
    <w:rPr>
      <w:rFonts w:eastAsiaTheme="minorHAnsi"/>
    </w:rPr>
  </w:style>
  <w:style w:type="paragraph" w:customStyle="1" w:styleId="C99A754493F3435C9346BDEBD76290593">
    <w:name w:val="C99A754493F3435C9346BDEBD76290593"/>
    <w:rsid w:val="00806475"/>
    <w:pPr>
      <w:spacing w:after="0" w:line="240" w:lineRule="auto"/>
    </w:pPr>
    <w:rPr>
      <w:rFonts w:eastAsiaTheme="minorHAnsi"/>
    </w:rPr>
  </w:style>
  <w:style w:type="paragraph" w:customStyle="1" w:styleId="1708DE40DD164F18AB22C643CA0FBB423">
    <w:name w:val="1708DE40DD164F18AB22C643CA0FBB423"/>
    <w:rsid w:val="00806475"/>
    <w:pPr>
      <w:spacing w:after="0" w:line="240" w:lineRule="auto"/>
    </w:pPr>
    <w:rPr>
      <w:rFonts w:eastAsiaTheme="minorHAnsi"/>
    </w:rPr>
  </w:style>
  <w:style w:type="paragraph" w:customStyle="1" w:styleId="FCC31C3A98644A2EA3CFD0039A64ACFF3">
    <w:name w:val="FCC31C3A98644A2EA3CFD0039A64ACFF3"/>
    <w:rsid w:val="00806475"/>
    <w:pPr>
      <w:spacing w:after="0" w:line="240" w:lineRule="auto"/>
    </w:pPr>
    <w:rPr>
      <w:rFonts w:eastAsiaTheme="minorHAnsi"/>
    </w:rPr>
  </w:style>
  <w:style w:type="paragraph" w:customStyle="1" w:styleId="6A88483C19244C088ED8FAD0D36809AD3">
    <w:name w:val="6A88483C19244C088ED8FAD0D36809AD3"/>
    <w:rsid w:val="00806475"/>
    <w:pPr>
      <w:spacing w:after="0" w:line="240" w:lineRule="auto"/>
    </w:pPr>
    <w:rPr>
      <w:rFonts w:eastAsiaTheme="minorHAnsi"/>
    </w:rPr>
  </w:style>
  <w:style w:type="paragraph" w:customStyle="1" w:styleId="78514CF3301F465F9A0C6E827F46ADCA3">
    <w:name w:val="78514CF3301F465F9A0C6E827F46ADCA3"/>
    <w:rsid w:val="00806475"/>
    <w:pPr>
      <w:spacing w:after="0" w:line="240" w:lineRule="auto"/>
    </w:pPr>
    <w:rPr>
      <w:rFonts w:eastAsiaTheme="minorHAnsi"/>
    </w:rPr>
  </w:style>
  <w:style w:type="paragraph" w:customStyle="1" w:styleId="597461B4CD7A4011997E66871D8859C53">
    <w:name w:val="597461B4CD7A4011997E66871D8859C53"/>
    <w:rsid w:val="00806475"/>
    <w:pPr>
      <w:spacing w:after="0" w:line="240" w:lineRule="auto"/>
    </w:pPr>
    <w:rPr>
      <w:rFonts w:eastAsiaTheme="minorHAnsi"/>
    </w:rPr>
  </w:style>
  <w:style w:type="paragraph" w:customStyle="1" w:styleId="4A0DD7555B3F4E1A979C32AB1B11091C3">
    <w:name w:val="4A0DD7555B3F4E1A979C32AB1B11091C3"/>
    <w:rsid w:val="00806475"/>
    <w:pPr>
      <w:spacing w:after="0" w:line="240" w:lineRule="auto"/>
    </w:pPr>
    <w:rPr>
      <w:rFonts w:eastAsiaTheme="minorHAnsi"/>
    </w:rPr>
  </w:style>
  <w:style w:type="paragraph" w:customStyle="1" w:styleId="0E22852AC8C84101B98EF4A68788F07D3">
    <w:name w:val="0E22852AC8C84101B98EF4A68788F07D3"/>
    <w:rsid w:val="00806475"/>
    <w:pPr>
      <w:spacing w:after="0" w:line="240" w:lineRule="auto"/>
    </w:pPr>
    <w:rPr>
      <w:rFonts w:eastAsiaTheme="minorHAnsi"/>
    </w:rPr>
  </w:style>
  <w:style w:type="paragraph" w:customStyle="1" w:styleId="AF94765D70D5499992134A083B6FCE983">
    <w:name w:val="AF94765D70D5499992134A083B6FCE983"/>
    <w:rsid w:val="00806475"/>
    <w:pPr>
      <w:spacing w:after="0" w:line="240" w:lineRule="auto"/>
    </w:pPr>
    <w:rPr>
      <w:rFonts w:eastAsiaTheme="minorHAnsi"/>
    </w:rPr>
  </w:style>
  <w:style w:type="paragraph" w:customStyle="1" w:styleId="A91485A5849243E98081A2F2D203016E3">
    <w:name w:val="A91485A5849243E98081A2F2D203016E3"/>
    <w:rsid w:val="00806475"/>
    <w:pPr>
      <w:spacing w:after="0" w:line="240" w:lineRule="auto"/>
    </w:pPr>
    <w:rPr>
      <w:rFonts w:eastAsiaTheme="minorHAnsi"/>
    </w:rPr>
  </w:style>
  <w:style w:type="paragraph" w:customStyle="1" w:styleId="61DF5B8ADCD04396A4E91D920D787F153">
    <w:name w:val="61DF5B8ADCD04396A4E91D920D787F153"/>
    <w:rsid w:val="00806475"/>
    <w:pPr>
      <w:spacing w:after="0" w:line="240" w:lineRule="auto"/>
    </w:pPr>
    <w:rPr>
      <w:rFonts w:eastAsiaTheme="minorHAnsi"/>
    </w:rPr>
  </w:style>
  <w:style w:type="paragraph" w:customStyle="1" w:styleId="8CCF9D74026B4DDE9C7143D29D5C7E633">
    <w:name w:val="8CCF9D74026B4DDE9C7143D29D5C7E633"/>
    <w:rsid w:val="00806475"/>
    <w:pPr>
      <w:spacing w:after="0" w:line="240" w:lineRule="auto"/>
    </w:pPr>
    <w:rPr>
      <w:rFonts w:eastAsiaTheme="minorHAnsi"/>
    </w:rPr>
  </w:style>
  <w:style w:type="paragraph" w:customStyle="1" w:styleId="9BECFCD7074941479F565D4C62B293BD3">
    <w:name w:val="9BECFCD7074941479F565D4C62B293BD3"/>
    <w:rsid w:val="00806475"/>
    <w:pPr>
      <w:spacing w:after="0" w:line="240" w:lineRule="auto"/>
    </w:pPr>
    <w:rPr>
      <w:rFonts w:eastAsiaTheme="minorHAnsi"/>
    </w:rPr>
  </w:style>
  <w:style w:type="paragraph" w:customStyle="1" w:styleId="D4F92C7CC6324E1D8464AFDC9730BCF53">
    <w:name w:val="D4F92C7CC6324E1D8464AFDC9730BCF53"/>
    <w:rsid w:val="00806475"/>
    <w:pPr>
      <w:spacing w:after="0" w:line="240" w:lineRule="auto"/>
    </w:pPr>
    <w:rPr>
      <w:rFonts w:eastAsiaTheme="minorHAnsi"/>
    </w:rPr>
  </w:style>
  <w:style w:type="paragraph" w:customStyle="1" w:styleId="03AA8A6C7C824178AE27DA410BE628553">
    <w:name w:val="03AA8A6C7C824178AE27DA410BE628553"/>
    <w:rsid w:val="00806475"/>
    <w:pPr>
      <w:spacing w:after="0" w:line="240" w:lineRule="auto"/>
    </w:pPr>
    <w:rPr>
      <w:rFonts w:eastAsiaTheme="minorHAnsi"/>
    </w:rPr>
  </w:style>
  <w:style w:type="paragraph" w:customStyle="1" w:styleId="0A49522BB5A34DE1B06D28BA566FE8443">
    <w:name w:val="0A49522BB5A34DE1B06D28BA566FE8443"/>
    <w:rsid w:val="00806475"/>
    <w:pPr>
      <w:spacing w:after="0" w:line="240" w:lineRule="auto"/>
    </w:pPr>
    <w:rPr>
      <w:rFonts w:eastAsiaTheme="minorHAnsi"/>
    </w:rPr>
  </w:style>
  <w:style w:type="paragraph" w:customStyle="1" w:styleId="D52BE2D3642B4F789D75C03DC7F652F73">
    <w:name w:val="D52BE2D3642B4F789D75C03DC7F652F73"/>
    <w:rsid w:val="00806475"/>
    <w:pPr>
      <w:spacing w:after="0" w:line="240" w:lineRule="auto"/>
    </w:pPr>
    <w:rPr>
      <w:rFonts w:eastAsiaTheme="minorHAnsi"/>
    </w:rPr>
  </w:style>
  <w:style w:type="paragraph" w:customStyle="1" w:styleId="C807FCE9276247A89E6A6596BF170EC03">
    <w:name w:val="C807FCE9276247A89E6A6596BF170EC03"/>
    <w:rsid w:val="00806475"/>
    <w:pPr>
      <w:spacing w:after="0" w:line="240" w:lineRule="auto"/>
    </w:pPr>
    <w:rPr>
      <w:rFonts w:eastAsiaTheme="minorHAnsi"/>
    </w:rPr>
  </w:style>
  <w:style w:type="paragraph" w:customStyle="1" w:styleId="133F63BD9BD9449BBF77B06A615772523">
    <w:name w:val="133F63BD9BD9449BBF77B06A615772523"/>
    <w:rsid w:val="00806475"/>
    <w:pPr>
      <w:spacing w:after="0" w:line="240" w:lineRule="auto"/>
    </w:pPr>
    <w:rPr>
      <w:rFonts w:eastAsiaTheme="minorHAnsi"/>
    </w:rPr>
  </w:style>
  <w:style w:type="paragraph" w:customStyle="1" w:styleId="B4FEFD84E29F4BAD84068F5321B0353E3">
    <w:name w:val="B4FEFD84E29F4BAD84068F5321B0353E3"/>
    <w:rsid w:val="00806475"/>
    <w:pPr>
      <w:spacing w:after="0" w:line="240" w:lineRule="auto"/>
    </w:pPr>
    <w:rPr>
      <w:rFonts w:eastAsiaTheme="minorHAnsi"/>
    </w:rPr>
  </w:style>
  <w:style w:type="paragraph" w:customStyle="1" w:styleId="29657E03336344FAA30DFAF3442977603">
    <w:name w:val="29657E03336344FAA30DFAF3442977603"/>
    <w:rsid w:val="00806475"/>
    <w:pPr>
      <w:spacing w:after="0" w:line="240" w:lineRule="auto"/>
    </w:pPr>
    <w:rPr>
      <w:rFonts w:eastAsiaTheme="minorHAnsi"/>
    </w:rPr>
  </w:style>
  <w:style w:type="paragraph" w:customStyle="1" w:styleId="F7E070EAAA4D459F937585ED87E1790A3">
    <w:name w:val="F7E070EAAA4D459F937585ED87E1790A3"/>
    <w:rsid w:val="00806475"/>
    <w:pPr>
      <w:spacing w:after="0" w:line="240" w:lineRule="auto"/>
    </w:pPr>
    <w:rPr>
      <w:rFonts w:eastAsiaTheme="minorHAnsi"/>
    </w:rPr>
  </w:style>
  <w:style w:type="paragraph" w:customStyle="1" w:styleId="3120CB10A012474CAE364BCC292679A03">
    <w:name w:val="3120CB10A012474CAE364BCC292679A03"/>
    <w:rsid w:val="00806475"/>
    <w:pPr>
      <w:spacing w:after="0" w:line="240" w:lineRule="auto"/>
    </w:pPr>
    <w:rPr>
      <w:rFonts w:eastAsiaTheme="minorHAnsi"/>
    </w:rPr>
  </w:style>
  <w:style w:type="paragraph" w:customStyle="1" w:styleId="17B2D9C1B28D4AED9DA63CC17500705D3">
    <w:name w:val="17B2D9C1B28D4AED9DA63CC17500705D3"/>
    <w:rsid w:val="00806475"/>
    <w:pPr>
      <w:spacing w:after="0" w:line="240" w:lineRule="auto"/>
    </w:pPr>
    <w:rPr>
      <w:rFonts w:eastAsiaTheme="minorHAnsi"/>
    </w:rPr>
  </w:style>
  <w:style w:type="paragraph" w:customStyle="1" w:styleId="2E4312E1D5A24AD288092EF38BD467213">
    <w:name w:val="2E4312E1D5A24AD288092EF38BD467213"/>
    <w:rsid w:val="00806475"/>
    <w:pPr>
      <w:spacing w:after="0" w:line="240" w:lineRule="auto"/>
    </w:pPr>
    <w:rPr>
      <w:rFonts w:eastAsiaTheme="minorHAnsi"/>
    </w:rPr>
  </w:style>
  <w:style w:type="paragraph" w:customStyle="1" w:styleId="1FF1D2EC17CC484A8D1E8CAAA96B240B3">
    <w:name w:val="1FF1D2EC17CC484A8D1E8CAAA96B240B3"/>
    <w:rsid w:val="00806475"/>
    <w:pPr>
      <w:spacing w:after="0" w:line="240" w:lineRule="auto"/>
    </w:pPr>
    <w:rPr>
      <w:rFonts w:eastAsiaTheme="minorHAnsi"/>
    </w:rPr>
  </w:style>
  <w:style w:type="paragraph" w:customStyle="1" w:styleId="C2503119848F41819A685A95899FA28F3">
    <w:name w:val="C2503119848F41819A685A95899FA28F3"/>
    <w:rsid w:val="00806475"/>
    <w:pPr>
      <w:spacing w:after="0" w:line="240" w:lineRule="auto"/>
    </w:pPr>
    <w:rPr>
      <w:rFonts w:eastAsiaTheme="minorHAnsi"/>
    </w:rPr>
  </w:style>
  <w:style w:type="paragraph" w:customStyle="1" w:styleId="C65CF9B258BA4D0CB2B76139B1F022FE3">
    <w:name w:val="C65CF9B258BA4D0CB2B76139B1F022FE3"/>
    <w:rsid w:val="00806475"/>
    <w:pPr>
      <w:spacing w:after="0" w:line="240" w:lineRule="auto"/>
    </w:pPr>
    <w:rPr>
      <w:rFonts w:eastAsiaTheme="minorHAnsi"/>
    </w:rPr>
  </w:style>
  <w:style w:type="paragraph" w:customStyle="1" w:styleId="5A1BB8CA867A4C4DBE207E9CD4762BC03">
    <w:name w:val="5A1BB8CA867A4C4DBE207E9CD4762BC03"/>
    <w:rsid w:val="00806475"/>
    <w:pPr>
      <w:spacing w:after="0" w:line="240" w:lineRule="auto"/>
    </w:pPr>
    <w:rPr>
      <w:rFonts w:eastAsiaTheme="minorHAnsi"/>
    </w:rPr>
  </w:style>
  <w:style w:type="paragraph" w:customStyle="1" w:styleId="0D7ED3C789564B7481D2780BAC286CB93">
    <w:name w:val="0D7ED3C789564B7481D2780BAC286CB93"/>
    <w:rsid w:val="00806475"/>
    <w:pPr>
      <w:spacing w:after="0" w:line="240" w:lineRule="auto"/>
    </w:pPr>
    <w:rPr>
      <w:rFonts w:eastAsiaTheme="minorHAnsi"/>
    </w:rPr>
  </w:style>
  <w:style w:type="paragraph" w:customStyle="1" w:styleId="C81CCF3ACB9E4321A0B5D34CD2EA33CF3">
    <w:name w:val="C81CCF3ACB9E4321A0B5D34CD2EA33CF3"/>
    <w:rsid w:val="00806475"/>
    <w:pPr>
      <w:spacing w:after="0" w:line="240" w:lineRule="auto"/>
    </w:pPr>
    <w:rPr>
      <w:rFonts w:eastAsiaTheme="minorHAnsi"/>
    </w:rPr>
  </w:style>
  <w:style w:type="paragraph" w:customStyle="1" w:styleId="59B77F6683EE41CEA6AE3E4B41ED272D3">
    <w:name w:val="59B77F6683EE41CEA6AE3E4B41ED272D3"/>
    <w:rsid w:val="00806475"/>
    <w:pPr>
      <w:spacing w:after="0" w:line="240" w:lineRule="auto"/>
    </w:pPr>
    <w:rPr>
      <w:rFonts w:eastAsiaTheme="minorHAnsi"/>
    </w:rPr>
  </w:style>
  <w:style w:type="paragraph" w:customStyle="1" w:styleId="993C330A23E34CC48C1206E8C2D08F4C3">
    <w:name w:val="993C330A23E34CC48C1206E8C2D08F4C3"/>
    <w:rsid w:val="00806475"/>
    <w:pPr>
      <w:spacing w:after="0" w:line="240" w:lineRule="auto"/>
    </w:pPr>
    <w:rPr>
      <w:rFonts w:eastAsiaTheme="minorHAnsi"/>
    </w:rPr>
  </w:style>
  <w:style w:type="paragraph" w:customStyle="1" w:styleId="42938B473CB24D11B22F0AAAC52417683">
    <w:name w:val="42938B473CB24D11B22F0AAAC52417683"/>
    <w:rsid w:val="00806475"/>
    <w:pPr>
      <w:spacing w:after="0" w:line="240" w:lineRule="auto"/>
    </w:pPr>
    <w:rPr>
      <w:rFonts w:eastAsiaTheme="minorHAnsi"/>
    </w:rPr>
  </w:style>
  <w:style w:type="paragraph" w:customStyle="1" w:styleId="F646A4302B654AB9A96CAF873FCF63933">
    <w:name w:val="F646A4302B654AB9A96CAF873FCF63933"/>
    <w:rsid w:val="00806475"/>
    <w:pPr>
      <w:spacing w:after="0" w:line="240" w:lineRule="auto"/>
    </w:pPr>
    <w:rPr>
      <w:rFonts w:eastAsiaTheme="minorHAnsi"/>
    </w:rPr>
  </w:style>
  <w:style w:type="paragraph" w:customStyle="1" w:styleId="F24FAD08C26F496BA090EE750B4301AE3">
    <w:name w:val="F24FAD08C26F496BA090EE750B4301AE3"/>
    <w:rsid w:val="00806475"/>
    <w:pPr>
      <w:spacing w:after="0" w:line="240" w:lineRule="auto"/>
    </w:pPr>
    <w:rPr>
      <w:rFonts w:eastAsiaTheme="minorHAnsi"/>
    </w:rPr>
  </w:style>
  <w:style w:type="paragraph" w:customStyle="1" w:styleId="4BE445E16B1A417F8572BD505A05888B3">
    <w:name w:val="4BE445E16B1A417F8572BD505A05888B3"/>
    <w:rsid w:val="0080647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F946-0B4C-4A74-8696-0407203C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767EDC2B.dotm</Template>
  <TotalTime>23</TotalTime>
  <Pages>11</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Dylan J. Calmes  (SQFI)</cp:lastModifiedBy>
  <cp:revision>3</cp:revision>
  <dcterms:created xsi:type="dcterms:W3CDTF">2016-09-02T14:48:00Z</dcterms:created>
  <dcterms:modified xsi:type="dcterms:W3CDTF">2016-09-02T15:13:00Z</dcterms:modified>
</cp:coreProperties>
</file>